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AA5" w14:textId="79B55879" w:rsidR="006D33B1" w:rsidRPr="00C95A6E" w:rsidRDefault="00C95A6E" w:rsidP="00C95A6E">
      <w:pPr>
        <w:spacing w:after="480"/>
        <w:rPr>
          <w:rFonts w:cstheme="minorHAnsi"/>
          <w:sz w:val="40"/>
          <w:szCs w:val="40"/>
        </w:rPr>
      </w:pPr>
      <w:r w:rsidRPr="00C95A6E">
        <w:rPr>
          <w:rFonts w:cstheme="minorHAnsi"/>
          <w:sz w:val="28"/>
          <w:szCs w:val="28"/>
        </w:rPr>
        <w:t>CIAT</w:t>
      </w:r>
      <w:r w:rsidR="00C60077">
        <w:rPr>
          <w:rFonts w:cstheme="minorHAnsi"/>
          <w:sz w:val="28"/>
          <w:szCs w:val="28"/>
        </w:rPr>
        <w:t xml:space="preserve"> </w:t>
      </w:r>
      <w:r w:rsidRPr="00C95A6E">
        <w:rPr>
          <w:rFonts w:cstheme="minorHAnsi"/>
          <w:sz w:val="28"/>
          <w:szCs w:val="28"/>
        </w:rPr>
        <w:t xml:space="preserve">Chartered Environmentalist </w:t>
      </w:r>
      <w:r w:rsidR="004232F1">
        <w:rPr>
          <w:rFonts w:cs="Calibri"/>
          <w:sz w:val="28"/>
          <w:szCs w:val="28"/>
        </w:rPr>
        <w:t>(</w:t>
      </w:r>
      <w:proofErr w:type="spellStart"/>
      <w:r w:rsidR="004232F1">
        <w:rPr>
          <w:rFonts w:cs="Calibri"/>
          <w:sz w:val="28"/>
          <w:szCs w:val="28"/>
        </w:rPr>
        <w:t>CEnv</w:t>
      </w:r>
      <w:proofErr w:type="spellEnd"/>
      <w:r w:rsidR="004232F1">
        <w:rPr>
          <w:rFonts w:cs="Calibri"/>
          <w:sz w:val="28"/>
          <w:szCs w:val="28"/>
        </w:rPr>
        <w:t xml:space="preserve">) </w:t>
      </w:r>
      <w:r w:rsidRPr="00C95A6E">
        <w:rPr>
          <w:rFonts w:cstheme="minorHAnsi"/>
          <w:sz w:val="28"/>
          <w:szCs w:val="28"/>
        </w:rPr>
        <w:t>Register</w:t>
      </w:r>
      <w:r w:rsidR="007F1C53" w:rsidRPr="003F7B7D">
        <w:rPr>
          <w:rFonts w:cstheme="minorHAnsi"/>
          <w:b/>
          <w:bCs/>
          <w:sz w:val="40"/>
          <w:szCs w:val="40"/>
        </w:rPr>
        <w:br/>
      </w:r>
      <w:r w:rsidR="00295122" w:rsidRPr="00401568">
        <w:rPr>
          <w:rFonts w:cs="Calibri (Body)"/>
          <w:b/>
          <w:bCs/>
          <w:spacing w:val="-4"/>
          <w:sz w:val="40"/>
          <w:szCs w:val="40"/>
        </w:rPr>
        <w:t>Re-joining</w:t>
      </w:r>
      <w:r w:rsidRPr="00401568">
        <w:rPr>
          <w:rFonts w:cs="Calibri (Body)"/>
          <w:b/>
          <w:bCs/>
          <w:spacing w:val="-4"/>
          <w:sz w:val="40"/>
          <w:szCs w:val="40"/>
        </w:rPr>
        <w:t xml:space="preserve"> Application</w:t>
      </w:r>
    </w:p>
    <w:p w14:paraId="07E19F0A" w14:textId="77777777" w:rsidR="00C95A6E" w:rsidRPr="00C95A6E" w:rsidRDefault="00C95A6E" w:rsidP="00C95A6E">
      <w:pPr>
        <w:spacing w:line="256" w:lineRule="auto"/>
        <w:rPr>
          <w:rFonts w:ascii="Calibri" w:hAnsi="Calibri" w:cs="Calibri"/>
          <w:bCs/>
          <w:i/>
          <w:iCs/>
        </w:rPr>
      </w:pPr>
      <w:r w:rsidRPr="00C95A6E">
        <w:rPr>
          <w:rFonts w:ascii="Calibri" w:hAnsi="Calibri" w:cs="Calibri"/>
          <w:bCs/>
          <w:i/>
          <w:iCs/>
        </w:rPr>
        <w:t>*For candidates who have been inactive for up to three years.</w:t>
      </w:r>
    </w:p>
    <w:p w14:paraId="759F06F7" w14:textId="77777777" w:rsidR="00C95A6E" w:rsidRDefault="00C95A6E" w:rsidP="0076789A">
      <w:pPr>
        <w:spacing w:line="256" w:lineRule="auto"/>
        <w:rPr>
          <w:rFonts w:ascii="Calibri" w:hAnsi="Calibri" w:cs="Calibri"/>
          <w:bCs/>
        </w:rPr>
      </w:pPr>
    </w:p>
    <w:p w14:paraId="70DB24BE" w14:textId="77777777" w:rsidR="0076789A" w:rsidRPr="008A1ACC" w:rsidRDefault="0076789A" w:rsidP="0076789A">
      <w:pPr>
        <w:spacing w:line="256" w:lineRule="auto"/>
        <w:rPr>
          <w:rFonts w:ascii="Calibri" w:hAnsi="Calibri" w:cs="Calibri"/>
          <w:bCs/>
          <w:sz w:val="20"/>
          <w:szCs w:val="20"/>
        </w:rPr>
      </w:pPr>
      <w:r w:rsidRPr="008A1ACC">
        <w:rPr>
          <w:rFonts w:ascii="Calibri" w:hAnsi="Calibri" w:cs="Calibri"/>
          <w:bCs/>
        </w:rPr>
        <w:t>Candidate Details</w:t>
      </w:r>
    </w:p>
    <w:p w14:paraId="221D8656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Surname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  <w:r w:rsidRPr="008A1ACC">
        <w:rPr>
          <w:rFonts w:ascii="Calibri" w:hAnsi="Calibri" w:cs="Calibri"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</w:p>
    <w:p w14:paraId="61B747B7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First Name</w:t>
      </w:r>
      <w:r w:rsidRPr="008A1ACC">
        <w:rPr>
          <w:rFonts w:ascii="Calibri" w:hAnsi="Calibri" w:cs="Calibri"/>
          <w:sz w:val="20"/>
          <w:szCs w:val="20"/>
        </w:rPr>
        <w:t xml:space="preserve">(s):  </w:t>
      </w:r>
    </w:p>
    <w:p w14:paraId="4F471358" w14:textId="77777777" w:rsidR="00C95A6E" w:rsidRDefault="0076789A" w:rsidP="0076789A">
      <w:pPr>
        <w:spacing w:line="256" w:lineRule="auto"/>
        <w:rPr>
          <w:rFonts w:ascii="Calibri" w:hAnsi="Calibri" w:cs="Calibri"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Membership Number</w:t>
      </w:r>
      <w:r w:rsidRPr="006D33B1">
        <w:rPr>
          <w:rFonts w:ascii="Calibri" w:hAnsi="Calibri" w:cs="Calibri"/>
          <w:sz w:val="20"/>
          <w:szCs w:val="20"/>
          <w:vertAlign w:val="superscript"/>
        </w:rPr>
        <w:footnoteReference w:id="1"/>
      </w:r>
      <w:r w:rsidRPr="00087CCD">
        <w:rPr>
          <w:rFonts w:ascii="Calibri" w:hAnsi="Calibri" w:cs="Calibri"/>
          <w:sz w:val="20"/>
          <w:szCs w:val="20"/>
        </w:rPr>
        <w:t xml:space="preserve">: </w:t>
      </w:r>
    </w:p>
    <w:p w14:paraId="74BDE4F7" w14:textId="77777777" w:rsidR="00C95A6E" w:rsidRPr="00C95A6E" w:rsidRDefault="00C95A6E" w:rsidP="00C95A6E">
      <w:pPr>
        <w:spacing w:line="256" w:lineRule="auto"/>
        <w:rPr>
          <w:rFonts w:ascii="Calibri" w:hAnsi="Calibri" w:cs="Calibri"/>
          <w:b/>
          <w:sz w:val="20"/>
          <w:szCs w:val="20"/>
        </w:rPr>
      </w:pPr>
      <w:r w:rsidRPr="00C95A6E">
        <w:rPr>
          <w:rFonts w:ascii="Calibri" w:hAnsi="Calibri" w:cs="Calibri"/>
          <w:b/>
          <w:sz w:val="20"/>
          <w:szCs w:val="20"/>
        </w:rPr>
        <w:t xml:space="preserve">Date </w:t>
      </w:r>
      <w:r>
        <w:rPr>
          <w:rFonts w:ascii="Calibri" w:hAnsi="Calibri" w:cs="Calibri"/>
          <w:b/>
          <w:sz w:val="20"/>
          <w:szCs w:val="20"/>
        </w:rPr>
        <w:t>o</w:t>
      </w:r>
      <w:r w:rsidRPr="00C95A6E">
        <w:rPr>
          <w:rFonts w:ascii="Calibri" w:hAnsi="Calibri" w:cs="Calibri"/>
          <w:b/>
          <w:sz w:val="20"/>
          <w:szCs w:val="20"/>
        </w:rPr>
        <w:t xml:space="preserve">f Initial </w:t>
      </w:r>
      <w:proofErr w:type="spellStart"/>
      <w:r w:rsidRPr="00C95A6E">
        <w:rPr>
          <w:rFonts w:ascii="Calibri" w:hAnsi="Calibri" w:cs="Calibri"/>
          <w:b/>
          <w:sz w:val="20"/>
          <w:szCs w:val="20"/>
        </w:rPr>
        <w:t>C</w:t>
      </w:r>
      <w:r>
        <w:rPr>
          <w:rFonts w:ascii="Calibri" w:hAnsi="Calibri" w:cs="Calibri"/>
          <w:b/>
          <w:sz w:val="20"/>
          <w:szCs w:val="20"/>
        </w:rPr>
        <w:t>E</w:t>
      </w:r>
      <w:r w:rsidRPr="00C95A6E">
        <w:rPr>
          <w:rFonts w:ascii="Calibri" w:hAnsi="Calibri" w:cs="Calibri"/>
          <w:b/>
          <w:sz w:val="20"/>
          <w:szCs w:val="20"/>
        </w:rPr>
        <w:t>nv</w:t>
      </w:r>
      <w:proofErr w:type="spellEnd"/>
      <w:r w:rsidRPr="00C95A6E">
        <w:rPr>
          <w:rFonts w:ascii="Calibri" w:hAnsi="Calibri" w:cs="Calibri"/>
          <w:b/>
          <w:sz w:val="20"/>
          <w:szCs w:val="20"/>
        </w:rPr>
        <w:t xml:space="preserve"> Qualification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3405DB4E" w14:textId="77777777" w:rsidR="0076789A" w:rsidRPr="00C95A6E" w:rsidRDefault="00C95A6E" w:rsidP="0076789A">
      <w:pPr>
        <w:spacing w:line="256" w:lineRule="auto"/>
        <w:rPr>
          <w:rFonts w:ascii="Calibri" w:hAnsi="Calibri" w:cs="Calibri"/>
          <w:b/>
          <w:sz w:val="20"/>
          <w:szCs w:val="20"/>
        </w:rPr>
      </w:pPr>
      <w:r w:rsidRPr="00C95A6E">
        <w:rPr>
          <w:rFonts w:ascii="Calibri" w:hAnsi="Calibri" w:cs="Calibri"/>
          <w:b/>
          <w:sz w:val="20"/>
          <w:szCs w:val="20"/>
        </w:rPr>
        <w:t xml:space="preserve">Date </w:t>
      </w:r>
      <w:r>
        <w:rPr>
          <w:rFonts w:ascii="Calibri" w:hAnsi="Calibri" w:cs="Calibri"/>
          <w:b/>
          <w:sz w:val="20"/>
          <w:szCs w:val="20"/>
        </w:rPr>
        <w:t>o</w:t>
      </w:r>
      <w:r w:rsidRPr="00C95A6E">
        <w:rPr>
          <w:rFonts w:ascii="Calibri" w:hAnsi="Calibri" w:cs="Calibri"/>
          <w:b/>
          <w:sz w:val="20"/>
          <w:szCs w:val="20"/>
        </w:rPr>
        <w:t>f Lapsing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5FBB17AD" w14:textId="77777777" w:rsidR="0076789A" w:rsidRPr="006D33B1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Address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2788279C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Telephone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2D644465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Email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</w:p>
    <w:p w14:paraId="7AA09D6C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Professional Qualifications</w:t>
      </w:r>
      <w:bookmarkStart w:id="0" w:name="_Ref141687655"/>
      <w:r w:rsidRPr="006D33B1">
        <w:rPr>
          <w:rFonts w:ascii="Calibri" w:hAnsi="Calibri" w:cs="Calibri"/>
          <w:sz w:val="20"/>
          <w:szCs w:val="20"/>
          <w:vertAlign w:val="superscript"/>
        </w:rPr>
        <w:footnoteReference w:id="2"/>
      </w:r>
      <w:bookmarkEnd w:id="0"/>
      <w:r w:rsidRPr="00087CCD">
        <w:rPr>
          <w:rFonts w:ascii="Calibri" w:hAnsi="Calibri" w:cs="Calibri"/>
          <w:sz w:val="20"/>
          <w:szCs w:val="20"/>
        </w:rPr>
        <w:t>:</w:t>
      </w:r>
      <w:r w:rsidRPr="008A1ACC">
        <w:rPr>
          <w:rFonts w:ascii="Calibri" w:hAnsi="Calibri" w:cs="Calibri"/>
          <w:sz w:val="20"/>
          <w:szCs w:val="20"/>
        </w:rPr>
        <w:t xml:space="preserve">  </w:t>
      </w:r>
    </w:p>
    <w:p w14:paraId="7EC4240D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Other Qualifications</w:t>
      </w:r>
      <w:r w:rsidRPr="00087CCD">
        <w:rPr>
          <w:rFonts w:ascii="Calibri" w:hAnsi="Calibri" w:cs="Calibri"/>
          <w:sz w:val="20"/>
          <w:szCs w:val="20"/>
          <w:vertAlign w:val="superscript"/>
        </w:rPr>
        <w:t>2</w:t>
      </w:r>
      <w:r w:rsidRPr="00087CCD">
        <w:rPr>
          <w:rFonts w:ascii="Calibri" w:hAnsi="Calibri" w:cs="Calibri"/>
          <w:sz w:val="20"/>
          <w:szCs w:val="20"/>
        </w:rPr>
        <w:t>:</w:t>
      </w:r>
      <w:r w:rsidRPr="008A1ACC">
        <w:rPr>
          <w:rFonts w:ascii="Calibri" w:hAnsi="Calibri" w:cs="Calibri"/>
          <w:sz w:val="20"/>
          <w:szCs w:val="20"/>
        </w:rPr>
        <w:t xml:space="preserve">  </w:t>
      </w:r>
    </w:p>
    <w:p w14:paraId="45A8159C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</w:p>
    <w:p w14:paraId="5C51EA7F" w14:textId="77777777" w:rsidR="0076789A" w:rsidRPr="008A1ACC" w:rsidRDefault="0076789A" w:rsidP="0076789A">
      <w:pPr>
        <w:spacing w:line="256" w:lineRule="auto"/>
        <w:rPr>
          <w:rFonts w:ascii="Calibri" w:hAnsi="Calibri" w:cs="Calibri"/>
          <w:sz w:val="20"/>
          <w:szCs w:val="20"/>
        </w:rPr>
      </w:pPr>
      <w:r w:rsidRPr="008A1ACC">
        <w:rPr>
          <w:rFonts w:ascii="Calibri" w:hAnsi="Calibri" w:cs="Calibri"/>
          <w:sz w:val="20"/>
          <w:szCs w:val="20"/>
        </w:rPr>
        <w:t>Employment Details</w:t>
      </w:r>
      <w:r w:rsidRPr="006D33B1">
        <w:rPr>
          <w:rFonts w:ascii="Calibri" w:hAnsi="Calibri" w:cs="Calibri"/>
          <w:sz w:val="20"/>
          <w:szCs w:val="20"/>
          <w:vertAlign w:val="superscript"/>
        </w:rPr>
        <w:footnoteReference w:id="3"/>
      </w:r>
      <w:r w:rsidRPr="008A1ACC">
        <w:rPr>
          <w:rFonts w:ascii="Calibri" w:hAnsi="Calibri" w:cs="Calibri"/>
          <w:sz w:val="20"/>
          <w:szCs w:val="20"/>
        </w:rPr>
        <w:t>:</w:t>
      </w:r>
    </w:p>
    <w:p w14:paraId="4D9DE865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Current Employer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3DE957DD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CIAT Practice Number</w:t>
      </w:r>
      <w:r w:rsidRPr="00087CCD">
        <w:rPr>
          <w:rFonts w:ascii="Calibri" w:hAnsi="Calibri" w:cs="Calibri"/>
          <w:sz w:val="20"/>
          <w:szCs w:val="20"/>
          <w:vertAlign w:val="superscript"/>
        </w:rPr>
        <w:t>4</w:t>
      </w:r>
      <w:r w:rsidRPr="00087CCD">
        <w:rPr>
          <w:rFonts w:ascii="Calibri" w:hAnsi="Calibri" w:cs="Calibri"/>
          <w:sz w:val="20"/>
          <w:szCs w:val="20"/>
        </w:rPr>
        <w:t>:</w:t>
      </w:r>
      <w:r w:rsidRPr="008A1ACC">
        <w:rPr>
          <w:rFonts w:ascii="Calibri" w:hAnsi="Calibri" w:cs="Calibri"/>
          <w:sz w:val="20"/>
          <w:szCs w:val="20"/>
        </w:rPr>
        <w:t xml:space="preserve">  </w:t>
      </w:r>
    </w:p>
    <w:p w14:paraId="3BDC85B6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Address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16027B73" w14:textId="77777777" w:rsidR="0076789A" w:rsidRDefault="0076789A" w:rsidP="0076789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Telephone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</w:p>
    <w:p w14:paraId="7846A691" w14:textId="77777777" w:rsidR="00E167E4" w:rsidRDefault="0076789A" w:rsidP="00E167E4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  <w:r w:rsidRPr="006D33B1">
        <w:rPr>
          <w:rFonts w:ascii="Calibri" w:hAnsi="Calibri" w:cs="Calibri"/>
          <w:b/>
          <w:bCs/>
          <w:sz w:val="20"/>
          <w:szCs w:val="20"/>
        </w:rPr>
        <w:t>Email</w:t>
      </w:r>
      <w:r w:rsidRPr="008A1ACC">
        <w:rPr>
          <w:rFonts w:ascii="Calibri" w:hAnsi="Calibri" w:cs="Calibri"/>
          <w:sz w:val="20"/>
          <w:szCs w:val="20"/>
        </w:rPr>
        <w:t xml:space="preserve">:  </w:t>
      </w:r>
      <w:r w:rsidRPr="008A1ACC">
        <w:rPr>
          <w:rFonts w:ascii="Calibri" w:hAnsi="Calibri" w:cs="Calibri"/>
          <w:sz w:val="20"/>
          <w:szCs w:val="20"/>
        </w:rPr>
        <w:tab/>
      </w:r>
      <w:r w:rsidRPr="008A1ACC">
        <w:rPr>
          <w:rFonts w:ascii="Calibri" w:hAnsi="Calibri" w:cs="Calibri"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  <w:r w:rsidRPr="006D33B1">
        <w:rPr>
          <w:rFonts w:ascii="Calibri" w:hAnsi="Calibri" w:cs="Calibri"/>
          <w:b/>
          <w:bCs/>
          <w:sz w:val="20"/>
          <w:szCs w:val="20"/>
        </w:rPr>
        <w:tab/>
      </w:r>
    </w:p>
    <w:p w14:paraId="497106EE" w14:textId="77777777" w:rsidR="00E167E4" w:rsidRDefault="00C95A6E" w:rsidP="00260A5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Style w:val="TableGrid1"/>
        <w:tblW w:w="8838" w:type="dxa"/>
        <w:tblInd w:w="-1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8"/>
      </w:tblGrid>
      <w:tr w:rsidR="00E167E4" w:rsidRPr="00E24B91" w14:paraId="44DDC13F" w14:textId="77777777" w:rsidTr="00171329">
        <w:trPr>
          <w:trHeight w:val="288"/>
        </w:trPr>
        <w:tc>
          <w:tcPr>
            <w:tcW w:w="8838" w:type="dxa"/>
            <w:shd w:val="clear" w:color="auto" w:fill="D9E2DF"/>
          </w:tcPr>
          <w:p w14:paraId="1023B4DA" w14:textId="4603AEB5" w:rsidR="00E167E4" w:rsidRPr="00E167E4" w:rsidRDefault="00E167E4" w:rsidP="002A7F1C">
            <w:pPr>
              <w:rPr>
                <w:rFonts w:ascii="Calibri" w:hAnsi="Calibri" w:cs="Calibri"/>
                <w:b/>
                <w:bCs/>
              </w:rPr>
            </w:pPr>
            <w:r w:rsidRPr="00E167E4">
              <w:rPr>
                <w:rFonts w:ascii="Calibri" w:hAnsi="Calibri" w:cs="Calibri"/>
                <w:b/>
                <w:bCs/>
              </w:rPr>
              <w:lastRenderedPageBreak/>
              <w:t xml:space="preserve">Previous Relevant </w:t>
            </w:r>
            <w:r w:rsidR="00796970">
              <w:rPr>
                <w:rFonts w:ascii="Calibri" w:hAnsi="Calibri" w:cs="Calibri"/>
                <w:b/>
                <w:bCs/>
              </w:rPr>
              <w:t>Environment</w:t>
            </w:r>
            <w:r w:rsidRPr="00E167E4">
              <w:rPr>
                <w:rFonts w:ascii="Calibri" w:hAnsi="Calibri" w:cs="Calibri"/>
                <w:b/>
                <w:bCs/>
              </w:rPr>
              <w:t xml:space="preserve"> Employment History </w:t>
            </w:r>
            <w:r w:rsidRPr="00A64A82">
              <w:rPr>
                <w:rFonts w:ascii="Calibri" w:hAnsi="Calibri" w:cs="Calibri"/>
                <w:bCs/>
                <w:i/>
                <w:iCs/>
              </w:rPr>
              <w:t xml:space="preserve">(Past 5 Years): </w:t>
            </w:r>
            <w:proofErr w:type="gramStart"/>
            <w:r w:rsidRPr="00A64A82">
              <w:rPr>
                <w:rFonts w:ascii="Calibri" w:hAnsi="Calibri" w:cs="Calibri"/>
                <w:bCs/>
                <w:i/>
                <w:iCs/>
              </w:rPr>
              <w:tab/>
            </w:r>
            <w:r w:rsidRPr="00E167E4">
              <w:rPr>
                <w:rFonts w:ascii="Calibri" w:hAnsi="Calibri" w:cs="Calibri"/>
                <w:b/>
              </w:rPr>
              <w:t xml:space="preserve">  </w:t>
            </w:r>
            <w:r w:rsidRPr="00E167E4">
              <w:rPr>
                <w:rFonts w:ascii="Calibri" w:hAnsi="Calibri" w:cs="Calibri"/>
                <w:b/>
              </w:rPr>
              <w:tab/>
            </w:r>
            <w:proofErr w:type="gramEnd"/>
            <w:r w:rsidRPr="00E167E4">
              <w:rPr>
                <w:rFonts w:ascii="Calibri" w:hAnsi="Calibri" w:cs="Calibri"/>
                <w:b/>
              </w:rPr>
              <w:tab/>
            </w:r>
            <w:r w:rsidRPr="00E167E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167E4" w:rsidRPr="00E24B91" w14:paraId="0BC58600" w14:textId="77777777" w:rsidTr="00E167E4">
        <w:trPr>
          <w:trHeight w:val="1589"/>
        </w:trPr>
        <w:tc>
          <w:tcPr>
            <w:tcW w:w="8838" w:type="dxa"/>
          </w:tcPr>
          <w:p w14:paraId="0A4B749E" w14:textId="77777777" w:rsidR="00E167E4" w:rsidRPr="00E24B91" w:rsidRDefault="00E167E4" w:rsidP="002A7F1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B2751C" w14:textId="77777777" w:rsidR="00E167E4" w:rsidRDefault="00E167E4" w:rsidP="008A1ACC">
      <w:pPr>
        <w:spacing w:line="256" w:lineRule="auto"/>
        <w:rPr>
          <w:rFonts w:ascii="Calibri" w:hAnsi="Calibri" w:cs="Calibri"/>
          <w:b/>
          <w:bCs/>
        </w:rPr>
      </w:pPr>
    </w:p>
    <w:p w14:paraId="6043751B" w14:textId="77777777" w:rsidR="008A1ACC" w:rsidRPr="008A1ACC" w:rsidRDefault="008A1ACC" w:rsidP="008A1ACC">
      <w:pPr>
        <w:spacing w:line="256" w:lineRule="auto"/>
        <w:rPr>
          <w:rFonts w:ascii="Calibri" w:hAnsi="Calibri" w:cs="Calibri"/>
          <w:b/>
          <w:bCs/>
        </w:rPr>
      </w:pPr>
      <w:r w:rsidRPr="003B48FB">
        <w:rPr>
          <w:rFonts w:ascii="Calibri" w:hAnsi="Calibri" w:cs="Calibri"/>
          <w:b/>
          <w:bCs/>
        </w:rPr>
        <w:t>Continuing Professional Development (CPD) Activity</w:t>
      </w:r>
      <w:r w:rsidRPr="003B48FB">
        <w:rPr>
          <w:rFonts w:ascii="Calibri" w:hAnsi="Calibri" w:cs="Calibri"/>
        </w:rPr>
        <w:t xml:space="preserve">:  </w:t>
      </w:r>
      <w:r w:rsidRPr="003B48FB">
        <w:rPr>
          <w:rFonts w:ascii="Calibri" w:hAnsi="Calibri" w:cs="Calibri"/>
        </w:rPr>
        <w:tab/>
      </w:r>
      <w:r w:rsidRPr="003B48FB">
        <w:rPr>
          <w:rFonts w:ascii="Calibri" w:hAnsi="Calibri" w:cs="Calibri"/>
        </w:rPr>
        <w:tab/>
      </w:r>
    </w:p>
    <w:p w14:paraId="16F08705" w14:textId="77777777" w:rsidR="00DD446C" w:rsidRPr="00A64A82" w:rsidRDefault="008A1ACC" w:rsidP="00BE5E6A">
      <w:pPr>
        <w:spacing w:line="256" w:lineRule="auto"/>
        <w:rPr>
          <w:rFonts w:ascii="Calibri" w:hAnsi="Calibri" w:cs="Calibri"/>
          <w:i/>
          <w:iCs/>
          <w:spacing w:val="-6"/>
          <w:sz w:val="20"/>
          <w:szCs w:val="20"/>
        </w:rPr>
      </w:pPr>
      <w:r w:rsidRPr="00A64A82">
        <w:rPr>
          <w:rFonts w:ascii="Calibri" w:hAnsi="Calibri" w:cs="Calibri"/>
          <w:i/>
          <w:iCs/>
          <w:spacing w:val="-6"/>
          <w:sz w:val="20"/>
          <w:szCs w:val="20"/>
        </w:rPr>
        <w:t xml:space="preserve">Please indicate details of CPD activity in the field of </w:t>
      </w:r>
      <w:proofErr w:type="spellStart"/>
      <w:r w:rsidR="00C95A6E">
        <w:rPr>
          <w:rFonts w:ascii="Calibri" w:hAnsi="Calibri" w:cs="Calibri"/>
          <w:i/>
          <w:iCs/>
          <w:spacing w:val="-6"/>
          <w:sz w:val="20"/>
          <w:szCs w:val="20"/>
        </w:rPr>
        <w:t>CEnv</w:t>
      </w:r>
      <w:proofErr w:type="spellEnd"/>
      <w:r w:rsidRPr="00A64A82">
        <w:rPr>
          <w:rFonts w:ascii="Calibri" w:hAnsi="Calibri" w:cs="Calibri"/>
          <w:i/>
          <w:iCs/>
          <w:spacing w:val="-6"/>
          <w:sz w:val="20"/>
          <w:szCs w:val="20"/>
        </w:rPr>
        <w:t xml:space="preserve"> in the past </w:t>
      </w:r>
      <w:r w:rsidR="00361275">
        <w:rPr>
          <w:rFonts w:ascii="Calibri" w:hAnsi="Calibri" w:cs="Calibri"/>
          <w:i/>
          <w:iCs/>
          <w:spacing w:val="-6"/>
          <w:sz w:val="20"/>
          <w:szCs w:val="20"/>
        </w:rPr>
        <w:t>five</w:t>
      </w:r>
      <w:r w:rsidRPr="00A64A82">
        <w:rPr>
          <w:rFonts w:ascii="Calibri" w:hAnsi="Calibri" w:cs="Calibri"/>
          <w:i/>
          <w:iCs/>
          <w:spacing w:val="-6"/>
          <w:sz w:val="20"/>
          <w:szCs w:val="20"/>
        </w:rPr>
        <w:t xml:space="preserve"> years. </w:t>
      </w:r>
      <w:r w:rsidR="008F7A22">
        <w:rPr>
          <w:rFonts w:ascii="Calibri" w:hAnsi="Calibri" w:cs="Calibri"/>
          <w:i/>
          <w:iCs/>
          <w:spacing w:val="-6"/>
          <w:sz w:val="20"/>
          <w:szCs w:val="20"/>
        </w:rPr>
        <w:br/>
      </w:r>
      <w:r w:rsidRPr="00A64A82">
        <w:rPr>
          <w:rFonts w:ascii="Calibri" w:hAnsi="Calibri" w:cs="Calibri"/>
          <w:i/>
          <w:iCs/>
          <w:spacing w:val="-6"/>
          <w:sz w:val="20"/>
          <w:szCs w:val="20"/>
        </w:rPr>
        <w:t>Use additional sheets if</w:t>
      </w:r>
      <w:r w:rsidR="007A2D72" w:rsidRPr="00A64A82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Pr="00A64A82">
        <w:rPr>
          <w:rFonts w:ascii="Calibri" w:hAnsi="Calibri" w:cs="Calibri"/>
          <w:i/>
          <w:iCs/>
          <w:spacing w:val="-6"/>
          <w:sz w:val="20"/>
          <w:szCs w:val="20"/>
        </w:rPr>
        <w:t>necessary.</w:t>
      </w:r>
    </w:p>
    <w:tbl>
      <w:tblPr>
        <w:tblStyle w:val="TableGrid1"/>
        <w:tblW w:w="8838" w:type="dxa"/>
        <w:tblInd w:w="-1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8"/>
        <w:gridCol w:w="5670"/>
        <w:gridCol w:w="1460"/>
      </w:tblGrid>
      <w:tr w:rsidR="00E33DB1" w:rsidRPr="00E24B91" w14:paraId="7B1055A0" w14:textId="77777777" w:rsidTr="00171329">
        <w:trPr>
          <w:trHeight w:val="288"/>
        </w:trPr>
        <w:tc>
          <w:tcPr>
            <w:tcW w:w="1708" w:type="dxa"/>
            <w:shd w:val="clear" w:color="auto" w:fill="D9E2DF"/>
          </w:tcPr>
          <w:p w14:paraId="2478881C" w14:textId="77777777" w:rsidR="00E33DB1" w:rsidRPr="00E24B91" w:rsidRDefault="00E33DB1" w:rsidP="00E33DB1">
            <w:pPr>
              <w:rPr>
                <w:rFonts w:cstheme="minorHAnsi"/>
                <w:sz w:val="20"/>
                <w:szCs w:val="20"/>
              </w:rPr>
            </w:pPr>
            <w:r w:rsidRPr="00663B3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5670" w:type="dxa"/>
            <w:shd w:val="clear" w:color="auto" w:fill="D9E2DF"/>
            <w:tcMar>
              <w:top w:w="113" w:type="dxa"/>
            </w:tcMar>
          </w:tcPr>
          <w:p w14:paraId="3F0A63FA" w14:textId="77777777" w:rsidR="00E33DB1" w:rsidRPr="00E24B91" w:rsidRDefault="00E33DB1" w:rsidP="00E33DB1">
            <w:pPr>
              <w:rPr>
                <w:rFonts w:cstheme="minorHAnsi"/>
                <w:sz w:val="20"/>
                <w:szCs w:val="20"/>
              </w:rPr>
            </w:pPr>
            <w:r w:rsidRPr="00663B3C">
              <w:rPr>
                <w:rFonts w:ascii="Calibri" w:hAnsi="Calibri" w:cs="Calibri"/>
                <w:b/>
              </w:rPr>
              <w:t xml:space="preserve">Evidence of CPD activity undertaken </w:t>
            </w:r>
          </w:p>
        </w:tc>
        <w:tc>
          <w:tcPr>
            <w:tcW w:w="1460" w:type="dxa"/>
            <w:shd w:val="clear" w:color="auto" w:fill="D9E2DF"/>
          </w:tcPr>
          <w:p w14:paraId="0CAA4471" w14:textId="77777777" w:rsidR="00E33DB1" w:rsidRPr="00E24B91" w:rsidRDefault="00E33DB1" w:rsidP="00E33DB1">
            <w:pPr>
              <w:rPr>
                <w:rFonts w:ascii="Calibri" w:hAnsi="Calibri" w:cs="Calibri"/>
                <w:sz w:val="20"/>
                <w:szCs w:val="20"/>
              </w:rPr>
            </w:pPr>
            <w:r w:rsidRPr="00663B3C">
              <w:rPr>
                <w:rFonts w:ascii="Calibri" w:hAnsi="Calibri" w:cs="Calibri"/>
                <w:b/>
              </w:rPr>
              <w:t>CPD Hours</w:t>
            </w:r>
          </w:p>
        </w:tc>
      </w:tr>
      <w:tr w:rsidR="00E33DB1" w:rsidRPr="00E24B91" w14:paraId="74DDFF43" w14:textId="77777777" w:rsidTr="006E6963">
        <w:trPr>
          <w:trHeight w:val="649"/>
        </w:trPr>
        <w:tc>
          <w:tcPr>
            <w:tcW w:w="1708" w:type="dxa"/>
          </w:tcPr>
          <w:p w14:paraId="3CB1CC44" w14:textId="77777777" w:rsidR="00E33DB1" w:rsidRPr="00E24B91" w:rsidRDefault="00E33DB1" w:rsidP="006E69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113" w:type="dxa"/>
            </w:tcMar>
          </w:tcPr>
          <w:p w14:paraId="0BF63156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ECF618B" w14:textId="77777777" w:rsidR="00E33DB1" w:rsidRPr="00E24B91" w:rsidRDefault="00E33DB1" w:rsidP="006E69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DB1" w:rsidRPr="00E24B91" w14:paraId="4DA38C28" w14:textId="77777777" w:rsidTr="00171329">
        <w:trPr>
          <w:trHeight w:val="649"/>
        </w:trPr>
        <w:tc>
          <w:tcPr>
            <w:tcW w:w="1708" w:type="dxa"/>
            <w:shd w:val="clear" w:color="auto" w:fill="EDF1EF"/>
          </w:tcPr>
          <w:p w14:paraId="0396B198" w14:textId="77777777" w:rsidR="00E33DB1" w:rsidRPr="00E24B91" w:rsidRDefault="00E33DB1" w:rsidP="006E6963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EDF1EF"/>
            <w:tcMar>
              <w:top w:w="113" w:type="dxa"/>
            </w:tcMar>
          </w:tcPr>
          <w:p w14:paraId="4727B842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DF1EF"/>
          </w:tcPr>
          <w:p w14:paraId="59D4A3FA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3DB1" w:rsidRPr="00E24B91" w14:paraId="7DBD88CF" w14:textId="77777777" w:rsidTr="006E6963">
        <w:trPr>
          <w:trHeight w:val="649"/>
        </w:trPr>
        <w:tc>
          <w:tcPr>
            <w:tcW w:w="1708" w:type="dxa"/>
            <w:shd w:val="clear" w:color="auto" w:fill="FFFFFF" w:themeFill="background1"/>
          </w:tcPr>
          <w:p w14:paraId="1644A84F" w14:textId="77777777" w:rsidR="00E33DB1" w:rsidRPr="00E24B91" w:rsidRDefault="00E33DB1" w:rsidP="006E69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113" w:type="dxa"/>
            </w:tcMar>
          </w:tcPr>
          <w:p w14:paraId="62F9A701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1E88B612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3DB1" w:rsidRPr="00E24B91" w14:paraId="6F703D3B" w14:textId="77777777" w:rsidTr="00171329">
        <w:trPr>
          <w:trHeight w:val="649"/>
        </w:trPr>
        <w:tc>
          <w:tcPr>
            <w:tcW w:w="1708" w:type="dxa"/>
            <w:shd w:val="clear" w:color="auto" w:fill="EDF1EF"/>
          </w:tcPr>
          <w:p w14:paraId="6B3656D9" w14:textId="77777777" w:rsidR="00E33DB1" w:rsidRPr="00E24B91" w:rsidRDefault="00E33DB1" w:rsidP="006E69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EDF1EF"/>
            <w:tcMar>
              <w:top w:w="113" w:type="dxa"/>
            </w:tcMar>
          </w:tcPr>
          <w:p w14:paraId="1EAEA12B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DF1EF"/>
          </w:tcPr>
          <w:p w14:paraId="2C69BC79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3DB1" w:rsidRPr="00E24B91" w14:paraId="0F11CB1C" w14:textId="77777777" w:rsidTr="006E6963">
        <w:trPr>
          <w:trHeight w:val="649"/>
        </w:trPr>
        <w:tc>
          <w:tcPr>
            <w:tcW w:w="1708" w:type="dxa"/>
            <w:shd w:val="clear" w:color="auto" w:fill="FFFFFF" w:themeFill="background1"/>
          </w:tcPr>
          <w:p w14:paraId="3FE9E104" w14:textId="77777777" w:rsidR="00E33DB1" w:rsidRPr="00E24B91" w:rsidRDefault="00E33DB1" w:rsidP="006E69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tcMar>
              <w:top w:w="113" w:type="dxa"/>
            </w:tcMar>
          </w:tcPr>
          <w:p w14:paraId="0A6A358A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2794B5DE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3DB1" w:rsidRPr="00E24B91" w14:paraId="7A123A61" w14:textId="77777777" w:rsidTr="00171329">
        <w:trPr>
          <w:trHeight w:val="649"/>
        </w:trPr>
        <w:tc>
          <w:tcPr>
            <w:tcW w:w="1708" w:type="dxa"/>
            <w:shd w:val="clear" w:color="auto" w:fill="EDF1EF"/>
          </w:tcPr>
          <w:p w14:paraId="38A9B342" w14:textId="77777777" w:rsidR="00E33DB1" w:rsidRPr="00E24B91" w:rsidRDefault="00E33DB1" w:rsidP="006E69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EDF1EF"/>
            <w:tcMar>
              <w:top w:w="113" w:type="dxa"/>
            </w:tcMar>
          </w:tcPr>
          <w:p w14:paraId="614ECCC2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DF1EF"/>
          </w:tcPr>
          <w:p w14:paraId="271209E4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3DB1" w:rsidRPr="00E24B91" w14:paraId="4C2774CF" w14:textId="77777777" w:rsidTr="006E6963">
        <w:trPr>
          <w:trHeight w:val="649"/>
        </w:trPr>
        <w:tc>
          <w:tcPr>
            <w:tcW w:w="1708" w:type="dxa"/>
          </w:tcPr>
          <w:p w14:paraId="2856912D" w14:textId="77777777" w:rsidR="00E33DB1" w:rsidRPr="00E24B91" w:rsidRDefault="00E33DB1" w:rsidP="006E69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C0C4198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D3D1A52" w14:textId="77777777" w:rsidR="00E33DB1" w:rsidRPr="00E24B91" w:rsidRDefault="00E33DB1" w:rsidP="006E69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DB1" w:rsidRPr="00E24B91" w14:paraId="7F48C2AA" w14:textId="77777777" w:rsidTr="00171329">
        <w:trPr>
          <w:trHeight w:val="649"/>
        </w:trPr>
        <w:tc>
          <w:tcPr>
            <w:tcW w:w="1708" w:type="dxa"/>
            <w:shd w:val="clear" w:color="auto" w:fill="EDF1EF"/>
          </w:tcPr>
          <w:p w14:paraId="20B90BCF" w14:textId="77777777" w:rsidR="00E33DB1" w:rsidRPr="00E24B91" w:rsidRDefault="00E33DB1" w:rsidP="006E6963">
            <w:pPr>
              <w:spacing w:after="1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EDF1EF"/>
          </w:tcPr>
          <w:p w14:paraId="7606B92C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DF1EF"/>
          </w:tcPr>
          <w:p w14:paraId="7AFAB6EE" w14:textId="77777777" w:rsidR="00E33DB1" w:rsidRPr="00E24B91" w:rsidRDefault="00E33DB1" w:rsidP="006E696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60FDDA" w14:textId="77777777" w:rsidR="00DD446C" w:rsidRDefault="00DD446C">
      <w:pPr>
        <w:rPr>
          <w:rFonts w:ascii="Calibri" w:hAnsi="Calibri" w:cs="Calibri"/>
          <w:sz w:val="20"/>
          <w:szCs w:val="20"/>
        </w:rPr>
      </w:pPr>
    </w:p>
    <w:p w14:paraId="14F7650C" w14:textId="77777777" w:rsidR="003B48FB" w:rsidRDefault="003B48F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1EC3075" w14:textId="027515F9" w:rsidR="003B48FB" w:rsidRPr="008A1ACC" w:rsidRDefault="00796970" w:rsidP="003B48FB">
      <w:pPr>
        <w:spacing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Environment</w:t>
      </w:r>
      <w:r w:rsidR="003B48FB" w:rsidRPr="003B48FB">
        <w:rPr>
          <w:rFonts w:ascii="Calibri" w:hAnsi="Calibri" w:cs="Calibri"/>
          <w:b/>
          <w:bCs/>
        </w:rPr>
        <w:t xml:space="preserve"> Projects</w:t>
      </w:r>
      <w:r w:rsidR="003B48FB">
        <w:rPr>
          <w:rFonts w:ascii="Calibri" w:hAnsi="Calibri" w:cs="Calibri"/>
        </w:rPr>
        <w:t>:</w:t>
      </w:r>
      <w:r w:rsidR="003B48FB" w:rsidRPr="003B48FB">
        <w:rPr>
          <w:rFonts w:ascii="Calibri" w:hAnsi="Calibri" w:cs="Calibri"/>
        </w:rPr>
        <w:tab/>
      </w:r>
      <w:r w:rsidR="003B48FB" w:rsidRPr="003B48FB">
        <w:rPr>
          <w:rFonts w:ascii="Calibri" w:hAnsi="Calibri" w:cs="Calibri"/>
        </w:rPr>
        <w:tab/>
      </w:r>
    </w:p>
    <w:p w14:paraId="0D0BF410" w14:textId="32AD5839" w:rsidR="003B48FB" w:rsidRPr="007122B7" w:rsidRDefault="003B48FB" w:rsidP="003B48FB">
      <w:pPr>
        <w:spacing w:line="256" w:lineRule="auto"/>
        <w:rPr>
          <w:rFonts w:ascii="Calibri" w:hAnsi="Calibri" w:cs="Calibri"/>
          <w:i/>
          <w:iCs/>
          <w:spacing w:val="-6"/>
          <w:sz w:val="20"/>
          <w:szCs w:val="20"/>
        </w:rPr>
      </w:pPr>
      <w:r w:rsidRPr="007122B7">
        <w:rPr>
          <w:rFonts w:ascii="Calibri" w:hAnsi="Calibri" w:cs="Calibri"/>
          <w:i/>
          <w:iCs/>
          <w:spacing w:val="-6"/>
          <w:sz w:val="20"/>
          <w:szCs w:val="20"/>
        </w:rPr>
        <w:t xml:space="preserve">Please indicate details of CPD activity in the field of </w:t>
      </w:r>
      <w:r w:rsidR="00796970">
        <w:rPr>
          <w:rFonts w:ascii="Calibri" w:hAnsi="Calibri" w:cs="Calibri"/>
          <w:i/>
          <w:iCs/>
          <w:spacing w:val="-6"/>
          <w:sz w:val="20"/>
          <w:szCs w:val="20"/>
        </w:rPr>
        <w:t>environment</w:t>
      </w:r>
      <w:r w:rsidRPr="007122B7">
        <w:rPr>
          <w:rFonts w:ascii="Calibri" w:hAnsi="Calibri" w:cs="Calibri"/>
          <w:i/>
          <w:iCs/>
          <w:spacing w:val="-6"/>
          <w:sz w:val="20"/>
          <w:szCs w:val="20"/>
        </w:rPr>
        <w:t xml:space="preserve"> in the past </w:t>
      </w:r>
      <w:r w:rsidR="00361275">
        <w:rPr>
          <w:rFonts w:ascii="Calibri" w:hAnsi="Calibri" w:cs="Calibri"/>
          <w:i/>
          <w:iCs/>
          <w:spacing w:val="-6"/>
          <w:sz w:val="20"/>
          <w:szCs w:val="20"/>
        </w:rPr>
        <w:t>five</w:t>
      </w:r>
      <w:r w:rsidRPr="007122B7">
        <w:rPr>
          <w:rFonts w:ascii="Calibri" w:hAnsi="Calibri" w:cs="Calibri"/>
          <w:i/>
          <w:iCs/>
          <w:spacing w:val="-6"/>
          <w:sz w:val="20"/>
          <w:szCs w:val="20"/>
        </w:rPr>
        <w:t xml:space="preserve"> years.</w:t>
      </w:r>
      <w:r w:rsidR="00775208">
        <w:rPr>
          <w:rFonts w:ascii="Calibri" w:hAnsi="Calibri" w:cs="Calibri"/>
          <w:i/>
          <w:iCs/>
          <w:spacing w:val="-6"/>
          <w:sz w:val="20"/>
          <w:szCs w:val="20"/>
        </w:rPr>
        <w:br/>
      </w:r>
      <w:r w:rsidRPr="007122B7">
        <w:rPr>
          <w:rFonts w:ascii="Calibri" w:hAnsi="Calibri" w:cs="Calibri"/>
          <w:i/>
          <w:iCs/>
          <w:spacing w:val="-6"/>
          <w:sz w:val="20"/>
          <w:szCs w:val="20"/>
        </w:rPr>
        <w:t>Use additional sheets if necessary.</w:t>
      </w:r>
    </w:p>
    <w:tbl>
      <w:tblPr>
        <w:tblStyle w:val="TableGrid1"/>
        <w:tblW w:w="9072" w:type="dxa"/>
        <w:tblInd w:w="-1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35"/>
        <w:gridCol w:w="5237"/>
      </w:tblGrid>
      <w:tr w:rsidR="003B48FB" w:rsidRPr="00E24B91" w14:paraId="0CB07C75" w14:textId="77777777" w:rsidTr="00171329">
        <w:trPr>
          <w:trHeight w:val="288"/>
        </w:trPr>
        <w:tc>
          <w:tcPr>
            <w:tcW w:w="3835" w:type="dxa"/>
            <w:shd w:val="clear" w:color="auto" w:fill="D9E2DF"/>
          </w:tcPr>
          <w:p w14:paraId="1E9ED185" w14:textId="77777777" w:rsidR="003B48FB" w:rsidRPr="00E24B91" w:rsidRDefault="003B48FB" w:rsidP="003B48FB">
            <w:pPr>
              <w:rPr>
                <w:rFonts w:cstheme="minorHAnsi"/>
                <w:sz w:val="20"/>
                <w:szCs w:val="20"/>
              </w:rPr>
            </w:pPr>
            <w:r w:rsidRPr="00663B3C">
              <w:rPr>
                <w:rFonts w:ascii="Calibri" w:hAnsi="Calibri" w:cs="Calibri"/>
                <w:b/>
              </w:rPr>
              <w:t xml:space="preserve">Description </w:t>
            </w:r>
            <w:r>
              <w:rPr>
                <w:rFonts w:ascii="Calibri" w:hAnsi="Calibri" w:cs="Calibri"/>
                <w:b/>
              </w:rPr>
              <w:t>o</w:t>
            </w:r>
            <w:r w:rsidRPr="00663B3C">
              <w:rPr>
                <w:rFonts w:ascii="Calibri" w:hAnsi="Calibri" w:cs="Calibri"/>
                <w:b/>
              </w:rPr>
              <w:t>f Evidence</w:t>
            </w:r>
          </w:p>
        </w:tc>
        <w:tc>
          <w:tcPr>
            <w:tcW w:w="5237" w:type="dxa"/>
            <w:shd w:val="clear" w:color="auto" w:fill="D9E2DF"/>
            <w:tcMar>
              <w:top w:w="113" w:type="dxa"/>
            </w:tcMar>
          </w:tcPr>
          <w:p w14:paraId="4DD8AEA3" w14:textId="77777777" w:rsidR="003B48FB" w:rsidRPr="00E24B91" w:rsidRDefault="003B48FB" w:rsidP="003B48FB">
            <w:pPr>
              <w:rPr>
                <w:rFonts w:cstheme="minorHAnsi"/>
                <w:sz w:val="20"/>
                <w:szCs w:val="20"/>
              </w:rPr>
            </w:pPr>
            <w:r w:rsidRPr="00663B3C">
              <w:rPr>
                <w:rFonts w:ascii="Calibri" w:hAnsi="Calibri" w:cs="Calibri"/>
                <w:b/>
              </w:rPr>
              <w:t>Project Name</w:t>
            </w:r>
          </w:p>
        </w:tc>
      </w:tr>
      <w:tr w:rsidR="003B48FB" w:rsidRPr="00E24B91" w14:paraId="164A9D61" w14:textId="77777777" w:rsidTr="003B48FB">
        <w:trPr>
          <w:trHeight w:val="649"/>
        </w:trPr>
        <w:tc>
          <w:tcPr>
            <w:tcW w:w="3835" w:type="dxa"/>
          </w:tcPr>
          <w:p w14:paraId="69A354CA" w14:textId="77777777" w:rsidR="003B48FB" w:rsidRPr="00743AE5" w:rsidRDefault="003B48FB" w:rsidP="003B48FB">
            <w:pPr>
              <w:rPr>
                <w:rFonts w:ascii="Calibri" w:hAnsi="Calibri" w:cs="Calibri"/>
                <w:sz w:val="20"/>
                <w:szCs w:val="20"/>
              </w:rPr>
            </w:pPr>
            <w:r w:rsidRPr="00743AE5">
              <w:rPr>
                <w:rFonts w:ascii="Calibri" w:hAnsi="Calibri" w:cs="Calibri"/>
                <w:sz w:val="20"/>
                <w:szCs w:val="20"/>
              </w:rPr>
              <w:t xml:space="preserve">e.g., Records and summary of consultation with users and locals </w:t>
            </w:r>
          </w:p>
          <w:p w14:paraId="39F8C3BE" w14:textId="77777777" w:rsidR="003B48FB" w:rsidRPr="00743AE5" w:rsidRDefault="003B48FB" w:rsidP="003B48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7A1B41" w14:textId="77777777" w:rsidR="003B48FB" w:rsidRPr="00743AE5" w:rsidRDefault="003B48FB" w:rsidP="003B48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744E2D" w14:textId="77777777" w:rsidR="003B48FB" w:rsidRPr="00743AE5" w:rsidRDefault="003B48FB" w:rsidP="003B48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7" w:type="dxa"/>
            <w:tcMar>
              <w:top w:w="113" w:type="dxa"/>
            </w:tcMar>
          </w:tcPr>
          <w:p w14:paraId="02E7EBB8" w14:textId="77777777" w:rsidR="003B48FB" w:rsidRPr="00743AE5" w:rsidRDefault="003B48FB" w:rsidP="003B48FB">
            <w:pPr>
              <w:rPr>
                <w:rFonts w:cstheme="minorHAnsi"/>
                <w:sz w:val="20"/>
                <w:szCs w:val="20"/>
              </w:rPr>
            </w:pPr>
            <w:r w:rsidRPr="00743AE5">
              <w:rPr>
                <w:rFonts w:ascii="Calibri" w:hAnsi="Calibri" w:cs="Calibri"/>
                <w:sz w:val="20"/>
                <w:szCs w:val="20"/>
              </w:rPr>
              <w:t>e.g., SAAT Towers</w:t>
            </w:r>
          </w:p>
        </w:tc>
      </w:tr>
      <w:tr w:rsidR="003B48FB" w:rsidRPr="00E24B91" w14:paraId="5739C901" w14:textId="77777777" w:rsidTr="00D977E1">
        <w:trPr>
          <w:trHeight w:val="9083"/>
        </w:trPr>
        <w:tc>
          <w:tcPr>
            <w:tcW w:w="9072" w:type="dxa"/>
            <w:gridSpan w:val="2"/>
          </w:tcPr>
          <w:p w14:paraId="47845A2C" w14:textId="77777777" w:rsidR="003B48FB" w:rsidRPr="00D977E1" w:rsidRDefault="00743AE5" w:rsidP="003B48FB">
            <w:pPr>
              <w:rPr>
                <w:rFonts w:ascii="Calibri" w:hAnsi="Calibri" w:cs="Calibri"/>
              </w:rPr>
            </w:pPr>
            <w:r w:rsidRPr="00743AE5">
              <w:rPr>
                <w:rFonts w:ascii="Calibri" w:hAnsi="Calibri" w:cs="Calibri"/>
                <w:b/>
                <w:bCs/>
              </w:rPr>
              <w:t>Summary of involvement in project</w:t>
            </w:r>
            <w:r w:rsidR="00D977E1" w:rsidRPr="00D977E1">
              <w:rPr>
                <w:rFonts w:ascii="Calibri" w:hAnsi="Calibri" w:cs="Calibri"/>
              </w:rPr>
              <w:t>:</w:t>
            </w:r>
          </w:p>
          <w:p w14:paraId="3B8422DA" w14:textId="77777777" w:rsidR="00D977E1" w:rsidRPr="00743AE5" w:rsidRDefault="00D977E1" w:rsidP="003B48F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EE113F6" w14:textId="77777777" w:rsidR="00DD446C" w:rsidRDefault="00DD446C" w:rsidP="00DD446C">
      <w:pPr>
        <w:tabs>
          <w:tab w:val="left" w:pos="1592"/>
        </w:tabs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BC7B415" w14:textId="77777777" w:rsidR="00D977E1" w:rsidRPr="00D977E1" w:rsidRDefault="00D977E1" w:rsidP="00BD1914">
      <w:pPr>
        <w:rPr>
          <w:rFonts w:ascii="Calibri" w:hAnsi="Calibri" w:cs="Calibri"/>
          <w:b/>
          <w:bCs/>
        </w:rPr>
      </w:pPr>
      <w:r w:rsidRPr="00D977E1">
        <w:rPr>
          <w:rFonts w:ascii="Calibri" w:hAnsi="Calibri" w:cs="Calibri"/>
          <w:b/>
          <w:bCs/>
        </w:rPr>
        <w:lastRenderedPageBreak/>
        <w:t>I certify that:</w:t>
      </w:r>
    </w:p>
    <w:p w14:paraId="3754832A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am eligible to apply for re-assessment to remain on the CIAT</w:t>
      </w:r>
      <w:r w:rsidR="005029E5">
        <w:rPr>
          <w:rFonts w:ascii="Calibri" w:hAnsi="Calibri" w:cs="Calibri"/>
          <w:sz w:val="20"/>
          <w:szCs w:val="20"/>
        </w:rPr>
        <w:t xml:space="preserve"> </w:t>
      </w:r>
      <w:r w:rsidR="005029E5" w:rsidRPr="005029E5">
        <w:rPr>
          <w:rFonts w:ascii="Calibri" w:hAnsi="Calibri" w:cs="Calibri"/>
          <w:sz w:val="20"/>
          <w:szCs w:val="20"/>
        </w:rPr>
        <w:t>Chartered Environmentalist (</w:t>
      </w:r>
      <w:proofErr w:type="spellStart"/>
      <w:r w:rsidR="005029E5" w:rsidRPr="005029E5">
        <w:rPr>
          <w:rFonts w:ascii="Calibri" w:hAnsi="Calibri" w:cs="Calibri"/>
          <w:sz w:val="20"/>
          <w:szCs w:val="20"/>
        </w:rPr>
        <w:t>CEnv</w:t>
      </w:r>
      <w:proofErr w:type="spellEnd"/>
      <w:r w:rsidR="005029E5" w:rsidRPr="005029E5">
        <w:rPr>
          <w:rFonts w:ascii="Calibri" w:hAnsi="Calibri" w:cs="Calibri"/>
          <w:sz w:val="20"/>
          <w:szCs w:val="20"/>
        </w:rPr>
        <w:t>)</w:t>
      </w:r>
      <w:r w:rsidRPr="00D977E1">
        <w:rPr>
          <w:rFonts w:ascii="Calibri" w:hAnsi="Calibri" w:cs="Calibri"/>
          <w:sz w:val="20"/>
          <w:szCs w:val="20"/>
        </w:rPr>
        <w:t xml:space="preserve"> Register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4038ADB6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have submitted evidence which is my own work.</w:t>
      </w:r>
    </w:p>
    <w:p w14:paraId="596CF595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have clearly indicated instances where others’ work is included or referenced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4416467F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have clearly indicated the extent and limit of my active contribution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259B4929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give my consent for my submission to be assessed by CIAT and its assessors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51526743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 will keep CIAT advised of any changes in my details.</w:t>
      </w:r>
    </w:p>
    <w:p w14:paraId="6150461C" w14:textId="77777777" w:rsidR="00D977E1" w:rsidRPr="00D977E1" w:rsidRDefault="00D977E1" w:rsidP="00D977E1">
      <w:pPr>
        <w:pStyle w:val="ListParagraph"/>
        <w:numPr>
          <w:ilvl w:val="0"/>
          <w:numId w:val="25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In the event of an exceptional circumstance CIAT can request the candidate attend a formal interview</w:t>
      </w:r>
      <w:r w:rsidR="005029E5">
        <w:rPr>
          <w:rFonts w:ascii="Calibri" w:hAnsi="Calibri" w:cs="Calibri"/>
          <w:sz w:val="20"/>
          <w:szCs w:val="20"/>
        </w:rPr>
        <w:br/>
      </w:r>
      <w:r w:rsidRPr="00D977E1">
        <w:rPr>
          <w:rFonts w:ascii="Calibri" w:hAnsi="Calibri" w:cs="Calibri"/>
          <w:sz w:val="20"/>
          <w:szCs w:val="20"/>
        </w:rPr>
        <w:t>at a mutually convenient time</w:t>
      </w:r>
      <w:r w:rsidR="005029E5">
        <w:rPr>
          <w:rFonts w:ascii="Calibri" w:hAnsi="Calibri" w:cs="Calibri"/>
          <w:sz w:val="20"/>
          <w:szCs w:val="20"/>
        </w:rPr>
        <w:t xml:space="preserve">, </w:t>
      </w:r>
      <w:r w:rsidR="005029E5" w:rsidRPr="005029E5">
        <w:rPr>
          <w:rFonts w:ascii="Calibri" w:hAnsi="Calibri" w:cs="Calibri"/>
          <w:sz w:val="20"/>
          <w:szCs w:val="20"/>
        </w:rPr>
        <w:t>which may be done remotely.</w:t>
      </w:r>
    </w:p>
    <w:p w14:paraId="5F9E9908" w14:textId="77777777" w:rsidR="00D977E1" w:rsidRPr="00D977E1" w:rsidRDefault="007122B7" w:rsidP="00D977E1">
      <w:pPr>
        <w:tabs>
          <w:tab w:val="left" w:pos="1592"/>
        </w:tabs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6261A138" w14:textId="77777777" w:rsidR="00D977E1" w:rsidRDefault="00D977E1" w:rsidP="00D977E1">
      <w:pPr>
        <w:spacing w:line="256" w:lineRule="auto"/>
        <w:rPr>
          <w:rFonts w:ascii="Calibri" w:hAnsi="Calibri" w:cs="Calibri"/>
          <w:sz w:val="20"/>
          <w:szCs w:val="20"/>
        </w:rPr>
      </w:pPr>
      <w:r w:rsidRPr="0014627D">
        <w:rPr>
          <w:rFonts w:ascii="Calibri" w:hAnsi="Calibri" w:cs="Calibri"/>
          <w:b/>
          <w:bCs/>
          <w:sz w:val="20"/>
          <w:szCs w:val="20"/>
        </w:rPr>
        <w:t>Signed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5672CEF6" w14:textId="77777777" w:rsidR="00D977E1" w:rsidRDefault="007122B7" w:rsidP="00D977E1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D977E1" w:rsidRPr="0014627D">
        <w:rPr>
          <w:rFonts w:ascii="Calibri" w:hAnsi="Calibri" w:cs="Calibri"/>
          <w:b/>
          <w:bCs/>
          <w:sz w:val="20"/>
          <w:szCs w:val="20"/>
        </w:rPr>
        <w:t>Date</w:t>
      </w:r>
      <w:r w:rsidR="00D977E1">
        <w:rPr>
          <w:rFonts w:ascii="Calibri" w:hAnsi="Calibri" w:cs="Calibri"/>
          <w:sz w:val="20"/>
          <w:szCs w:val="20"/>
        </w:rPr>
        <w:t xml:space="preserve">: </w:t>
      </w:r>
    </w:p>
    <w:p w14:paraId="0D7AA99C" w14:textId="77777777" w:rsidR="00D977E1" w:rsidRDefault="007122B7" w:rsidP="00D977E1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35C96AEA" w14:textId="77777777" w:rsidR="00D977E1" w:rsidRDefault="00D977E1" w:rsidP="00D977E1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Assessor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0B17510D" w14:textId="77777777" w:rsidR="00D977E1" w:rsidRDefault="007122B7" w:rsidP="00D977E1">
      <w:pPr>
        <w:tabs>
          <w:tab w:val="left" w:pos="1592"/>
        </w:tabs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D977E1" w:rsidRPr="0014627D">
        <w:rPr>
          <w:rFonts w:ascii="Calibri" w:hAnsi="Calibri" w:cs="Calibri"/>
          <w:b/>
          <w:bCs/>
          <w:sz w:val="20"/>
          <w:szCs w:val="20"/>
        </w:rPr>
        <w:t>Date</w:t>
      </w:r>
      <w:r w:rsidR="00D977E1">
        <w:rPr>
          <w:rFonts w:ascii="Calibri" w:hAnsi="Calibri" w:cs="Calibri"/>
          <w:sz w:val="20"/>
          <w:szCs w:val="20"/>
        </w:rPr>
        <w:t>:</w:t>
      </w:r>
    </w:p>
    <w:p w14:paraId="188D227D" w14:textId="77777777" w:rsidR="00D977E1" w:rsidRPr="00D977E1" w:rsidRDefault="00D977E1" w:rsidP="00D977E1">
      <w:pPr>
        <w:tabs>
          <w:tab w:val="left" w:pos="1592"/>
        </w:tabs>
        <w:spacing w:line="256" w:lineRule="auto"/>
        <w:rPr>
          <w:rFonts w:ascii="Calibri" w:hAnsi="Calibri" w:cs="Calibri"/>
          <w:sz w:val="20"/>
          <w:szCs w:val="20"/>
        </w:rPr>
      </w:pPr>
    </w:p>
    <w:p w14:paraId="7970C2D0" w14:textId="77777777" w:rsidR="00D977E1" w:rsidRPr="00D977E1" w:rsidRDefault="00D977E1" w:rsidP="00D977E1">
      <w:pPr>
        <w:tabs>
          <w:tab w:val="left" w:pos="1592"/>
        </w:tabs>
        <w:spacing w:line="256" w:lineRule="auto"/>
        <w:rPr>
          <w:rFonts w:ascii="Calibri" w:hAnsi="Calibri" w:cs="Calibri"/>
          <w:b/>
          <w:bCs/>
        </w:rPr>
      </w:pPr>
      <w:r w:rsidRPr="00D977E1">
        <w:rPr>
          <w:rFonts w:ascii="Calibri" w:hAnsi="Calibri" w:cs="Calibri"/>
          <w:b/>
          <w:bCs/>
        </w:rPr>
        <w:t>Candidates should note that:</w:t>
      </w:r>
    </w:p>
    <w:p w14:paraId="75EEA89C" w14:textId="77777777" w:rsidR="00D977E1" w:rsidRPr="00D977E1" w:rsidRDefault="00D977E1" w:rsidP="00D977E1">
      <w:pPr>
        <w:pStyle w:val="ListParagraph"/>
        <w:numPr>
          <w:ilvl w:val="0"/>
          <w:numId w:val="26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CIAT cannot return submitted applications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5FC75D09" w14:textId="77777777" w:rsidR="00D977E1" w:rsidRPr="00D977E1" w:rsidRDefault="00D977E1" w:rsidP="00D977E1">
      <w:pPr>
        <w:pStyle w:val="ListParagraph"/>
        <w:numPr>
          <w:ilvl w:val="0"/>
          <w:numId w:val="26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CIAT may use submitted applications as exemplar evidence for other candidates,</w:t>
      </w:r>
      <w:r w:rsidR="00260A54">
        <w:rPr>
          <w:rFonts w:ascii="Calibri" w:hAnsi="Calibri" w:cs="Calibri"/>
          <w:sz w:val="20"/>
          <w:szCs w:val="20"/>
        </w:rPr>
        <w:t xml:space="preserve"> </w:t>
      </w:r>
      <w:r w:rsidRPr="00D977E1">
        <w:rPr>
          <w:rFonts w:ascii="Calibri" w:hAnsi="Calibri" w:cs="Calibri"/>
          <w:sz w:val="20"/>
          <w:szCs w:val="20"/>
        </w:rPr>
        <w:t>however all efforts</w:t>
      </w:r>
      <w:r w:rsidR="008E7AB4">
        <w:rPr>
          <w:rFonts w:ascii="Calibri" w:hAnsi="Calibri" w:cs="Calibri"/>
          <w:sz w:val="20"/>
          <w:szCs w:val="20"/>
        </w:rPr>
        <w:br/>
      </w:r>
      <w:r w:rsidRPr="00D977E1">
        <w:rPr>
          <w:rFonts w:ascii="Calibri" w:hAnsi="Calibri" w:cs="Calibri"/>
          <w:sz w:val="20"/>
          <w:szCs w:val="20"/>
        </w:rPr>
        <w:t>will be made to obtain permission in advance</w:t>
      </w:r>
      <w:r w:rsidR="00234174">
        <w:rPr>
          <w:rFonts w:ascii="Calibri" w:hAnsi="Calibri" w:cs="Calibri"/>
          <w:sz w:val="20"/>
          <w:szCs w:val="20"/>
        </w:rPr>
        <w:t>.</w:t>
      </w:r>
    </w:p>
    <w:p w14:paraId="7E48FF8D" w14:textId="77777777" w:rsidR="00E167E4" w:rsidRDefault="00D977E1" w:rsidP="00E167E4">
      <w:pPr>
        <w:pStyle w:val="ListParagraph"/>
        <w:numPr>
          <w:ilvl w:val="0"/>
          <w:numId w:val="26"/>
        </w:numPr>
        <w:tabs>
          <w:tab w:val="left" w:pos="1592"/>
        </w:tabs>
        <w:spacing w:line="257" w:lineRule="auto"/>
        <w:ind w:left="227" w:hanging="227"/>
        <w:rPr>
          <w:rFonts w:ascii="Calibri" w:hAnsi="Calibri" w:cs="Calibri"/>
          <w:sz w:val="20"/>
          <w:szCs w:val="20"/>
        </w:rPr>
      </w:pPr>
      <w:r w:rsidRPr="00D977E1">
        <w:rPr>
          <w:rFonts w:ascii="Calibri" w:hAnsi="Calibri" w:cs="Calibri"/>
          <w:sz w:val="20"/>
          <w:szCs w:val="20"/>
        </w:rPr>
        <w:t>CIAT respects the confidentiality and commercial sensitivity of submitted work.</w:t>
      </w:r>
    </w:p>
    <w:p w14:paraId="198185CE" w14:textId="77777777" w:rsidR="00025A14" w:rsidRDefault="00025A14" w:rsidP="00025A14">
      <w:pPr>
        <w:tabs>
          <w:tab w:val="left" w:pos="1592"/>
        </w:tabs>
        <w:spacing w:line="257" w:lineRule="auto"/>
        <w:rPr>
          <w:rFonts w:ascii="Calibri" w:hAnsi="Calibri" w:cs="Calibri"/>
          <w:sz w:val="20"/>
          <w:szCs w:val="20"/>
        </w:rPr>
      </w:pPr>
    </w:p>
    <w:p w14:paraId="781662C8" w14:textId="77777777" w:rsidR="00025A14" w:rsidRPr="00025A14" w:rsidRDefault="00025A14" w:rsidP="00025A14">
      <w:pPr>
        <w:pStyle w:val="BodyText"/>
        <w:spacing w:before="1" w:line="252" w:lineRule="auto"/>
        <w:ind w:right="498"/>
        <w:rPr>
          <w:rFonts w:ascii="Calibri" w:hAnsi="Calibri" w:cs="Calibri"/>
          <w:sz w:val="18"/>
          <w:szCs w:val="18"/>
        </w:rPr>
      </w:pP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Revised and updated August 2023.</w:t>
      </w:r>
      <w:r w:rsidRPr="00025A14">
        <w:rPr>
          <w:rFonts w:ascii="Calibri" w:hAnsi="Calibri" w:cs="Calibri"/>
          <w:color w:val="231F20"/>
          <w:spacing w:val="-23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It supersedes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all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previous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versions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of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this</w:t>
      </w:r>
      <w:r w:rsidRPr="00025A14">
        <w:rPr>
          <w:rFonts w:ascii="Calibri" w:hAnsi="Calibri" w:cs="Calibri"/>
          <w:color w:val="231F20"/>
          <w:spacing w:val="-8"/>
          <w:w w:val="115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w w:val="115"/>
          <w:sz w:val="18"/>
          <w:szCs w:val="18"/>
        </w:rPr>
        <w:t>document.</w:t>
      </w:r>
    </w:p>
    <w:p w14:paraId="0DD88740" w14:textId="77777777" w:rsidR="00025A14" w:rsidRPr="00025A14" w:rsidRDefault="00025A14" w:rsidP="00025A14">
      <w:pPr>
        <w:pStyle w:val="BodyText"/>
        <w:spacing w:before="8"/>
        <w:rPr>
          <w:rFonts w:ascii="Calibri" w:hAnsi="Calibri" w:cs="Calibri"/>
          <w:sz w:val="18"/>
          <w:szCs w:val="18"/>
        </w:rPr>
      </w:pPr>
    </w:p>
    <w:p w14:paraId="46C947A4" w14:textId="77777777" w:rsidR="00025A14" w:rsidRPr="00025A14" w:rsidRDefault="00025A14" w:rsidP="00025A14">
      <w:pPr>
        <w:pStyle w:val="BodyText"/>
        <w:spacing w:before="1"/>
        <w:ind w:left="100"/>
        <w:rPr>
          <w:rFonts w:ascii="Calibri" w:hAnsi="Calibri" w:cs="Calibri"/>
          <w:sz w:val="18"/>
          <w:szCs w:val="18"/>
        </w:rPr>
      </w:pPr>
      <w:r w:rsidRPr="00025A14">
        <w:rPr>
          <w:rFonts w:ascii="Calibri" w:hAnsi="Calibri" w:cs="Calibri"/>
          <w:color w:val="231F20"/>
          <w:sz w:val="18"/>
          <w:szCs w:val="18"/>
        </w:rPr>
        <w:t>©</w:t>
      </w:r>
      <w:r w:rsidRPr="00025A14">
        <w:rPr>
          <w:rFonts w:ascii="Calibri" w:hAnsi="Calibri" w:cs="Calibri"/>
          <w:color w:val="231F20"/>
          <w:spacing w:val="-2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z w:val="18"/>
          <w:szCs w:val="18"/>
        </w:rPr>
        <w:t>CIAT</w:t>
      </w:r>
      <w:r w:rsidRPr="00025A14">
        <w:rPr>
          <w:rFonts w:ascii="Calibri" w:hAnsi="Calibri" w:cs="Calibri"/>
          <w:color w:val="231F20"/>
          <w:spacing w:val="-8"/>
          <w:sz w:val="18"/>
          <w:szCs w:val="18"/>
        </w:rPr>
        <w:t xml:space="preserve"> </w:t>
      </w:r>
      <w:r w:rsidRPr="00025A14">
        <w:rPr>
          <w:rFonts w:ascii="Calibri" w:hAnsi="Calibri" w:cs="Calibri"/>
          <w:color w:val="231F20"/>
          <w:spacing w:val="-4"/>
          <w:sz w:val="18"/>
          <w:szCs w:val="18"/>
        </w:rPr>
        <w:t>2023</w:t>
      </w:r>
    </w:p>
    <w:p w14:paraId="4681AEA9" w14:textId="77777777" w:rsidR="00025A14" w:rsidRPr="00025A14" w:rsidRDefault="00025A14" w:rsidP="00025A14">
      <w:pPr>
        <w:tabs>
          <w:tab w:val="left" w:pos="1592"/>
        </w:tabs>
        <w:spacing w:line="257" w:lineRule="auto"/>
        <w:rPr>
          <w:rFonts w:ascii="Calibri" w:hAnsi="Calibri" w:cs="Calibri"/>
          <w:sz w:val="20"/>
          <w:szCs w:val="20"/>
        </w:rPr>
      </w:pPr>
    </w:p>
    <w:sectPr w:rsidR="00025A14" w:rsidRPr="00025A14" w:rsidSect="008F6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F09F" w14:textId="77777777" w:rsidR="001C06F8" w:rsidRDefault="001C06F8" w:rsidP="008F76CC">
      <w:pPr>
        <w:spacing w:after="0" w:line="240" w:lineRule="auto"/>
      </w:pPr>
      <w:r>
        <w:separator/>
      </w:r>
    </w:p>
  </w:endnote>
  <w:endnote w:type="continuationSeparator" w:id="0">
    <w:p w14:paraId="428A922A" w14:textId="77777777" w:rsidR="001C06F8" w:rsidRDefault="001C06F8" w:rsidP="008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son Neue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C1E" w14:textId="77777777" w:rsidR="00066196" w:rsidRDefault="00066196" w:rsidP="00E201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D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F8DCC" w14:textId="77777777" w:rsidR="00066196" w:rsidRDefault="00066196" w:rsidP="008F6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95959" w:themeColor="text1" w:themeTint="A6"/>
        <w:sz w:val="14"/>
        <w:szCs w:val="14"/>
      </w:rPr>
      <w:id w:val="-16045609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7ABA38" w14:textId="77777777" w:rsidR="004F3445" w:rsidRPr="00AF7622" w:rsidRDefault="004F3445" w:rsidP="008F6089">
        <w:pPr>
          <w:pStyle w:val="Header"/>
          <w:framePr w:w="291" w:wrap="none" w:vAnchor="text" w:hAnchor="page" w:x="10500" w:y="-617"/>
          <w:jc w:val="right"/>
          <w:rPr>
            <w:rStyle w:val="PageNumber"/>
            <w:color w:val="595959" w:themeColor="text1" w:themeTint="A6"/>
            <w:sz w:val="14"/>
            <w:szCs w:val="14"/>
          </w:rPr>
        </w:pP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begin"/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instrText xml:space="preserve"> PAGE </w:instrTex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separate"/>
        </w:r>
        <w:r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t>1</w: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end"/>
        </w:r>
      </w:p>
    </w:sdtContent>
  </w:sdt>
  <w:p w14:paraId="3046F473" w14:textId="77777777" w:rsidR="00066196" w:rsidRDefault="001E3CEC" w:rsidP="008F6089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B34D022" wp14:editId="242179BA">
          <wp:simplePos x="0" y="0"/>
          <wp:positionH relativeFrom="column">
            <wp:posOffset>-921385</wp:posOffset>
          </wp:positionH>
          <wp:positionV relativeFrom="paragraph">
            <wp:posOffset>-813798</wp:posOffset>
          </wp:positionV>
          <wp:extent cx="7559040" cy="971350"/>
          <wp:effectExtent l="0" t="0" r="0" b="0"/>
          <wp:wrapNone/>
          <wp:docPr id="1" name="Picture 1" descr="Graphical user interface&#10;&#10;Description automatically generated with medium confidenc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0"/>
                  <a:stretch/>
                </pic:blipFill>
                <pic:spPr bwMode="auto">
                  <a:xfrm>
                    <a:off x="0" y="0"/>
                    <a:ext cx="7559040" cy="97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5CAA" w14:textId="77777777" w:rsidR="00CE5D13" w:rsidRPr="008F6089" w:rsidRDefault="00CE5D13" w:rsidP="008F6089">
    <w:pPr>
      <w:pStyle w:val="Header"/>
      <w:framePr w:w="291" w:wrap="none" w:vAnchor="text" w:hAnchor="page" w:x="10485" w:y="-625"/>
      <w:jc w:val="right"/>
      <w:rPr>
        <w:rStyle w:val="PageNumber"/>
        <w:color w:val="595959" w:themeColor="text1" w:themeTint="A6"/>
        <w:sz w:val="14"/>
        <w:szCs w:val="14"/>
      </w:rPr>
    </w:pPr>
    <w:r w:rsidRPr="008F6089">
      <w:rPr>
        <w:rStyle w:val="PageNumber"/>
        <w:rFonts w:cs="Times New Roman (Body CS)"/>
        <w:color w:val="595959" w:themeColor="text1" w:themeTint="A6"/>
        <w:sz w:val="14"/>
        <w:szCs w:val="14"/>
      </w:rPr>
      <w:fldChar w:fldCharType="begin"/>
    </w:r>
    <w:r w:rsidRPr="008F6089">
      <w:rPr>
        <w:rStyle w:val="PageNumber"/>
        <w:rFonts w:cs="Times New Roman (Body CS)"/>
        <w:color w:val="595959" w:themeColor="text1" w:themeTint="A6"/>
        <w:sz w:val="14"/>
        <w:szCs w:val="14"/>
      </w:rPr>
      <w:instrText xml:space="preserve"> PAGE </w:instrText>
    </w:r>
    <w:r w:rsidRPr="008F6089">
      <w:rPr>
        <w:rStyle w:val="PageNumber"/>
        <w:rFonts w:cs="Times New Roman (Body CS)"/>
        <w:color w:val="595959" w:themeColor="text1" w:themeTint="A6"/>
        <w:sz w:val="14"/>
        <w:szCs w:val="14"/>
      </w:rPr>
      <w:fldChar w:fldCharType="separate"/>
    </w:r>
    <w:r w:rsidRPr="008F6089">
      <w:rPr>
        <w:rStyle w:val="PageNumber"/>
        <w:rFonts w:cs="Times New Roman (Body CS)"/>
        <w:noProof/>
        <w:color w:val="595959" w:themeColor="text1" w:themeTint="A6"/>
        <w:sz w:val="14"/>
        <w:szCs w:val="14"/>
      </w:rPr>
      <w:t>1</w:t>
    </w:r>
    <w:r w:rsidRPr="008F6089">
      <w:rPr>
        <w:rStyle w:val="PageNumber"/>
        <w:rFonts w:cs="Times New Roman (Body CS)"/>
        <w:color w:val="595959" w:themeColor="text1" w:themeTint="A6"/>
        <w:sz w:val="14"/>
        <w:szCs w:val="14"/>
      </w:rPr>
      <w:fldChar w:fldCharType="end"/>
    </w:r>
  </w:p>
  <w:p w14:paraId="6015B33B" w14:textId="77777777" w:rsidR="00CE5D13" w:rsidRDefault="00CE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C9E5" w14:textId="77777777" w:rsidR="001C06F8" w:rsidRDefault="001C06F8" w:rsidP="008F76CC">
      <w:pPr>
        <w:spacing w:after="0" w:line="240" w:lineRule="auto"/>
      </w:pPr>
    </w:p>
  </w:footnote>
  <w:footnote w:type="continuationSeparator" w:id="0">
    <w:p w14:paraId="055A717A" w14:textId="77777777" w:rsidR="001C06F8" w:rsidRDefault="001C06F8" w:rsidP="008F76CC">
      <w:pPr>
        <w:spacing w:after="0" w:line="240" w:lineRule="auto"/>
      </w:pPr>
      <w:r>
        <w:continuationSeparator/>
      </w:r>
    </w:p>
  </w:footnote>
  <w:footnote w:id="1">
    <w:p w14:paraId="5E3EA7A5" w14:textId="77777777" w:rsidR="0076789A" w:rsidRPr="00E33DB1" w:rsidRDefault="0076789A" w:rsidP="0076789A">
      <w:pPr>
        <w:pStyle w:val="FootnoteText"/>
        <w:rPr>
          <w:rFonts w:ascii="Calibri" w:hAnsi="Calibri" w:cs="Calibri"/>
          <w:sz w:val="13"/>
          <w:szCs w:val="13"/>
        </w:rPr>
      </w:pPr>
      <w:r w:rsidRPr="00E33DB1">
        <w:rPr>
          <w:rStyle w:val="FootnoteReference"/>
          <w:rFonts w:ascii="Calibri" w:hAnsi="Calibri" w:cs="Calibri"/>
          <w:sz w:val="13"/>
          <w:szCs w:val="13"/>
        </w:rPr>
        <w:footnoteRef/>
      </w:r>
      <w:r w:rsidRPr="00E33DB1">
        <w:rPr>
          <w:rFonts w:ascii="Calibri" w:hAnsi="Calibri" w:cs="Calibri"/>
          <w:sz w:val="13"/>
          <w:szCs w:val="13"/>
        </w:rPr>
        <w:t xml:space="preserve"> All applicants MUST be Chartered Architectural Technologists </w:t>
      </w:r>
    </w:p>
    <w:p w14:paraId="24B23F02" w14:textId="77777777" w:rsidR="0076789A" w:rsidRPr="00E33DB1" w:rsidRDefault="0076789A" w:rsidP="0076789A">
      <w:pPr>
        <w:pStyle w:val="FootnoteText"/>
        <w:rPr>
          <w:rFonts w:ascii="Calibri" w:hAnsi="Calibri" w:cs="Calibri"/>
          <w:sz w:val="13"/>
          <w:szCs w:val="13"/>
        </w:rPr>
      </w:pPr>
      <w:r>
        <w:rPr>
          <w:rStyle w:val="FootnoteReference"/>
          <w:rFonts w:ascii="Calibri" w:hAnsi="Calibri" w:cs="Calibri"/>
          <w:sz w:val="13"/>
          <w:szCs w:val="13"/>
        </w:rPr>
        <w:t>2</w:t>
      </w:r>
      <w:r w:rsidRPr="00E33DB1">
        <w:rPr>
          <w:rFonts w:ascii="Calibri" w:hAnsi="Calibri" w:cs="Calibri"/>
          <w:sz w:val="13"/>
          <w:szCs w:val="13"/>
        </w:rPr>
        <w:t xml:space="preserve"> Attach copies as evidence</w:t>
      </w:r>
    </w:p>
  </w:footnote>
  <w:footnote w:id="2">
    <w:p w14:paraId="6527EFF0" w14:textId="77777777" w:rsidR="0076789A" w:rsidRPr="00E33DB1" w:rsidRDefault="0076789A" w:rsidP="0076789A">
      <w:pPr>
        <w:pStyle w:val="FootnoteText"/>
        <w:rPr>
          <w:rFonts w:ascii="Calibri" w:hAnsi="Calibri" w:cs="Calibri"/>
          <w:sz w:val="13"/>
          <w:szCs w:val="13"/>
        </w:rPr>
      </w:pPr>
      <w:r>
        <w:rPr>
          <w:rStyle w:val="FootnoteReference"/>
          <w:rFonts w:ascii="Calibri" w:hAnsi="Calibri" w:cs="Calibri"/>
          <w:sz w:val="13"/>
          <w:szCs w:val="13"/>
        </w:rPr>
        <w:t>3</w:t>
      </w:r>
      <w:r w:rsidRPr="00E33DB1">
        <w:rPr>
          <w:rFonts w:ascii="Calibri" w:hAnsi="Calibri" w:cs="Calibri"/>
          <w:sz w:val="13"/>
          <w:szCs w:val="13"/>
        </w:rPr>
        <w:t xml:space="preserve"> </w:t>
      </w:r>
      <w:r w:rsidRPr="00087CCD">
        <w:rPr>
          <w:rFonts w:ascii="Calibri" w:hAnsi="Calibri" w:cs="Calibri"/>
          <w:sz w:val="13"/>
          <w:szCs w:val="13"/>
        </w:rPr>
        <w:t>If different to applicant’s address</w:t>
      </w:r>
    </w:p>
  </w:footnote>
  <w:footnote w:id="3">
    <w:p w14:paraId="482CBD94" w14:textId="77777777" w:rsidR="0076789A" w:rsidRDefault="0076789A" w:rsidP="0076789A">
      <w:pPr>
        <w:pStyle w:val="FootnoteText"/>
      </w:pPr>
      <w:r>
        <w:rPr>
          <w:rStyle w:val="FootnoteReference"/>
          <w:rFonts w:ascii="Calibri" w:hAnsi="Calibri" w:cs="Calibri"/>
          <w:sz w:val="13"/>
          <w:szCs w:val="13"/>
        </w:rPr>
        <w:t>4</w:t>
      </w:r>
      <w:r w:rsidRPr="00E33DB1">
        <w:rPr>
          <w:rFonts w:ascii="Calibri" w:hAnsi="Calibri" w:cs="Calibri"/>
          <w:sz w:val="13"/>
          <w:szCs w:val="13"/>
        </w:rPr>
        <w:t xml:space="preserve"> 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CC37" w14:textId="77777777" w:rsidR="001E3CEC" w:rsidRDefault="001E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B3FE" w14:textId="77777777" w:rsidR="001E3CEC" w:rsidRDefault="001E3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7DC" w14:textId="77777777" w:rsidR="00CE5D13" w:rsidRDefault="00CE5D13" w:rsidP="008F6089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479216" wp14:editId="5BBC34B3">
          <wp:simplePos x="0" y="0"/>
          <wp:positionH relativeFrom="column">
            <wp:posOffset>-914400</wp:posOffset>
          </wp:positionH>
          <wp:positionV relativeFrom="paragraph">
            <wp:posOffset>-15114</wp:posOffset>
          </wp:positionV>
          <wp:extent cx="7559454" cy="106981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54" cy="1069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1"/>
    <w:multiLevelType w:val="hybridMultilevel"/>
    <w:tmpl w:val="52E229C0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4AAA"/>
    <w:multiLevelType w:val="hybridMultilevel"/>
    <w:tmpl w:val="696A84BC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77CE"/>
    <w:multiLevelType w:val="hybridMultilevel"/>
    <w:tmpl w:val="001C9E74"/>
    <w:lvl w:ilvl="0" w:tplc="9DF4045E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D7C46"/>
    <w:multiLevelType w:val="hybridMultilevel"/>
    <w:tmpl w:val="C2DC2C6A"/>
    <w:lvl w:ilvl="0" w:tplc="B9CE91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5446"/>
    <w:multiLevelType w:val="hybridMultilevel"/>
    <w:tmpl w:val="90301184"/>
    <w:lvl w:ilvl="0" w:tplc="B9CE91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D3AD0"/>
    <w:multiLevelType w:val="hybridMultilevel"/>
    <w:tmpl w:val="CC7678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7320"/>
    <w:multiLevelType w:val="hybridMultilevel"/>
    <w:tmpl w:val="C430F51A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C54ED"/>
    <w:multiLevelType w:val="hybridMultilevel"/>
    <w:tmpl w:val="08DA03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A11"/>
    <w:multiLevelType w:val="hybridMultilevel"/>
    <w:tmpl w:val="A7F87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6530"/>
    <w:multiLevelType w:val="multilevel"/>
    <w:tmpl w:val="8276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6903917"/>
    <w:multiLevelType w:val="hybridMultilevel"/>
    <w:tmpl w:val="DBEC85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5488B"/>
    <w:multiLevelType w:val="multilevel"/>
    <w:tmpl w:val="755E26A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2" w15:restartNumberingAfterBreak="0">
    <w:nsid w:val="4D627B6E"/>
    <w:multiLevelType w:val="hybridMultilevel"/>
    <w:tmpl w:val="D8C8EBB8"/>
    <w:lvl w:ilvl="0" w:tplc="9DF404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0606B"/>
    <w:multiLevelType w:val="multilevel"/>
    <w:tmpl w:val="88AE21DE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4" w15:restartNumberingAfterBreak="0">
    <w:nsid w:val="56B2273E"/>
    <w:multiLevelType w:val="multilevel"/>
    <w:tmpl w:val="755E26A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5" w15:restartNumberingAfterBreak="0">
    <w:nsid w:val="59432672"/>
    <w:multiLevelType w:val="hybridMultilevel"/>
    <w:tmpl w:val="5664A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A5CEE"/>
    <w:multiLevelType w:val="hybridMultilevel"/>
    <w:tmpl w:val="9E20BFE2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E500A"/>
    <w:multiLevelType w:val="multilevel"/>
    <w:tmpl w:val="CD9C6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86A0103"/>
    <w:multiLevelType w:val="hybridMultilevel"/>
    <w:tmpl w:val="FEB4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E34D5"/>
    <w:multiLevelType w:val="multilevel"/>
    <w:tmpl w:val="3D5AF22C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20" w15:restartNumberingAfterBreak="0">
    <w:nsid w:val="6E8F2D3C"/>
    <w:multiLevelType w:val="hybridMultilevel"/>
    <w:tmpl w:val="427013BE"/>
    <w:lvl w:ilvl="0" w:tplc="9DF404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3338D4"/>
    <w:multiLevelType w:val="multilevel"/>
    <w:tmpl w:val="AA60D63C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22" w15:restartNumberingAfterBreak="0">
    <w:nsid w:val="72BC5F1F"/>
    <w:multiLevelType w:val="hybridMultilevel"/>
    <w:tmpl w:val="F2E6F4CE"/>
    <w:lvl w:ilvl="0" w:tplc="9DF404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A6C1F"/>
    <w:multiLevelType w:val="hybridMultilevel"/>
    <w:tmpl w:val="6C6E4A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764AB"/>
    <w:multiLevelType w:val="hybridMultilevel"/>
    <w:tmpl w:val="356CB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1044D"/>
    <w:multiLevelType w:val="multilevel"/>
    <w:tmpl w:val="D14CD750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num w:numId="1" w16cid:durableId="485707332">
    <w:abstractNumId w:val="11"/>
  </w:num>
  <w:num w:numId="2" w16cid:durableId="1501233791">
    <w:abstractNumId w:val="17"/>
  </w:num>
  <w:num w:numId="3" w16cid:durableId="1936405212">
    <w:abstractNumId w:val="21"/>
  </w:num>
  <w:num w:numId="4" w16cid:durableId="1738476993">
    <w:abstractNumId w:val="13"/>
  </w:num>
  <w:num w:numId="5" w16cid:durableId="1468432269">
    <w:abstractNumId w:val="19"/>
  </w:num>
  <w:num w:numId="6" w16cid:durableId="68818037">
    <w:abstractNumId w:val="0"/>
  </w:num>
  <w:num w:numId="7" w16cid:durableId="520822418">
    <w:abstractNumId w:val="9"/>
  </w:num>
  <w:num w:numId="8" w16cid:durableId="1881473615">
    <w:abstractNumId w:val="24"/>
  </w:num>
  <w:num w:numId="9" w16cid:durableId="1246693377">
    <w:abstractNumId w:val="14"/>
  </w:num>
  <w:num w:numId="10" w16cid:durableId="987636754">
    <w:abstractNumId w:val="25"/>
  </w:num>
  <w:num w:numId="11" w16cid:durableId="1487014217">
    <w:abstractNumId w:val="15"/>
  </w:num>
  <w:num w:numId="12" w16cid:durableId="1581328713">
    <w:abstractNumId w:val="2"/>
  </w:num>
  <w:num w:numId="13" w16cid:durableId="1053235359">
    <w:abstractNumId w:val="12"/>
  </w:num>
  <w:num w:numId="14" w16cid:durableId="494691477">
    <w:abstractNumId w:val="22"/>
  </w:num>
  <w:num w:numId="15" w16cid:durableId="1226448977">
    <w:abstractNumId w:val="20"/>
  </w:num>
  <w:num w:numId="16" w16cid:durableId="1674838638">
    <w:abstractNumId w:val="23"/>
  </w:num>
  <w:num w:numId="17" w16cid:durableId="426073249">
    <w:abstractNumId w:val="10"/>
  </w:num>
  <w:num w:numId="18" w16cid:durableId="1083180981">
    <w:abstractNumId w:val="8"/>
  </w:num>
  <w:num w:numId="19" w16cid:durableId="68696059">
    <w:abstractNumId w:val="5"/>
  </w:num>
  <w:num w:numId="20" w16cid:durableId="1323582181">
    <w:abstractNumId w:val="7"/>
  </w:num>
  <w:num w:numId="21" w16cid:durableId="734084287">
    <w:abstractNumId w:val="1"/>
  </w:num>
  <w:num w:numId="22" w16cid:durableId="1732773896">
    <w:abstractNumId w:val="16"/>
  </w:num>
  <w:num w:numId="23" w16cid:durableId="1808549489">
    <w:abstractNumId w:val="6"/>
  </w:num>
  <w:num w:numId="24" w16cid:durableId="110170337">
    <w:abstractNumId w:val="18"/>
  </w:num>
  <w:num w:numId="25" w16cid:durableId="518858988">
    <w:abstractNumId w:val="3"/>
  </w:num>
  <w:num w:numId="26" w16cid:durableId="80323220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8"/>
    <w:rsid w:val="000150F5"/>
    <w:rsid w:val="0002184F"/>
    <w:rsid w:val="00022465"/>
    <w:rsid w:val="00025A14"/>
    <w:rsid w:val="0003427F"/>
    <w:rsid w:val="00035928"/>
    <w:rsid w:val="000422E6"/>
    <w:rsid w:val="00050674"/>
    <w:rsid w:val="00061EB8"/>
    <w:rsid w:val="0006259B"/>
    <w:rsid w:val="00066196"/>
    <w:rsid w:val="00066319"/>
    <w:rsid w:val="00066ED7"/>
    <w:rsid w:val="00067A4D"/>
    <w:rsid w:val="00072444"/>
    <w:rsid w:val="000E6A9A"/>
    <w:rsid w:val="000F37CA"/>
    <w:rsid w:val="000F4E8D"/>
    <w:rsid w:val="00101B98"/>
    <w:rsid w:val="0010497E"/>
    <w:rsid w:val="00114831"/>
    <w:rsid w:val="00117052"/>
    <w:rsid w:val="00117F66"/>
    <w:rsid w:val="00125A63"/>
    <w:rsid w:val="00134C24"/>
    <w:rsid w:val="00135E4C"/>
    <w:rsid w:val="0014627D"/>
    <w:rsid w:val="001514B9"/>
    <w:rsid w:val="00155BC9"/>
    <w:rsid w:val="00161463"/>
    <w:rsid w:val="00161EF8"/>
    <w:rsid w:val="00164514"/>
    <w:rsid w:val="00171329"/>
    <w:rsid w:val="0017580C"/>
    <w:rsid w:val="001C0635"/>
    <w:rsid w:val="001C06F8"/>
    <w:rsid w:val="001C3ED5"/>
    <w:rsid w:val="001D758C"/>
    <w:rsid w:val="001E3CEC"/>
    <w:rsid w:val="001F1941"/>
    <w:rsid w:val="001F585B"/>
    <w:rsid w:val="00212CD9"/>
    <w:rsid w:val="00234174"/>
    <w:rsid w:val="00234B3B"/>
    <w:rsid w:val="0023660A"/>
    <w:rsid w:val="0024614F"/>
    <w:rsid w:val="00252004"/>
    <w:rsid w:val="00260A54"/>
    <w:rsid w:val="00263980"/>
    <w:rsid w:val="00263B59"/>
    <w:rsid w:val="00292193"/>
    <w:rsid w:val="00295122"/>
    <w:rsid w:val="002B1919"/>
    <w:rsid w:val="002B497C"/>
    <w:rsid w:val="002C65BE"/>
    <w:rsid w:val="002C7910"/>
    <w:rsid w:val="0030266E"/>
    <w:rsid w:val="003105A9"/>
    <w:rsid w:val="00310BD0"/>
    <w:rsid w:val="003403B8"/>
    <w:rsid w:val="00342551"/>
    <w:rsid w:val="003446D1"/>
    <w:rsid w:val="00361275"/>
    <w:rsid w:val="003908AD"/>
    <w:rsid w:val="0039090B"/>
    <w:rsid w:val="00394979"/>
    <w:rsid w:val="0039571F"/>
    <w:rsid w:val="003B21D7"/>
    <w:rsid w:val="003B48FB"/>
    <w:rsid w:val="003D4A0F"/>
    <w:rsid w:val="003F1942"/>
    <w:rsid w:val="003F5F1D"/>
    <w:rsid w:val="003F7B7D"/>
    <w:rsid w:val="00401568"/>
    <w:rsid w:val="0040169D"/>
    <w:rsid w:val="00402F4F"/>
    <w:rsid w:val="004144D9"/>
    <w:rsid w:val="004232F1"/>
    <w:rsid w:val="00424A25"/>
    <w:rsid w:val="0043459A"/>
    <w:rsid w:val="00451355"/>
    <w:rsid w:val="00455F7F"/>
    <w:rsid w:val="00461027"/>
    <w:rsid w:val="004723F7"/>
    <w:rsid w:val="004C5C55"/>
    <w:rsid w:val="004F3131"/>
    <w:rsid w:val="004F3445"/>
    <w:rsid w:val="005029E5"/>
    <w:rsid w:val="00532971"/>
    <w:rsid w:val="00534C27"/>
    <w:rsid w:val="005443CC"/>
    <w:rsid w:val="00574711"/>
    <w:rsid w:val="0058550F"/>
    <w:rsid w:val="00596743"/>
    <w:rsid w:val="00596A46"/>
    <w:rsid w:val="005C369B"/>
    <w:rsid w:val="005D6750"/>
    <w:rsid w:val="005E651A"/>
    <w:rsid w:val="005E7B3D"/>
    <w:rsid w:val="00604376"/>
    <w:rsid w:val="006174BB"/>
    <w:rsid w:val="0062233E"/>
    <w:rsid w:val="00640593"/>
    <w:rsid w:val="0064211F"/>
    <w:rsid w:val="00650F23"/>
    <w:rsid w:val="00663B96"/>
    <w:rsid w:val="0067794B"/>
    <w:rsid w:val="00696E14"/>
    <w:rsid w:val="006C14BF"/>
    <w:rsid w:val="006C7FC1"/>
    <w:rsid w:val="006D33B1"/>
    <w:rsid w:val="006E36AE"/>
    <w:rsid w:val="006E6963"/>
    <w:rsid w:val="006E6FD0"/>
    <w:rsid w:val="0070367F"/>
    <w:rsid w:val="00711A65"/>
    <w:rsid w:val="007122B7"/>
    <w:rsid w:val="00714E10"/>
    <w:rsid w:val="00716C94"/>
    <w:rsid w:val="007258B3"/>
    <w:rsid w:val="00731EC7"/>
    <w:rsid w:val="00743AE5"/>
    <w:rsid w:val="00767588"/>
    <w:rsid w:val="0076789A"/>
    <w:rsid w:val="00775208"/>
    <w:rsid w:val="00783D81"/>
    <w:rsid w:val="0079448D"/>
    <w:rsid w:val="00796970"/>
    <w:rsid w:val="007A2D72"/>
    <w:rsid w:val="007E794C"/>
    <w:rsid w:val="007F17BA"/>
    <w:rsid w:val="007F1C53"/>
    <w:rsid w:val="00802190"/>
    <w:rsid w:val="00812FF5"/>
    <w:rsid w:val="00816D6C"/>
    <w:rsid w:val="00820D89"/>
    <w:rsid w:val="008267B4"/>
    <w:rsid w:val="00835327"/>
    <w:rsid w:val="00835658"/>
    <w:rsid w:val="00857434"/>
    <w:rsid w:val="00882F8F"/>
    <w:rsid w:val="008A1187"/>
    <w:rsid w:val="008A1ACC"/>
    <w:rsid w:val="008A25D4"/>
    <w:rsid w:val="008B79D1"/>
    <w:rsid w:val="008C3171"/>
    <w:rsid w:val="008E7AB4"/>
    <w:rsid w:val="008F6089"/>
    <w:rsid w:val="008F76CC"/>
    <w:rsid w:val="008F7A22"/>
    <w:rsid w:val="0090574A"/>
    <w:rsid w:val="00906F50"/>
    <w:rsid w:val="00932203"/>
    <w:rsid w:val="009437CB"/>
    <w:rsid w:val="00953A47"/>
    <w:rsid w:val="00991F53"/>
    <w:rsid w:val="009F4721"/>
    <w:rsid w:val="00A07A22"/>
    <w:rsid w:val="00A24E89"/>
    <w:rsid w:val="00A623F5"/>
    <w:rsid w:val="00A63E3A"/>
    <w:rsid w:val="00A64A82"/>
    <w:rsid w:val="00A706D0"/>
    <w:rsid w:val="00A7335D"/>
    <w:rsid w:val="00A85CEC"/>
    <w:rsid w:val="00AD262D"/>
    <w:rsid w:val="00AE0712"/>
    <w:rsid w:val="00B010F7"/>
    <w:rsid w:val="00B010FD"/>
    <w:rsid w:val="00B10067"/>
    <w:rsid w:val="00B14042"/>
    <w:rsid w:val="00B21D68"/>
    <w:rsid w:val="00B51A29"/>
    <w:rsid w:val="00B53FF1"/>
    <w:rsid w:val="00B56BED"/>
    <w:rsid w:val="00B70997"/>
    <w:rsid w:val="00B83B5D"/>
    <w:rsid w:val="00BC16E2"/>
    <w:rsid w:val="00BC264E"/>
    <w:rsid w:val="00BD1914"/>
    <w:rsid w:val="00BE4671"/>
    <w:rsid w:val="00BE5E6A"/>
    <w:rsid w:val="00BF7273"/>
    <w:rsid w:val="00C23BCA"/>
    <w:rsid w:val="00C32385"/>
    <w:rsid w:val="00C520B2"/>
    <w:rsid w:val="00C60077"/>
    <w:rsid w:val="00C76619"/>
    <w:rsid w:val="00C95A6E"/>
    <w:rsid w:val="00CE5D13"/>
    <w:rsid w:val="00CF7D7C"/>
    <w:rsid w:val="00D04473"/>
    <w:rsid w:val="00D0600B"/>
    <w:rsid w:val="00D469DC"/>
    <w:rsid w:val="00D57614"/>
    <w:rsid w:val="00D60025"/>
    <w:rsid w:val="00D64570"/>
    <w:rsid w:val="00D66BD0"/>
    <w:rsid w:val="00D70325"/>
    <w:rsid w:val="00D92295"/>
    <w:rsid w:val="00D96AC0"/>
    <w:rsid w:val="00D977E1"/>
    <w:rsid w:val="00DA3AD1"/>
    <w:rsid w:val="00DA5119"/>
    <w:rsid w:val="00DB01A1"/>
    <w:rsid w:val="00DC6F0E"/>
    <w:rsid w:val="00DD2596"/>
    <w:rsid w:val="00DD446C"/>
    <w:rsid w:val="00DD7A0C"/>
    <w:rsid w:val="00DE745F"/>
    <w:rsid w:val="00DF49F6"/>
    <w:rsid w:val="00E05745"/>
    <w:rsid w:val="00E0658B"/>
    <w:rsid w:val="00E167E4"/>
    <w:rsid w:val="00E175F3"/>
    <w:rsid w:val="00E24B91"/>
    <w:rsid w:val="00E270AA"/>
    <w:rsid w:val="00E33DB1"/>
    <w:rsid w:val="00E83AE4"/>
    <w:rsid w:val="00E864DF"/>
    <w:rsid w:val="00E95D6D"/>
    <w:rsid w:val="00E96E28"/>
    <w:rsid w:val="00EB44F1"/>
    <w:rsid w:val="00EC7505"/>
    <w:rsid w:val="00EF370F"/>
    <w:rsid w:val="00EF3B92"/>
    <w:rsid w:val="00EF52CA"/>
    <w:rsid w:val="00F32068"/>
    <w:rsid w:val="00F44C5F"/>
    <w:rsid w:val="00F508C8"/>
    <w:rsid w:val="00F66609"/>
    <w:rsid w:val="00F81C47"/>
    <w:rsid w:val="00FA2B1E"/>
    <w:rsid w:val="01FADE89"/>
    <w:rsid w:val="041EDFBF"/>
    <w:rsid w:val="0A46C410"/>
    <w:rsid w:val="0B84EA5B"/>
    <w:rsid w:val="0CEBC62B"/>
    <w:rsid w:val="0EBC8B1D"/>
    <w:rsid w:val="0F694A34"/>
    <w:rsid w:val="10EC27F0"/>
    <w:rsid w:val="1105504D"/>
    <w:rsid w:val="135A6664"/>
    <w:rsid w:val="1A3B3B7A"/>
    <w:rsid w:val="1A930A36"/>
    <w:rsid w:val="1C483CB0"/>
    <w:rsid w:val="1DED82F4"/>
    <w:rsid w:val="1DF5ACE8"/>
    <w:rsid w:val="1F07BC31"/>
    <w:rsid w:val="205C0065"/>
    <w:rsid w:val="21232BE5"/>
    <w:rsid w:val="23FB7DFE"/>
    <w:rsid w:val="2601BAEC"/>
    <w:rsid w:val="2688BDF6"/>
    <w:rsid w:val="29154B25"/>
    <w:rsid w:val="2B6B0287"/>
    <w:rsid w:val="2D10D12A"/>
    <w:rsid w:val="2D38C154"/>
    <w:rsid w:val="2DE88690"/>
    <w:rsid w:val="2FF9C0D6"/>
    <w:rsid w:val="343208CA"/>
    <w:rsid w:val="3556A8EB"/>
    <w:rsid w:val="37513010"/>
    <w:rsid w:val="378F9E8E"/>
    <w:rsid w:val="38C2421F"/>
    <w:rsid w:val="399F5CD7"/>
    <w:rsid w:val="3ADA1502"/>
    <w:rsid w:val="3CD6FD99"/>
    <w:rsid w:val="3E45AE36"/>
    <w:rsid w:val="4530F23C"/>
    <w:rsid w:val="457AA6BB"/>
    <w:rsid w:val="47948781"/>
    <w:rsid w:val="499412FC"/>
    <w:rsid w:val="499BFA4A"/>
    <w:rsid w:val="4A48CD15"/>
    <w:rsid w:val="4D0022A2"/>
    <w:rsid w:val="53C34951"/>
    <w:rsid w:val="551A7720"/>
    <w:rsid w:val="56E187FA"/>
    <w:rsid w:val="57664275"/>
    <w:rsid w:val="598A0DF3"/>
    <w:rsid w:val="5A1928BC"/>
    <w:rsid w:val="5A328AD5"/>
    <w:rsid w:val="5A56C3D6"/>
    <w:rsid w:val="5B5639F5"/>
    <w:rsid w:val="5D7CC78D"/>
    <w:rsid w:val="5F71545A"/>
    <w:rsid w:val="5FE05CD2"/>
    <w:rsid w:val="610D24BB"/>
    <w:rsid w:val="61646343"/>
    <w:rsid w:val="650BFA2D"/>
    <w:rsid w:val="662CB682"/>
    <w:rsid w:val="66A7CA8E"/>
    <w:rsid w:val="696D1238"/>
    <w:rsid w:val="6A9CAFA4"/>
    <w:rsid w:val="6D9AD8DD"/>
    <w:rsid w:val="6E29BDEE"/>
    <w:rsid w:val="6E6C89CE"/>
    <w:rsid w:val="6EF182D2"/>
    <w:rsid w:val="6F5D253A"/>
    <w:rsid w:val="732D8087"/>
    <w:rsid w:val="76548749"/>
    <w:rsid w:val="7715F6D0"/>
    <w:rsid w:val="77405CB6"/>
    <w:rsid w:val="78B1C731"/>
    <w:rsid w:val="79B90EF2"/>
    <w:rsid w:val="7A5F3769"/>
    <w:rsid w:val="7AFE4B8A"/>
    <w:rsid w:val="7E8A9B1E"/>
    <w:rsid w:val="7F6E4697"/>
    <w:rsid w:val="7FE2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BD09"/>
  <w15:chartTrackingRefBased/>
  <w15:docId w15:val="{41C0DFD3-9916-4EB0-A885-37985AF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45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-BoldMT" w:eastAsia="Times New Roman" w:hAnsi="Arial-BoldMT" w:cs="Times New Roman"/>
      <w:b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5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10"/>
    <w:pPr>
      <w:ind w:left="720"/>
      <w:contextualSpacing/>
    </w:pPr>
  </w:style>
  <w:style w:type="table" w:styleId="TableGrid">
    <w:name w:val="Table Grid"/>
    <w:basedOn w:val="TableNormal"/>
    <w:uiPriority w:val="59"/>
    <w:rsid w:val="00D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E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70997"/>
  </w:style>
  <w:style w:type="paragraph" w:styleId="Header">
    <w:name w:val="header"/>
    <w:basedOn w:val="Normal"/>
    <w:link w:val="HeaderChar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6CC"/>
  </w:style>
  <w:style w:type="paragraph" w:styleId="Footer">
    <w:name w:val="footer"/>
    <w:basedOn w:val="Normal"/>
    <w:link w:val="FooterChar"/>
    <w:uiPriority w:val="99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CC"/>
  </w:style>
  <w:style w:type="character" w:styleId="PageNumber">
    <w:name w:val="page number"/>
    <w:basedOn w:val="DefaultParagraphFont"/>
    <w:uiPriority w:val="99"/>
    <w:semiHidden/>
    <w:unhideWhenUsed/>
    <w:rsid w:val="00066196"/>
  </w:style>
  <w:style w:type="paragraph" w:styleId="FootnoteText">
    <w:name w:val="footnote text"/>
    <w:basedOn w:val="Normal"/>
    <w:link w:val="FootnoteTextChar"/>
    <w:semiHidden/>
    <w:rsid w:val="00DA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A511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623F5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9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B5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745F"/>
    <w:rPr>
      <w:rFonts w:ascii="Arial-BoldMT" w:eastAsia="Times New Roman" w:hAnsi="Arial-BoldMT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7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E745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E7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E74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E745F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745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semiHidden/>
    <w:rsid w:val="00DE74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DE74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DE74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E745F"/>
    <w:pPr>
      <w:autoSpaceDE w:val="0"/>
      <w:autoSpaceDN w:val="0"/>
      <w:adjustRightInd w:val="0"/>
      <w:spacing w:after="0" w:line="240" w:lineRule="auto"/>
    </w:pPr>
    <w:rPr>
      <w:rFonts w:ascii="Maison Neue Book" w:hAnsi="Maison Neue Book" w:cs="Maison Neue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E745F"/>
    <w:pPr>
      <w:spacing w:line="181" w:lineRule="atLeast"/>
    </w:pPr>
    <w:rPr>
      <w:rFonts w:cstheme="minorBidi"/>
      <w:color w:val="auto"/>
    </w:rPr>
  </w:style>
  <w:style w:type="paragraph" w:customStyle="1" w:styleId="xpa4">
    <w:name w:val="x_pa4"/>
    <w:basedOn w:val="Normal"/>
    <w:rsid w:val="00DE745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5">
    <w:name w:val="A5"/>
    <w:uiPriority w:val="99"/>
    <w:rsid w:val="00DE745F"/>
    <w:rPr>
      <w:rFonts w:cs="Maison Neue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hton.burns\AppData\Local\Temp\2\Temp1_CIAT%20CEnv%20Word%20template%20set%20-%20batch%201%20v.2.zip\CIAT%20CEnv%20Word%20template%20set%20-%20batch%202b\Re-joining%20Application%20CEn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6C694-B457-CE41-8310-C2CF720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Re-joining Application CEnv</Template>
  <TotalTime>11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Ashton.Burns</dc:creator>
  <cp:keywords/>
  <dc:description/>
  <cp:lastModifiedBy>Megan Brown</cp:lastModifiedBy>
  <cp:revision>4</cp:revision>
  <cp:lastPrinted>2022-08-09T12:26:00Z</cp:lastPrinted>
  <dcterms:created xsi:type="dcterms:W3CDTF">2022-09-14T13:54:00Z</dcterms:created>
  <dcterms:modified xsi:type="dcterms:W3CDTF">2023-09-19T07:09:00Z</dcterms:modified>
</cp:coreProperties>
</file>