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354C" w14:textId="77777777" w:rsidR="00D57614" w:rsidRPr="004A50B9" w:rsidRDefault="00DC3137" w:rsidP="00B8552F">
      <w:pPr>
        <w:spacing w:after="480"/>
        <w:rPr>
          <w:rFonts w:cs="Calibri"/>
          <w:b/>
          <w:bCs/>
          <w:sz w:val="40"/>
          <w:szCs w:val="40"/>
        </w:rPr>
      </w:pPr>
      <w:r w:rsidRPr="004A50B9">
        <w:rPr>
          <w:rFonts w:cs="Calibri"/>
          <w:sz w:val="28"/>
          <w:szCs w:val="28"/>
        </w:rPr>
        <w:t>CIAT-Accredited Conservationist Register</w:t>
      </w:r>
      <w:r w:rsidR="007F1C53" w:rsidRPr="004A50B9">
        <w:rPr>
          <w:rFonts w:cs="Calibri"/>
          <w:b/>
          <w:bCs/>
          <w:sz w:val="40"/>
          <w:szCs w:val="40"/>
        </w:rPr>
        <w:br/>
      </w:r>
      <w:r w:rsidR="00E5357C" w:rsidRPr="004A50B9">
        <w:rPr>
          <w:rFonts w:cs="Calibri"/>
          <w:b/>
          <w:bCs/>
          <w:sz w:val="40"/>
          <w:szCs w:val="40"/>
        </w:rPr>
        <w:t xml:space="preserve">Candidate Application Form </w:t>
      </w:r>
    </w:p>
    <w:p w14:paraId="4368A290" w14:textId="77777777" w:rsidR="00D4107F" w:rsidRPr="004A50B9" w:rsidRDefault="00D4107F" w:rsidP="00B8552F">
      <w:pPr>
        <w:rPr>
          <w:rFonts w:cs="Calibri"/>
          <w:color w:val="000000"/>
          <w:sz w:val="20"/>
          <w:szCs w:val="20"/>
        </w:rPr>
      </w:pPr>
      <w:r w:rsidRPr="004A50B9">
        <w:rPr>
          <w:rFonts w:cs="Calibri"/>
          <w:b/>
          <w:bCs/>
          <w:color w:val="000000"/>
        </w:rPr>
        <w:t xml:space="preserve">Before completing this form, please ensure that you have read the </w:t>
      </w:r>
      <w:r w:rsidR="004A75D4" w:rsidRPr="0029025E">
        <w:rPr>
          <w:rFonts w:cs="Calibri"/>
          <w:b/>
          <w:bCs/>
        </w:rPr>
        <w:t>CIAT-Accredited Conservationist Candidate Guidance Notes</w:t>
      </w:r>
      <w:r w:rsidR="004A75D4" w:rsidRPr="004A50B9">
        <w:rPr>
          <w:rFonts w:cs="Calibri"/>
          <w:b/>
          <w:bCs/>
        </w:rPr>
        <w:t>.</w:t>
      </w:r>
      <w:r w:rsidR="004A75D4" w:rsidRPr="004A50B9" w:rsidDel="004A75D4">
        <w:rPr>
          <w:rFonts w:cs="Calibri"/>
          <w:b/>
          <w:bCs/>
          <w:i/>
          <w:color w:val="000000"/>
        </w:rPr>
        <w:t xml:space="preserve"> </w:t>
      </w:r>
      <w:r w:rsidRPr="004A50B9">
        <w:rPr>
          <w:rFonts w:cs="Calibri"/>
          <w:color w:val="000000"/>
          <w:sz w:val="20"/>
          <w:szCs w:val="20"/>
        </w:rPr>
        <w:t>Please ensure you complete the entire form and submit the required additional documents and appropriate payment. Failure to do so will result in a delay in processing your application.</w:t>
      </w:r>
    </w:p>
    <w:p w14:paraId="20315531" w14:textId="77777777" w:rsidR="00D4107F" w:rsidRPr="004A50B9" w:rsidRDefault="00D4107F" w:rsidP="00B8552F">
      <w:pPr>
        <w:rPr>
          <w:rFonts w:cs="Calibri"/>
          <w:color w:val="000000"/>
          <w:sz w:val="20"/>
          <w:szCs w:val="20"/>
        </w:rPr>
      </w:pPr>
      <w:r w:rsidRPr="004A50B9">
        <w:rPr>
          <w:rFonts w:cs="Calibri"/>
          <w:color w:val="000000"/>
          <w:sz w:val="20"/>
          <w:szCs w:val="20"/>
        </w:rPr>
        <w:t>All applicants must be a Chartered Architectural Technologist.</w:t>
      </w:r>
    </w:p>
    <w:p w14:paraId="1F9DFB57" w14:textId="77777777" w:rsidR="00844ED4" w:rsidRDefault="00D4107F" w:rsidP="00B8552F">
      <w:pPr>
        <w:rPr>
          <w:rFonts w:cs="Calibri"/>
          <w:b/>
          <w:bCs/>
          <w:color w:val="000000"/>
        </w:rPr>
      </w:pPr>
      <w:r w:rsidRPr="004A50B9">
        <w:rPr>
          <w:rFonts w:cs="Calibri"/>
          <w:color w:val="000000"/>
          <w:sz w:val="20"/>
          <w:szCs w:val="20"/>
        </w:rPr>
        <w:t xml:space="preserve">See eligibility criteria on page three of the </w:t>
      </w:r>
      <w:r w:rsidR="004A75D4" w:rsidRPr="0029025E">
        <w:rPr>
          <w:rFonts w:cs="Calibri"/>
          <w:b/>
          <w:bCs/>
          <w:sz w:val="20"/>
          <w:szCs w:val="20"/>
        </w:rPr>
        <w:t>CIAT-Accredited Conservationist Candidate Guidance Notes.</w:t>
      </w:r>
    </w:p>
    <w:p w14:paraId="0ABFF779" w14:textId="77777777" w:rsidR="00532971" w:rsidRPr="004A50B9" w:rsidRDefault="00D4107F" w:rsidP="00B8552F">
      <w:pPr>
        <w:rPr>
          <w:rFonts w:cs="Calibri"/>
          <w:color w:val="000000"/>
          <w:sz w:val="16"/>
          <w:szCs w:val="16"/>
        </w:rPr>
      </w:pPr>
      <w:r w:rsidRPr="004A50B9">
        <w:rPr>
          <w:rFonts w:cs="Calibri"/>
          <w:b/>
          <w:bCs/>
          <w:color w:val="000000"/>
        </w:rPr>
        <w:t>Part 1 – Confirmation of application requirements checklist</w:t>
      </w:r>
      <w:r w:rsidRPr="004A50B9">
        <w:rPr>
          <w:rFonts w:cs="Calibri"/>
          <w:b/>
          <w:bCs/>
          <w:color w:val="000000"/>
          <w:sz w:val="20"/>
          <w:szCs w:val="20"/>
        </w:rPr>
        <w:t xml:space="preserve"> </w:t>
      </w:r>
      <w:r w:rsidR="00264119" w:rsidRPr="004A50B9">
        <w:rPr>
          <w:rFonts w:cs="Calibri"/>
          <w:i/>
          <w:iCs/>
          <w:color w:val="000000"/>
          <w:sz w:val="16"/>
          <w:szCs w:val="16"/>
        </w:rPr>
        <w:t>(P</w:t>
      </w:r>
      <w:r w:rsidRPr="004A50B9">
        <w:rPr>
          <w:rFonts w:cs="Calibri"/>
          <w:i/>
          <w:iCs/>
          <w:color w:val="000000"/>
          <w:sz w:val="16"/>
          <w:szCs w:val="16"/>
        </w:rPr>
        <w:t>lease write yes or no in column on right)</w:t>
      </w:r>
    </w:p>
    <w:tbl>
      <w:tblPr>
        <w:tblW w:w="90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68" w:type="dxa"/>
        </w:tblCellMar>
        <w:tblLook w:val="04A0" w:firstRow="1" w:lastRow="0" w:firstColumn="1" w:lastColumn="0" w:noHBand="0" w:noVBand="1"/>
      </w:tblPr>
      <w:tblGrid>
        <w:gridCol w:w="8366"/>
        <w:gridCol w:w="708"/>
      </w:tblGrid>
      <w:tr w:rsidR="00844ED4" w:rsidRPr="004A50B9" w14:paraId="02FBDED6" w14:textId="77777777" w:rsidTr="000A20DE">
        <w:trPr>
          <w:trHeight w:val="14"/>
        </w:trPr>
        <w:tc>
          <w:tcPr>
            <w:tcW w:w="8366" w:type="dxa"/>
            <w:tcBorders>
              <w:bottom w:val="nil"/>
            </w:tcBorders>
            <w:shd w:val="clear" w:color="auto" w:fill="E0D0C5"/>
          </w:tcPr>
          <w:p w14:paraId="01859FA6" w14:textId="77777777" w:rsidR="00844ED4" w:rsidRPr="004A50B9" w:rsidRDefault="00844ED4" w:rsidP="001F6899">
            <w:pPr>
              <w:spacing w:after="0"/>
            </w:pPr>
            <w:r w:rsidRPr="004A50B9">
              <w:rPr>
                <w:i/>
                <w:iCs/>
                <w:sz w:val="16"/>
                <w:szCs w:val="16"/>
              </w:rPr>
              <w:t>Are all the basic requirements for a successful application met?</w:t>
            </w:r>
          </w:p>
        </w:tc>
        <w:tc>
          <w:tcPr>
            <w:tcW w:w="708" w:type="dxa"/>
            <w:tcBorders>
              <w:bottom w:val="nil"/>
            </w:tcBorders>
            <w:shd w:val="clear" w:color="auto" w:fill="E0D0C5"/>
            <w:tcMar>
              <w:top w:w="0" w:type="dxa"/>
              <w:left w:w="0" w:type="dxa"/>
              <w:bottom w:w="0" w:type="dxa"/>
              <w:right w:w="0" w:type="dxa"/>
            </w:tcMar>
          </w:tcPr>
          <w:p w14:paraId="7E4A49BD" w14:textId="77777777" w:rsidR="00844ED4" w:rsidRPr="001F6899" w:rsidRDefault="00844ED4" w:rsidP="004A50B9">
            <w:pPr>
              <w:spacing w:after="0" w:line="240" w:lineRule="auto"/>
              <w:rPr>
                <w:rFonts w:cs="Calibri"/>
                <w:b/>
                <w:sz w:val="12"/>
                <w:szCs w:val="12"/>
              </w:rPr>
            </w:pPr>
          </w:p>
        </w:tc>
      </w:tr>
      <w:tr w:rsidR="00844ED4" w:rsidRPr="004A50B9" w14:paraId="75F907F0" w14:textId="77777777">
        <w:trPr>
          <w:trHeight w:hRule="exact" w:val="312"/>
        </w:trPr>
        <w:tc>
          <w:tcPr>
            <w:tcW w:w="8366" w:type="dxa"/>
            <w:tcBorders>
              <w:top w:val="nil"/>
              <w:bottom w:val="nil"/>
            </w:tcBorders>
            <w:shd w:val="clear" w:color="auto" w:fill="FFFFFF"/>
          </w:tcPr>
          <w:p w14:paraId="13A06A79" w14:textId="77777777" w:rsidR="00844ED4" w:rsidRPr="00322A53" w:rsidRDefault="00322A53" w:rsidP="00322A53">
            <w:pPr>
              <w:pStyle w:val="ListParagraph"/>
              <w:widowControl w:val="0"/>
              <w:numPr>
                <w:ilvl w:val="0"/>
                <w:numId w:val="32"/>
              </w:numPr>
              <w:spacing w:after="0" w:line="240" w:lineRule="auto"/>
              <w:ind w:left="227" w:hanging="227"/>
              <w:rPr>
                <w:sz w:val="16"/>
                <w:szCs w:val="16"/>
              </w:rPr>
            </w:pPr>
            <w:r w:rsidRPr="004A50B9">
              <w:rPr>
                <w:sz w:val="16"/>
                <w:szCs w:val="16"/>
              </w:rPr>
              <w:t>Fully completed application form</w:t>
            </w:r>
          </w:p>
        </w:tc>
        <w:tc>
          <w:tcPr>
            <w:tcW w:w="708" w:type="dxa"/>
            <w:tcBorders>
              <w:top w:val="nil"/>
              <w:bottom w:val="nil"/>
            </w:tcBorders>
            <w:shd w:val="clear" w:color="auto" w:fill="FFFFFF"/>
            <w:tcMar>
              <w:top w:w="0" w:type="dxa"/>
              <w:left w:w="0" w:type="dxa"/>
              <w:bottom w:w="0" w:type="dxa"/>
              <w:right w:w="0" w:type="dxa"/>
            </w:tcMar>
          </w:tcPr>
          <w:p w14:paraId="0C215651" w14:textId="77777777" w:rsidR="00844ED4" w:rsidRPr="00322A53" w:rsidRDefault="00844ED4" w:rsidP="004A50B9">
            <w:pPr>
              <w:spacing w:after="0" w:line="240" w:lineRule="auto"/>
              <w:rPr>
                <w:rFonts w:cs="Calibri"/>
                <w:b/>
                <w:sz w:val="12"/>
                <w:szCs w:val="12"/>
              </w:rPr>
            </w:pPr>
          </w:p>
        </w:tc>
      </w:tr>
      <w:tr w:rsidR="00844ED4" w:rsidRPr="004A50B9" w14:paraId="1034C8FB" w14:textId="77777777" w:rsidTr="000A20DE">
        <w:trPr>
          <w:trHeight w:hRule="exact" w:val="312"/>
        </w:trPr>
        <w:tc>
          <w:tcPr>
            <w:tcW w:w="8366" w:type="dxa"/>
            <w:tcBorders>
              <w:top w:val="nil"/>
              <w:bottom w:val="nil"/>
            </w:tcBorders>
            <w:shd w:val="clear" w:color="auto" w:fill="F0E8E3"/>
          </w:tcPr>
          <w:p w14:paraId="6DB269F6" w14:textId="77777777" w:rsidR="00844ED4" w:rsidRPr="00322A53" w:rsidRDefault="00322A53" w:rsidP="00322A53">
            <w:pPr>
              <w:pStyle w:val="ListParagraph"/>
              <w:widowControl w:val="0"/>
              <w:numPr>
                <w:ilvl w:val="0"/>
                <w:numId w:val="32"/>
              </w:numPr>
              <w:spacing w:after="0" w:line="240" w:lineRule="auto"/>
              <w:ind w:left="227" w:hanging="227"/>
              <w:rPr>
                <w:sz w:val="16"/>
                <w:szCs w:val="16"/>
              </w:rPr>
            </w:pPr>
            <w:r w:rsidRPr="004A50B9">
              <w:rPr>
                <w:sz w:val="16"/>
                <w:szCs w:val="16"/>
              </w:rPr>
              <w:t>Application fee paid with proof of payment</w:t>
            </w:r>
          </w:p>
        </w:tc>
        <w:tc>
          <w:tcPr>
            <w:tcW w:w="708" w:type="dxa"/>
            <w:tcBorders>
              <w:top w:val="nil"/>
              <w:bottom w:val="nil"/>
            </w:tcBorders>
            <w:shd w:val="clear" w:color="auto" w:fill="F0E8E3"/>
            <w:tcMar>
              <w:top w:w="0" w:type="dxa"/>
              <w:left w:w="0" w:type="dxa"/>
              <w:bottom w:w="0" w:type="dxa"/>
              <w:right w:w="0" w:type="dxa"/>
            </w:tcMar>
          </w:tcPr>
          <w:p w14:paraId="7097F23C" w14:textId="77777777" w:rsidR="00844ED4" w:rsidRPr="00322A53" w:rsidRDefault="00844ED4" w:rsidP="004A50B9">
            <w:pPr>
              <w:spacing w:after="0" w:line="240" w:lineRule="auto"/>
              <w:rPr>
                <w:rFonts w:cs="Calibri"/>
                <w:b/>
                <w:sz w:val="12"/>
                <w:szCs w:val="12"/>
              </w:rPr>
            </w:pPr>
          </w:p>
        </w:tc>
      </w:tr>
      <w:tr w:rsidR="00844ED4" w:rsidRPr="004A50B9" w14:paraId="4D52798C" w14:textId="77777777">
        <w:trPr>
          <w:trHeight w:hRule="exact" w:val="312"/>
        </w:trPr>
        <w:tc>
          <w:tcPr>
            <w:tcW w:w="8366" w:type="dxa"/>
            <w:tcBorders>
              <w:top w:val="nil"/>
              <w:bottom w:val="nil"/>
            </w:tcBorders>
            <w:shd w:val="clear" w:color="auto" w:fill="FFFFFF"/>
          </w:tcPr>
          <w:p w14:paraId="540F0F49" w14:textId="77777777" w:rsidR="00844ED4" w:rsidRPr="00322A53" w:rsidRDefault="00322A53" w:rsidP="00322A53">
            <w:pPr>
              <w:pStyle w:val="ListParagraph"/>
              <w:widowControl w:val="0"/>
              <w:numPr>
                <w:ilvl w:val="0"/>
                <w:numId w:val="32"/>
              </w:numPr>
              <w:spacing w:after="0" w:line="240" w:lineRule="auto"/>
              <w:ind w:left="227" w:hanging="227"/>
              <w:rPr>
                <w:sz w:val="16"/>
                <w:szCs w:val="16"/>
              </w:rPr>
            </w:pPr>
            <w:r w:rsidRPr="004A50B9">
              <w:rPr>
                <w:sz w:val="16"/>
                <w:szCs w:val="16"/>
              </w:rPr>
              <w:t>Relevant academic and professional qualifications attached</w:t>
            </w:r>
          </w:p>
        </w:tc>
        <w:tc>
          <w:tcPr>
            <w:tcW w:w="708" w:type="dxa"/>
            <w:tcBorders>
              <w:top w:val="nil"/>
              <w:bottom w:val="nil"/>
            </w:tcBorders>
            <w:shd w:val="clear" w:color="auto" w:fill="FFFFFF"/>
            <w:tcMar>
              <w:top w:w="0" w:type="dxa"/>
              <w:left w:w="0" w:type="dxa"/>
              <w:bottom w:w="0" w:type="dxa"/>
              <w:right w:w="0" w:type="dxa"/>
            </w:tcMar>
          </w:tcPr>
          <w:p w14:paraId="60CA5602" w14:textId="77777777" w:rsidR="00844ED4" w:rsidRPr="00322A53" w:rsidRDefault="00844ED4" w:rsidP="004A50B9">
            <w:pPr>
              <w:spacing w:after="0" w:line="240" w:lineRule="auto"/>
              <w:rPr>
                <w:rFonts w:cs="Calibri"/>
                <w:b/>
                <w:sz w:val="12"/>
                <w:szCs w:val="12"/>
              </w:rPr>
            </w:pPr>
          </w:p>
        </w:tc>
      </w:tr>
      <w:tr w:rsidR="00844ED4" w:rsidRPr="004A50B9" w14:paraId="02553349" w14:textId="77777777" w:rsidTr="000A20DE">
        <w:trPr>
          <w:trHeight w:hRule="exact" w:val="312"/>
        </w:trPr>
        <w:tc>
          <w:tcPr>
            <w:tcW w:w="8366" w:type="dxa"/>
            <w:tcBorders>
              <w:top w:val="nil"/>
              <w:bottom w:val="nil"/>
            </w:tcBorders>
            <w:shd w:val="clear" w:color="auto" w:fill="F0E8E3"/>
          </w:tcPr>
          <w:p w14:paraId="700DBC22" w14:textId="77777777" w:rsidR="00844ED4" w:rsidRPr="00322A53" w:rsidRDefault="00322A53" w:rsidP="00322A53">
            <w:pPr>
              <w:pStyle w:val="ListParagraph"/>
              <w:widowControl w:val="0"/>
              <w:numPr>
                <w:ilvl w:val="0"/>
                <w:numId w:val="32"/>
              </w:numPr>
              <w:spacing w:after="0" w:line="240" w:lineRule="auto"/>
              <w:ind w:left="227" w:hanging="227"/>
              <w:rPr>
                <w:rFonts w:cs="Calibri"/>
                <w:sz w:val="16"/>
                <w:szCs w:val="16"/>
              </w:rPr>
            </w:pPr>
            <w:r w:rsidRPr="004A50B9">
              <w:rPr>
                <w:sz w:val="16"/>
                <w:szCs w:val="16"/>
              </w:rPr>
              <w:t>An up-</w:t>
            </w:r>
            <w:r w:rsidRPr="004A50B9">
              <w:rPr>
                <w:rFonts w:cs="Calibri"/>
                <w:sz w:val="16"/>
                <w:szCs w:val="16"/>
              </w:rPr>
              <w:t>to-date CV attached</w:t>
            </w:r>
          </w:p>
        </w:tc>
        <w:tc>
          <w:tcPr>
            <w:tcW w:w="708" w:type="dxa"/>
            <w:tcBorders>
              <w:top w:val="nil"/>
              <w:bottom w:val="nil"/>
            </w:tcBorders>
            <w:shd w:val="clear" w:color="auto" w:fill="F0E8E3"/>
            <w:tcMar>
              <w:top w:w="0" w:type="dxa"/>
              <w:left w:w="0" w:type="dxa"/>
              <w:bottom w:w="0" w:type="dxa"/>
              <w:right w:w="0" w:type="dxa"/>
            </w:tcMar>
          </w:tcPr>
          <w:p w14:paraId="59F7611B" w14:textId="77777777" w:rsidR="00844ED4" w:rsidRPr="00322A53" w:rsidRDefault="00844ED4" w:rsidP="004A50B9">
            <w:pPr>
              <w:spacing w:after="0" w:line="240" w:lineRule="auto"/>
              <w:rPr>
                <w:rFonts w:cs="Calibri"/>
                <w:b/>
                <w:sz w:val="12"/>
                <w:szCs w:val="12"/>
              </w:rPr>
            </w:pPr>
          </w:p>
        </w:tc>
      </w:tr>
      <w:tr w:rsidR="00844ED4" w:rsidRPr="004A50B9" w14:paraId="17E83CDD" w14:textId="77777777">
        <w:trPr>
          <w:trHeight w:hRule="exact" w:val="312"/>
        </w:trPr>
        <w:tc>
          <w:tcPr>
            <w:tcW w:w="8366" w:type="dxa"/>
            <w:tcBorders>
              <w:top w:val="nil"/>
              <w:bottom w:val="nil"/>
            </w:tcBorders>
            <w:shd w:val="clear" w:color="auto" w:fill="FFFFFF"/>
          </w:tcPr>
          <w:p w14:paraId="199D2F45" w14:textId="77777777" w:rsidR="00844ED4" w:rsidRPr="00322A53" w:rsidRDefault="00322A53" w:rsidP="00322A53">
            <w:pPr>
              <w:pStyle w:val="ListParagraph"/>
              <w:widowControl w:val="0"/>
              <w:numPr>
                <w:ilvl w:val="0"/>
                <w:numId w:val="32"/>
              </w:numPr>
              <w:spacing w:after="0" w:line="240" w:lineRule="auto"/>
              <w:ind w:left="227" w:hanging="227"/>
              <w:rPr>
                <w:rFonts w:cs="Calibri"/>
                <w:sz w:val="16"/>
                <w:szCs w:val="16"/>
              </w:rPr>
            </w:pPr>
            <w:r w:rsidRPr="004A50B9">
              <w:rPr>
                <w:rFonts w:cs="Calibri"/>
                <w:sz w:val="16"/>
                <w:szCs w:val="16"/>
              </w:rPr>
              <w:t>Summary of Experience completed</w:t>
            </w:r>
          </w:p>
        </w:tc>
        <w:tc>
          <w:tcPr>
            <w:tcW w:w="708" w:type="dxa"/>
            <w:tcBorders>
              <w:top w:val="nil"/>
              <w:bottom w:val="nil"/>
            </w:tcBorders>
            <w:shd w:val="clear" w:color="auto" w:fill="FFFFFF"/>
            <w:tcMar>
              <w:top w:w="0" w:type="dxa"/>
              <w:left w:w="0" w:type="dxa"/>
              <w:bottom w:w="0" w:type="dxa"/>
              <w:right w:w="0" w:type="dxa"/>
            </w:tcMar>
          </w:tcPr>
          <w:p w14:paraId="3E2B22F1" w14:textId="77777777" w:rsidR="00844ED4" w:rsidRPr="00322A53" w:rsidRDefault="00844ED4" w:rsidP="004A50B9">
            <w:pPr>
              <w:spacing w:after="0" w:line="240" w:lineRule="auto"/>
              <w:rPr>
                <w:rFonts w:cs="Calibri"/>
                <w:b/>
                <w:sz w:val="12"/>
                <w:szCs w:val="12"/>
              </w:rPr>
            </w:pPr>
          </w:p>
        </w:tc>
      </w:tr>
      <w:tr w:rsidR="00844ED4" w:rsidRPr="004A50B9" w14:paraId="0B0B1B00" w14:textId="77777777" w:rsidTr="000A20DE">
        <w:trPr>
          <w:trHeight w:hRule="exact" w:val="312"/>
        </w:trPr>
        <w:tc>
          <w:tcPr>
            <w:tcW w:w="8366" w:type="dxa"/>
            <w:tcBorders>
              <w:top w:val="nil"/>
              <w:bottom w:val="nil"/>
            </w:tcBorders>
            <w:shd w:val="clear" w:color="auto" w:fill="F0E8E3"/>
          </w:tcPr>
          <w:p w14:paraId="43739E6F" w14:textId="77C13639" w:rsidR="00844ED4" w:rsidRPr="00322A53" w:rsidRDefault="00322A53" w:rsidP="00322A53">
            <w:pPr>
              <w:pStyle w:val="ListParagraph"/>
              <w:widowControl w:val="0"/>
              <w:numPr>
                <w:ilvl w:val="0"/>
                <w:numId w:val="32"/>
              </w:numPr>
              <w:spacing w:after="0" w:line="240" w:lineRule="auto"/>
              <w:ind w:left="227" w:hanging="227"/>
              <w:rPr>
                <w:sz w:val="16"/>
                <w:szCs w:val="16"/>
              </w:rPr>
            </w:pPr>
            <w:r w:rsidRPr="0029025E">
              <w:rPr>
                <w:rStyle w:val="cf01"/>
                <w:rFonts w:ascii="Calibri" w:hAnsi="Calibri" w:cs="Calibri"/>
                <w:sz w:val="16"/>
                <w:szCs w:val="16"/>
              </w:rPr>
              <w:t>Maximum five case studies of up to five projects in the last five years</w:t>
            </w:r>
            <w:r w:rsidRPr="004A50B9" w:rsidDel="00636FBE">
              <w:rPr>
                <w:rFonts w:cs="Calibri"/>
                <w:sz w:val="16"/>
                <w:szCs w:val="16"/>
              </w:rPr>
              <w:t xml:space="preserve"> </w:t>
            </w:r>
          </w:p>
        </w:tc>
        <w:tc>
          <w:tcPr>
            <w:tcW w:w="708" w:type="dxa"/>
            <w:tcBorders>
              <w:top w:val="nil"/>
              <w:bottom w:val="nil"/>
            </w:tcBorders>
            <w:shd w:val="clear" w:color="auto" w:fill="F0E8E3"/>
            <w:tcMar>
              <w:top w:w="0" w:type="dxa"/>
              <w:left w:w="0" w:type="dxa"/>
              <w:bottom w:w="0" w:type="dxa"/>
              <w:right w:w="0" w:type="dxa"/>
            </w:tcMar>
          </w:tcPr>
          <w:p w14:paraId="4591F259" w14:textId="77777777" w:rsidR="00844ED4" w:rsidRPr="00322A53" w:rsidRDefault="00844ED4" w:rsidP="004A50B9">
            <w:pPr>
              <w:spacing w:after="0" w:line="240" w:lineRule="auto"/>
              <w:rPr>
                <w:rFonts w:cs="Calibri"/>
                <w:b/>
                <w:sz w:val="12"/>
                <w:szCs w:val="12"/>
              </w:rPr>
            </w:pPr>
          </w:p>
        </w:tc>
      </w:tr>
      <w:tr w:rsidR="00737831" w:rsidRPr="004A50B9" w14:paraId="2A545C1E" w14:textId="77777777">
        <w:trPr>
          <w:trHeight w:hRule="exact" w:val="312"/>
        </w:trPr>
        <w:tc>
          <w:tcPr>
            <w:tcW w:w="8366" w:type="dxa"/>
            <w:tcBorders>
              <w:top w:val="nil"/>
            </w:tcBorders>
            <w:shd w:val="clear" w:color="auto" w:fill="FFFFFF"/>
          </w:tcPr>
          <w:p w14:paraId="4BC1CA2F" w14:textId="4A4A17FA" w:rsidR="00737831" w:rsidRPr="004A50B9" w:rsidRDefault="00737831" w:rsidP="00322A53">
            <w:pPr>
              <w:numPr>
                <w:ilvl w:val="0"/>
                <w:numId w:val="32"/>
              </w:numPr>
              <w:spacing w:after="0" w:line="240" w:lineRule="auto"/>
              <w:ind w:left="227" w:hanging="227"/>
              <w:rPr>
                <w:sz w:val="16"/>
                <w:szCs w:val="16"/>
              </w:rPr>
            </w:pPr>
            <w:r w:rsidRPr="004A50B9">
              <w:rPr>
                <w:sz w:val="16"/>
                <w:szCs w:val="16"/>
              </w:rPr>
              <w:t>Competence Mapping List</w:t>
            </w:r>
          </w:p>
        </w:tc>
        <w:tc>
          <w:tcPr>
            <w:tcW w:w="708" w:type="dxa"/>
            <w:tcBorders>
              <w:top w:val="nil"/>
            </w:tcBorders>
            <w:shd w:val="clear" w:color="auto" w:fill="FFFFFF"/>
            <w:tcMar>
              <w:top w:w="0" w:type="dxa"/>
              <w:left w:w="0" w:type="dxa"/>
              <w:bottom w:w="0" w:type="dxa"/>
              <w:right w:w="0" w:type="dxa"/>
            </w:tcMar>
          </w:tcPr>
          <w:p w14:paraId="647652D3" w14:textId="77777777" w:rsidR="00737831" w:rsidRPr="00322A53" w:rsidRDefault="00737831" w:rsidP="004A50B9">
            <w:pPr>
              <w:spacing w:after="0" w:line="240" w:lineRule="auto"/>
              <w:rPr>
                <w:rFonts w:cs="Calibri"/>
                <w:b/>
                <w:sz w:val="12"/>
                <w:szCs w:val="12"/>
              </w:rPr>
            </w:pPr>
          </w:p>
        </w:tc>
      </w:tr>
      <w:tr w:rsidR="00844ED4" w:rsidRPr="004A50B9" w14:paraId="006290B2" w14:textId="77777777" w:rsidTr="00737831">
        <w:trPr>
          <w:trHeight w:hRule="exact" w:val="312"/>
        </w:trPr>
        <w:tc>
          <w:tcPr>
            <w:tcW w:w="8366" w:type="dxa"/>
            <w:tcBorders>
              <w:top w:val="nil"/>
            </w:tcBorders>
            <w:shd w:val="clear" w:color="auto" w:fill="F0E8E3"/>
          </w:tcPr>
          <w:p w14:paraId="44177A3C" w14:textId="77777777" w:rsidR="00844ED4" w:rsidRPr="004A50B9" w:rsidRDefault="00322A53" w:rsidP="00322A53">
            <w:pPr>
              <w:numPr>
                <w:ilvl w:val="0"/>
                <w:numId w:val="32"/>
              </w:numPr>
              <w:spacing w:after="0" w:line="240" w:lineRule="auto"/>
              <w:ind w:left="227" w:hanging="227"/>
              <w:rPr>
                <w:i/>
                <w:iCs/>
                <w:sz w:val="16"/>
                <w:szCs w:val="16"/>
              </w:rPr>
            </w:pPr>
            <w:r w:rsidRPr="004A50B9">
              <w:rPr>
                <w:sz w:val="16"/>
                <w:szCs w:val="16"/>
              </w:rPr>
              <w:t>Evidence appendices</w:t>
            </w:r>
          </w:p>
        </w:tc>
        <w:tc>
          <w:tcPr>
            <w:tcW w:w="708" w:type="dxa"/>
            <w:tcBorders>
              <w:top w:val="nil"/>
            </w:tcBorders>
            <w:shd w:val="clear" w:color="auto" w:fill="F0E8E3"/>
            <w:tcMar>
              <w:top w:w="0" w:type="dxa"/>
              <w:left w:w="0" w:type="dxa"/>
              <w:bottom w:w="0" w:type="dxa"/>
              <w:right w:w="0" w:type="dxa"/>
            </w:tcMar>
          </w:tcPr>
          <w:p w14:paraId="53B92238" w14:textId="77777777" w:rsidR="00844ED4" w:rsidRPr="00322A53" w:rsidRDefault="00844ED4" w:rsidP="004A50B9">
            <w:pPr>
              <w:spacing w:after="0" w:line="240" w:lineRule="auto"/>
              <w:rPr>
                <w:rFonts w:cs="Calibri"/>
                <w:b/>
                <w:sz w:val="12"/>
                <w:szCs w:val="12"/>
              </w:rPr>
            </w:pPr>
          </w:p>
        </w:tc>
      </w:tr>
      <w:tr w:rsidR="00D4107F" w:rsidRPr="004A50B9" w14:paraId="37ECA6A1" w14:textId="77777777" w:rsidTr="000A20DE">
        <w:trPr>
          <w:trHeight w:val="312"/>
        </w:trPr>
        <w:tc>
          <w:tcPr>
            <w:tcW w:w="8366" w:type="dxa"/>
            <w:shd w:val="clear" w:color="auto" w:fill="auto"/>
          </w:tcPr>
          <w:p w14:paraId="6055A1AD" w14:textId="77777777" w:rsidR="00D4107F" w:rsidRPr="004A50B9" w:rsidRDefault="00D4107F" w:rsidP="004A50B9">
            <w:pPr>
              <w:spacing w:after="0" w:line="240" w:lineRule="auto"/>
              <w:rPr>
                <w:rFonts w:cs="Calibri"/>
                <w:sz w:val="18"/>
                <w:szCs w:val="18"/>
              </w:rPr>
            </w:pPr>
            <w:r w:rsidRPr="004A50B9">
              <w:rPr>
                <w:sz w:val="16"/>
                <w:szCs w:val="16"/>
              </w:rPr>
              <w:t xml:space="preserve">Have you </w:t>
            </w:r>
            <w:r w:rsidR="00636FBE" w:rsidRPr="004A50B9">
              <w:rPr>
                <w:sz w:val="16"/>
                <w:szCs w:val="16"/>
              </w:rPr>
              <w:t xml:space="preserve">submitted </w:t>
            </w:r>
            <w:r w:rsidRPr="004A50B9">
              <w:rPr>
                <w:sz w:val="16"/>
                <w:szCs w:val="16"/>
              </w:rPr>
              <w:t xml:space="preserve">and described </w:t>
            </w:r>
            <w:r w:rsidR="00AD4420" w:rsidRPr="004A50B9">
              <w:rPr>
                <w:sz w:val="16"/>
                <w:szCs w:val="16"/>
              </w:rPr>
              <w:t xml:space="preserve">up to five </w:t>
            </w:r>
            <w:r w:rsidRPr="004A50B9">
              <w:rPr>
                <w:sz w:val="16"/>
                <w:szCs w:val="16"/>
              </w:rPr>
              <w:t xml:space="preserve">case studies (in 100-150 words initially) to demonstrate </w:t>
            </w:r>
            <w:r w:rsidR="00D56E80" w:rsidRPr="004A50B9">
              <w:rPr>
                <w:sz w:val="16"/>
                <w:szCs w:val="16"/>
              </w:rPr>
              <w:br/>
            </w:r>
            <w:r w:rsidRPr="004A50B9">
              <w:rPr>
                <w:sz w:val="16"/>
                <w:szCs w:val="16"/>
              </w:rPr>
              <w:t xml:space="preserve">how you meet </w:t>
            </w:r>
            <w:r w:rsidR="00AD4420" w:rsidRPr="004A50B9">
              <w:rPr>
                <w:sz w:val="16"/>
                <w:szCs w:val="16"/>
              </w:rPr>
              <w:t>all sections of the five units</w:t>
            </w:r>
            <w:r w:rsidR="00636FBE" w:rsidRPr="004A50B9">
              <w:rPr>
                <w:sz w:val="16"/>
                <w:szCs w:val="16"/>
              </w:rPr>
              <w:t xml:space="preserve"> (</w:t>
            </w:r>
            <w:r w:rsidR="00844ED4" w:rsidRPr="004A50B9">
              <w:rPr>
                <w:sz w:val="16"/>
                <w:szCs w:val="16"/>
              </w:rPr>
              <w:t>e.g.,</w:t>
            </w:r>
            <w:r w:rsidR="00636FBE" w:rsidRPr="004A50B9">
              <w:rPr>
                <w:sz w:val="16"/>
                <w:szCs w:val="16"/>
              </w:rPr>
              <w:t xml:space="preserve"> unit 1.1)</w:t>
            </w:r>
            <w:r w:rsidRPr="004A50B9">
              <w:rPr>
                <w:sz w:val="16"/>
                <w:szCs w:val="16"/>
              </w:rPr>
              <w:t>?</w:t>
            </w:r>
          </w:p>
        </w:tc>
        <w:tc>
          <w:tcPr>
            <w:tcW w:w="708" w:type="dxa"/>
            <w:shd w:val="clear" w:color="auto" w:fill="auto"/>
          </w:tcPr>
          <w:p w14:paraId="50285FB6" w14:textId="77777777" w:rsidR="00D4107F" w:rsidRPr="004A50B9" w:rsidRDefault="00D4107F" w:rsidP="004A50B9">
            <w:pPr>
              <w:spacing w:after="0" w:line="240" w:lineRule="auto"/>
              <w:rPr>
                <w:rFonts w:eastAsia="Times New Roman"/>
                <w:sz w:val="18"/>
                <w:szCs w:val="18"/>
              </w:rPr>
            </w:pPr>
          </w:p>
        </w:tc>
      </w:tr>
      <w:tr w:rsidR="00D4107F" w:rsidRPr="004A50B9" w14:paraId="3AA62C52" w14:textId="77777777" w:rsidTr="000A20DE">
        <w:trPr>
          <w:trHeight w:val="312"/>
        </w:trPr>
        <w:tc>
          <w:tcPr>
            <w:tcW w:w="8366" w:type="dxa"/>
            <w:shd w:val="clear" w:color="auto" w:fill="F0E8E3"/>
          </w:tcPr>
          <w:p w14:paraId="0CC13C58" w14:textId="3EF2302D" w:rsidR="00D4107F" w:rsidRPr="004A50B9" w:rsidRDefault="0029025E" w:rsidP="004A50B9">
            <w:pPr>
              <w:spacing w:after="0" w:line="240" w:lineRule="auto"/>
              <w:rPr>
                <w:rFonts w:cs="Calibri"/>
                <w:sz w:val="18"/>
                <w:szCs w:val="18"/>
              </w:rPr>
            </w:pPr>
            <w:r w:rsidRPr="004A50B9">
              <w:rPr>
                <w:sz w:val="16"/>
                <w:szCs w:val="16"/>
              </w:rPr>
              <w:t>Have you submitted a</w:t>
            </w:r>
            <w:r w:rsidR="00843F8E" w:rsidRPr="004A50B9">
              <w:rPr>
                <w:sz w:val="16"/>
                <w:szCs w:val="16"/>
              </w:rPr>
              <w:t xml:space="preserve"> clearly referenced</w:t>
            </w:r>
            <w:r w:rsidR="00843F8E">
              <w:rPr>
                <w:sz w:val="16"/>
                <w:szCs w:val="16"/>
              </w:rPr>
              <w:t>,</w:t>
            </w:r>
            <w:r w:rsidR="00843F8E" w:rsidRPr="004A50B9">
              <w:rPr>
                <w:sz w:val="16"/>
                <w:szCs w:val="16"/>
              </w:rPr>
              <w:t xml:space="preserve"> organised</w:t>
            </w:r>
            <w:r w:rsidR="00843F8E">
              <w:rPr>
                <w:sz w:val="16"/>
                <w:szCs w:val="16"/>
              </w:rPr>
              <w:t xml:space="preserve"> </w:t>
            </w:r>
            <w:r w:rsidR="00843F8E" w:rsidRPr="004A50B9">
              <w:rPr>
                <w:sz w:val="16"/>
                <w:szCs w:val="16"/>
              </w:rPr>
              <w:t>and indexed</w:t>
            </w:r>
            <w:r w:rsidRPr="004A50B9">
              <w:rPr>
                <w:sz w:val="16"/>
                <w:szCs w:val="16"/>
              </w:rPr>
              <w:t xml:space="preserve"> portfolio of evidence in support of each case study?</w:t>
            </w:r>
          </w:p>
        </w:tc>
        <w:tc>
          <w:tcPr>
            <w:tcW w:w="708" w:type="dxa"/>
            <w:shd w:val="clear" w:color="auto" w:fill="F0E8E3"/>
          </w:tcPr>
          <w:p w14:paraId="6C34A4E1" w14:textId="77777777" w:rsidR="00D4107F" w:rsidRPr="004A50B9" w:rsidRDefault="00D4107F" w:rsidP="004A50B9">
            <w:pPr>
              <w:spacing w:after="0" w:line="240" w:lineRule="auto"/>
              <w:rPr>
                <w:rFonts w:eastAsia="Times New Roman"/>
                <w:sz w:val="18"/>
                <w:szCs w:val="18"/>
              </w:rPr>
            </w:pPr>
          </w:p>
        </w:tc>
      </w:tr>
      <w:tr w:rsidR="00D4107F" w:rsidRPr="004A50B9" w14:paraId="48DE33A1" w14:textId="77777777" w:rsidTr="000A20DE">
        <w:trPr>
          <w:trHeight w:val="312"/>
        </w:trPr>
        <w:tc>
          <w:tcPr>
            <w:tcW w:w="8366" w:type="dxa"/>
            <w:shd w:val="clear" w:color="auto" w:fill="auto"/>
          </w:tcPr>
          <w:p w14:paraId="13FF24E0" w14:textId="77777777" w:rsidR="00D4107F" w:rsidRPr="004A50B9" w:rsidRDefault="0029025E" w:rsidP="004A50B9">
            <w:pPr>
              <w:spacing w:after="0" w:line="240" w:lineRule="auto"/>
              <w:rPr>
                <w:rFonts w:cs="Calibri"/>
                <w:sz w:val="18"/>
                <w:szCs w:val="18"/>
              </w:rPr>
            </w:pPr>
            <w:r w:rsidRPr="004A50B9">
              <w:rPr>
                <w:sz w:val="16"/>
                <w:szCs w:val="16"/>
              </w:rPr>
              <w:t>Do the evidence appendices meet a minimum of five pieces or maximum of 12 pieces per case study?</w:t>
            </w:r>
          </w:p>
        </w:tc>
        <w:tc>
          <w:tcPr>
            <w:tcW w:w="708" w:type="dxa"/>
            <w:shd w:val="clear" w:color="auto" w:fill="auto"/>
          </w:tcPr>
          <w:p w14:paraId="3E366C1C" w14:textId="77777777" w:rsidR="00D4107F" w:rsidRPr="004A50B9" w:rsidRDefault="00D4107F" w:rsidP="004A50B9">
            <w:pPr>
              <w:spacing w:after="0" w:line="240" w:lineRule="auto"/>
              <w:rPr>
                <w:rFonts w:eastAsia="Times New Roman"/>
                <w:sz w:val="18"/>
                <w:szCs w:val="18"/>
              </w:rPr>
            </w:pPr>
          </w:p>
        </w:tc>
      </w:tr>
      <w:tr w:rsidR="00D4107F" w:rsidRPr="004A50B9" w14:paraId="682AC481" w14:textId="77777777" w:rsidTr="000A20DE">
        <w:trPr>
          <w:trHeight w:val="312"/>
        </w:trPr>
        <w:tc>
          <w:tcPr>
            <w:tcW w:w="8366" w:type="dxa"/>
            <w:shd w:val="clear" w:color="auto" w:fill="F0E8E3"/>
          </w:tcPr>
          <w:p w14:paraId="0F6F8FF1" w14:textId="77777777" w:rsidR="00D4107F" w:rsidRPr="004A50B9" w:rsidRDefault="0029025E" w:rsidP="004A50B9">
            <w:pPr>
              <w:spacing w:after="0" w:line="240" w:lineRule="auto"/>
              <w:rPr>
                <w:rFonts w:cs="Calibri"/>
                <w:sz w:val="18"/>
                <w:szCs w:val="18"/>
              </w:rPr>
            </w:pPr>
            <w:r w:rsidRPr="004A50B9">
              <w:rPr>
                <w:sz w:val="16"/>
                <w:szCs w:val="16"/>
              </w:rPr>
              <w:t>Have you submitted clear Evidence Appendix lists and collated all your evidence appropriately?</w:t>
            </w:r>
          </w:p>
        </w:tc>
        <w:tc>
          <w:tcPr>
            <w:tcW w:w="708" w:type="dxa"/>
            <w:shd w:val="clear" w:color="auto" w:fill="F0E8E3"/>
          </w:tcPr>
          <w:p w14:paraId="45F1CBF8" w14:textId="77777777" w:rsidR="00D4107F" w:rsidRPr="004A50B9" w:rsidRDefault="00D4107F" w:rsidP="004A50B9">
            <w:pPr>
              <w:spacing w:after="0" w:line="240" w:lineRule="auto"/>
              <w:rPr>
                <w:rFonts w:eastAsia="Times New Roman"/>
                <w:sz w:val="18"/>
                <w:szCs w:val="18"/>
              </w:rPr>
            </w:pPr>
          </w:p>
        </w:tc>
      </w:tr>
      <w:tr w:rsidR="00D4107F" w:rsidRPr="004A50B9" w14:paraId="6B8D5686" w14:textId="77777777" w:rsidTr="000A20DE">
        <w:trPr>
          <w:trHeight w:val="312"/>
        </w:trPr>
        <w:tc>
          <w:tcPr>
            <w:tcW w:w="8366" w:type="dxa"/>
            <w:shd w:val="clear" w:color="auto" w:fill="auto"/>
          </w:tcPr>
          <w:p w14:paraId="4BC179C8" w14:textId="77777777" w:rsidR="00D4107F" w:rsidRPr="004A50B9" w:rsidRDefault="0029025E" w:rsidP="004A50B9">
            <w:pPr>
              <w:spacing w:after="0" w:line="240" w:lineRule="auto"/>
              <w:rPr>
                <w:rFonts w:cs="Calibri"/>
                <w:sz w:val="18"/>
                <w:szCs w:val="18"/>
              </w:rPr>
            </w:pPr>
            <w:r w:rsidRPr="004A50B9">
              <w:rPr>
                <w:sz w:val="16"/>
                <w:szCs w:val="16"/>
              </w:rPr>
              <w:t>Do the written sections (Summary of Experience and case studies) meet a minimum of 500 words</w:t>
            </w:r>
            <w:r w:rsidRPr="004A50B9">
              <w:rPr>
                <w:sz w:val="16"/>
                <w:szCs w:val="16"/>
              </w:rPr>
              <w:br/>
              <w:t>and a maximum of 750 words?</w:t>
            </w:r>
          </w:p>
        </w:tc>
        <w:tc>
          <w:tcPr>
            <w:tcW w:w="708" w:type="dxa"/>
            <w:shd w:val="clear" w:color="auto" w:fill="auto"/>
          </w:tcPr>
          <w:p w14:paraId="5869BD3B" w14:textId="77777777" w:rsidR="00D4107F" w:rsidRPr="004A50B9" w:rsidRDefault="00D4107F" w:rsidP="004A50B9">
            <w:pPr>
              <w:spacing w:after="0" w:line="240" w:lineRule="auto"/>
              <w:rPr>
                <w:rFonts w:eastAsia="Times New Roman"/>
                <w:sz w:val="18"/>
                <w:szCs w:val="18"/>
              </w:rPr>
            </w:pPr>
          </w:p>
        </w:tc>
      </w:tr>
      <w:tr w:rsidR="000A20DE" w:rsidRPr="004A50B9" w14:paraId="694104D4" w14:textId="77777777" w:rsidTr="000A20DE">
        <w:trPr>
          <w:trHeight w:val="177"/>
        </w:trPr>
        <w:tc>
          <w:tcPr>
            <w:tcW w:w="8366" w:type="dxa"/>
            <w:shd w:val="clear" w:color="auto" w:fill="F0E8E3"/>
          </w:tcPr>
          <w:p w14:paraId="283D4792" w14:textId="77777777" w:rsidR="00D4107F" w:rsidRPr="004A50B9" w:rsidRDefault="0029025E" w:rsidP="004A50B9">
            <w:pPr>
              <w:spacing w:after="0" w:line="240" w:lineRule="auto"/>
              <w:rPr>
                <w:rFonts w:cs="Calibri"/>
                <w:sz w:val="18"/>
                <w:szCs w:val="18"/>
              </w:rPr>
            </w:pPr>
            <w:r w:rsidRPr="004A50B9">
              <w:rPr>
                <w:sz w:val="16"/>
                <w:szCs w:val="16"/>
              </w:rPr>
              <w:t>Has each of the written sections been spell-checked/proofread?</w:t>
            </w:r>
          </w:p>
        </w:tc>
        <w:tc>
          <w:tcPr>
            <w:tcW w:w="708" w:type="dxa"/>
            <w:shd w:val="clear" w:color="auto" w:fill="F0E8E3"/>
          </w:tcPr>
          <w:p w14:paraId="51EF6D4D" w14:textId="77777777" w:rsidR="00D4107F" w:rsidRPr="004A50B9" w:rsidRDefault="00D4107F" w:rsidP="004A50B9">
            <w:pPr>
              <w:spacing w:after="0" w:line="240" w:lineRule="auto"/>
              <w:rPr>
                <w:rFonts w:eastAsia="Times New Roman"/>
                <w:sz w:val="18"/>
                <w:szCs w:val="18"/>
              </w:rPr>
            </w:pPr>
          </w:p>
        </w:tc>
      </w:tr>
      <w:tr w:rsidR="00D4107F" w:rsidRPr="004A50B9" w14:paraId="2A4A315C" w14:textId="77777777" w:rsidTr="000A20DE">
        <w:trPr>
          <w:trHeight w:val="312"/>
        </w:trPr>
        <w:tc>
          <w:tcPr>
            <w:tcW w:w="8366" w:type="dxa"/>
            <w:shd w:val="clear" w:color="auto" w:fill="auto"/>
          </w:tcPr>
          <w:p w14:paraId="7E631B65" w14:textId="77777777" w:rsidR="00D4107F" w:rsidRPr="004A50B9" w:rsidRDefault="0029025E" w:rsidP="004A50B9">
            <w:pPr>
              <w:spacing w:after="0" w:line="240" w:lineRule="auto"/>
              <w:rPr>
                <w:rFonts w:cs="Calibri"/>
                <w:sz w:val="18"/>
                <w:szCs w:val="18"/>
              </w:rPr>
            </w:pPr>
            <w:r w:rsidRPr="004A50B9">
              <w:rPr>
                <w:rFonts w:cs="Calibri"/>
                <w:sz w:val="16"/>
                <w:szCs w:val="16"/>
              </w:rPr>
              <w:t>Is it easy to see where a unit section has been referenced in the written sections (and which one it is)?</w:t>
            </w:r>
            <w:r w:rsidRPr="004A50B9">
              <w:rPr>
                <w:rFonts w:cs="Calibri"/>
                <w:sz w:val="16"/>
                <w:szCs w:val="16"/>
              </w:rPr>
              <w:br/>
              <w:t>As well as where ICOMOS E&amp;T Guideline has been referenced in the text (and</w:t>
            </w:r>
            <w:r w:rsidRPr="004A50B9">
              <w:rPr>
                <w:rFonts w:cs="Calibri"/>
              </w:rPr>
              <w:t xml:space="preserve"> </w:t>
            </w:r>
            <w:r w:rsidRPr="004A50B9">
              <w:rPr>
                <w:rFonts w:cs="Calibri"/>
                <w:sz w:val="16"/>
                <w:szCs w:val="16"/>
              </w:rPr>
              <w:t>which one it is)?</w:t>
            </w:r>
          </w:p>
        </w:tc>
        <w:tc>
          <w:tcPr>
            <w:tcW w:w="708" w:type="dxa"/>
            <w:shd w:val="clear" w:color="auto" w:fill="auto"/>
          </w:tcPr>
          <w:p w14:paraId="3B1EDE7D" w14:textId="77777777" w:rsidR="00D4107F" w:rsidRPr="004A50B9" w:rsidRDefault="00D4107F" w:rsidP="004A50B9">
            <w:pPr>
              <w:spacing w:after="0" w:line="240" w:lineRule="auto"/>
              <w:rPr>
                <w:rFonts w:eastAsia="Times New Roman"/>
                <w:sz w:val="18"/>
                <w:szCs w:val="18"/>
              </w:rPr>
            </w:pPr>
          </w:p>
        </w:tc>
      </w:tr>
      <w:tr w:rsidR="00D4107F" w:rsidRPr="004A50B9" w14:paraId="4A510929" w14:textId="77777777" w:rsidTr="000A20DE">
        <w:trPr>
          <w:trHeight w:val="312"/>
        </w:trPr>
        <w:tc>
          <w:tcPr>
            <w:tcW w:w="8366" w:type="dxa"/>
            <w:shd w:val="clear" w:color="auto" w:fill="F0E8E3"/>
          </w:tcPr>
          <w:p w14:paraId="7B5468FD" w14:textId="77777777" w:rsidR="00D4107F" w:rsidRPr="004A50B9" w:rsidRDefault="0029025E" w:rsidP="004A50B9">
            <w:pPr>
              <w:spacing w:after="0" w:line="240" w:lineRule="auto"/>
              <w:rPr>
                <w:rFonts w:cs="Calibri"/>
                <w:sz w:val="18"/>
                <w:szCs w:val="18"/>
              </w:rPr>
            </w:pPr>
            <w:r w:rsidRPr="004A50B9">
              <w:rPr>
                <w:sz w:val="16"/>
                <w:szCs w:val="16"/>
              </w:rPr>
              <w:t>Have you clearly indicated that you have met the requirements of unit section within this application and provided a Competence Mapping List to identify them?</w:t>
            </w:r>
          </w:p>
        </w:tc>
        <w:tc>
          <w:tcPr>
            <w:tcW w:w="708" w:type="dxa"/>
            <w:shd w:val="clear" w:color="auto" w:fill="F0E8E3"/>
          </w:tcPr>
          <w:p w14:paraId="704CB88E" w14:textId="77777777" w:rsidR="00D4107F" w:rsidRPr="004A50B9" w:rsidRDefault="00D4107F" w:rsidP="004A50B9">
            <w:pPr>
              <w:spacing w:after="0" w:line="240" w:lineRule="auto"/>
              <w:rPr>
                <w:rFonts w:eastAsia="Times New Roman"/>
                <w:sz w:val="18"/>
                <w:szCs w:val="18"/>
              </w:rPr>
            </w:pPr>
          </w:p>
        </w:tc>
      </w:tr>
    </w:tbl>
    <w:p w14:paraId="21D94130" w14:textId="77777777" w:rsidR="008D3E1C" w:rsidRPr="004A50B9" w:rsidRDefault="008D3E1C" w:rsidP="00B8552F">
      <w:pPr>
        <w:spacing w:line="256" w:lineRule="auto"/>
        <w:rPr>
          <w:rFonts w:cs="Calibri"/>
          <w:b/>
          <w:bCs/>
          <w:color w:val="000000"/>
          <w:sz w:val="20"/>
          <w:szCs w:val="20"/>
        </w:rPr>
      </w:pPr>
    </w:p>
    <w:p w14:paraId="26A6995E" w14:textId="32BCBB1C" w:rsidR="002022C2" w:rsidRPr="004A50B9" w:rsidRDefault="00D56E80" w:rsidP="00B8552F">
      <w:pPr>
        <w:spacing w:line="256" w:lineRule="auto"/>
        <w:rPr>
          <w:rFonts w:cs="Calibri"/>
          <w:b/>
          <w:bCs/>
          <w:color w:val="000000"/>
          <w:sz w:val="20"/>
          <w:szCs w:val="20"/>
        </w:rPr>
      </w:pPr>
      <w:r w:rsidRPr="004A50B9">
        <w:rPr>
          <w:rFonts w:cs="Calibri"/>
          <w:b/>
          <w:bCs/>
          <w:color w:val="000000"/>
        </w:rPr>
        <w:t xml:space="preserve">Part </w:t>
      </w:r>
      <w:r w:rsidR="002022C2" w:rsidRPr="004A50B9">
        <w:rPr>
          <w:rFonts w:cs="Calibri"/>
          <w:b/>
          <w:bCs/>
          <w:color w:val="000000"/>
        </w:rPr>
        <w:t>2</w:t>
      </w:r>
      <w:r w:rsidRPr="004A50B9">
        <w:rPr>
          <w:rFonts w:cs="Calibri"/>
          <w:b/>
          <w:bCs/>
          <w:color w:val="000000"/>
        </w:rPr>
        <w:t xml:space="preserve"> – I wish to apply for the following grade of conservationist</w:t>
      </w:r>
      <w:r w:rsidR="002022C2" w:rsidRPr="004A50B9">
        <w:rPr>
          <w:rFonts w:cs="Calibri"/>
          <w:b/>
          <w:bCs/>
          <w:color w:val="000000"/>
        </w:rPr>
        <w:t xml:space="preserve"> </w:t>
      </w:r>
      <w:r w:rsidR="008E0384" w:rsidRPr="004A50B9">
        <w:rPr>
          <w:rFonts w:cs="Calibri"/>
          <w:b/>
          <w:bCs/>
          <w:color w:val="000000"/>
        </w:rPr>
        <w:t xml:space="preserve"> </w:t>
      </w:r>
      <w:r w:rsidR="002022C2" w:rsidRPr="004A50B9">
        <w:rPr>
          <w:rFonts w:cs="Calibri"/>
          <w:i/>
          <w:iCs/>
          <w:color w:val="000000"/>
          <w:sz w:val="16"/>
          <w:szCs w:val="16"/>
        </w:rPr>
        <w:t>(Please tick appropriate box)</w:t>
      </w:r>
      <w:r w:rsidR="002022C2" w:rsidRPr="004A50B9">
        <w:rPr>
          <w:rFonts w:cs="Calibri"/>
          <w:b/>
          <w:bCs/>
          <w:color w:val="000000"/>
          <w:sz w:val="20"/>
          <w:szCs w:val="20"/>
        </w:rPr>
        <w:t xml:space="preserve">     </w:t>
      </w:r>
      <w:r w:rsidRPr="004A50B9">
        <w:rPr>
          <w:rFonts w:cs="Calibri"/>
          <w:b/>
          <w:bCs/>
          <w:color w:val="000000"/>
        </w:rPr>
        <w:br/>
      </w:r>
    </w:p>
    <w:p w14:paraId="60567733" w14:textId="77777777" w:rsidR="00D56E80" w:rsidRPr="004A50B9" w:rsidRDefault="008D143B" w:rsidP="00B8552F">
      <w:pPr>
        <w:spacing w:line="256" w:lineRule="auto"/>
        <w:rPr>
          <w:rFonts w:cs="Calibri"/>
          <w:b/>
          <w:bCs/>
          <w:color w:val="000000"/>
          <w:sz w:val="20"/>
          <w:szCs w:val="20"/>
        </w:rPr>
      </w:pPr>
      <w:r>
        <w:rPr>
          <w:noProof/>
        </w:rPr>
        <mc:AlternateContent>
          <mc:Choice Requires="wps">
            <w:drawing>
              <wp:anchor distT="0" distB="0" distL="114300" distR="114300" simplePos="0" relativeHeight="251638784" behindDoc="1" locked="0" layoutInCell="1" allowOverlap="1" wp14:anchorId="6239D057" wp14:editId="5EFA917D">
                <wp:simplePos x="0" y="0"/>
                <wp:positionH relativeFrom="column">
                  <wp:posOffset>2209800</wp:posOffset>
                </wp:positionH>
                <wp:positionV relativeFrom="paragraph">
                  <wp:posOffset>0</wp:posOffset>
                </wp:positionV>
                <wp:extent cx="156845" cy="156845"/>
                <wp:effectExtent l="0" t="0" r="0" b="0"/>
                <wp:wrapTight wrapText="bothSides">
                  <wp:wrapPolygon edited="0">
                    <wp:start x="0" y="0"/>
                    <wp:lineTo x="0" y="20988"/>
                    <wp:lineTo x="20988" y="20988"/>
                    <wp:lineTo x="20988" y="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 cy="156845"/>
                        </a:xfrm>
                        <a:prstGeom prst="rect">
                          <a:avLst/>
                        </a:prstGeom>
                        <a:solidFill>
                          <a:srgbClr val="F0E8E3"/>
                        </a:solidFill>
                        <a:ln w="4445">
                          <a:solidFill>
                            <a:prstClr val="black"/>
                          </a:solidFill>
                        </a:ln>
                      </wps:spPr>
                      <wps:txbx>
                        <w:txbxContent>
                          <w:p w14:paraId="19DF0E73" w14:textId="77777777" w:rsidR="002022C2" w:rsidRDefault="002022C2" w:rsidP="0020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7" id="_x0000_t202" coordsize="21600,21600" o:spt="202" path="m,l,21600r21600,l21600,xe">
                <v:stroke joinstyle="miter"/>
                <v:path gradientshapeok="t" o:connecttype="rect"/>
              </v:shapetype>
              <v:shape id="Text Box 40" o:spid="_x0000_s1026" type="#_x0000_t202" style="position:absolute;margin-left:174pt;margin-top:0;width:12.3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" fillcolor="#f0e8e3" strokeweight=".35pt">
                <v:path arrowok="t"/>
                <v:textbox>
                  <w:txbxContent>
                    <w:p w14:paraId="19DF0E73" w14:textId="77777777" w:rsidR="002022C2" w:rsidRDefault="002022C2" w:rsidP="002022C2"/>
                  </w:txbxContent>
                </v:textbox>
                <w10:wrap type="tight"/>
              </v:shape>
            </w:pict>
          </mc:Fallback>
        </mc:AlternateContent>
      </w:r>
      <w:r>
        <w:rPr>
          <w:noProof/>
        </w:rPr>
        <mc:AlternateContent>
          <mc:Choice Requires="wps">
            <w:drawing>
              <wp:anchor distT="0" distB="0" distL="114300" distR="114300" simplePos="0" relativeHeight="251637760" behindDoc="1" locked="0" layoutInCell="1" allowOverlap="1" wp14:anchorId="4DAC5A3A" wp14:editId="680E3989">
                <wp:simplePos x="0" y="0"/>
                <wp:positionH relativeFrom="column">
                  <wp:posOffset>8890</wp:posOffset>
                </wp:positionH>
                <wp:positionV relativeFrom="paragraph">
                  <wp:posOffset>0</wp:posOffset>
                </wp:positionV>
                <wp:extent cx="156845" cy="156845"/>
                <wp:effectExtent l="0" t="0" r="0" b="0"/>
                <wp:wrapTight wrapText="bothSides">
                  <wp:wrapPolygon edited="0">
                    <wp:start x="0" y="0"/>
                    <wp:lineTo x="0" y="20988"/>
                    <wp:lineTo x="20988" y="20988"/>
                    <wp:lineTo x="20988"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 cy="156845"/>
                        </a:xfrm>
                        <a:prstGeom prst="rect">
                          <a:avLst/>
                        </a:prstGeom>
                        <a:solidFill>
                          <a:srgbClr val="F0E8E3"/>
                        </a:solidFill>
                        <a:ln w="4445">
                          <a:solidFill>
                            <a:prstClr val="black"/>
                          </a:solidFill>
                        </a:ln>
                      </wps:spPr>
                      <wps:txbx>
                        <w:txbxContent>
                          <w:p w14:paraId="57DC89C8" w14:textId="77777777" w:rsidR="002022C2" w:rsidRDefault="0020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5A3A" id="Text Box 39" o:spid="_x0000_s1027" type="#_x0000_t202" style="position:absolute;margin-left:.7pt;margin-top:0;width:12.3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" fillcolor="#f0e8e3" strokeweight=".35pt">
                <v:path arrowok="t"/>
                <v:textbox>
                  <w:txbxContent>
                    <w:p w14:paraId="57DC89C8" w14:textId="77777777" w:rsidR="002022C2" w:rsidRDefault="002022C2"/>
                  </w:txbxContent>
                </v:textbox>
                <w10:wrap type="tight"/>
              </v:shape>
            </w:pict>
          </mc:Fallback>
        </mc:AlternateContent>
      </w:r>
      <w:r w:rsidR="00D56E80" w:rsidRPr="004A50B9">
        <w:rPr>
          <w:rFonts w:cs="Calibri"/>
          <w:b/>
          <w:bCs/>
          <w:color w:val="000000"/>
          <w:sz w:val="20"/>
          <w:szCs w:val="20"/>
        </w:rPr>
        <w:t>CIA</w:t>
      </w:r>
      <w:r w:rsidR="00AD4420" w:rsidRPr="004A50B9">
        <w:rPr>
          <w:rFonts w:cs="Calibri"/>
          <w:b/>
          <w:bCs/>
          <w:color w:val="000000"/>
          <w:sz w:val="20"/>
          <w:szCs w:val="20"/>
        </w:rPr>
        <w:t>T</w:t>
      </w:r>
      <w:r w:rsidR="00D56E80" w:rsidRPr="004A50B9">
        <w:rPr>
          <w:rFonts w:cs="Calibri"/>
          <w:b/>
          <w:bCs/>
          <w:color w:val="000000"/>
          <w:sz w:val="20"/>
          <w:szCs w:val="20"/>
        </w:rPr>
        <w:t>-Accredited Conservationist</w:t>
      </w:r>
      <w:r w:rsidR="00AA1E1C" w:rsidRPr="004A50B9">
        <w:rPr>
          <w:rFonts w:cs="Calibri"/>
          <w:b/>
          <w:bCs/>
          <w:color w:val="000000"/>
          <w:sz w:val="20"/>
          <w:szCs w:val="20"/>
        </w:rPr>
        <w:t xml:space="preserve">           </w:t>
      </w:r>
      <w:r w:rsidR="00D56E80" w:rsidRPr="004A50B9">
        <w:rPr>
          <w:rFonts w:cs="Calibri"/>
          <w:b/>
          <w:bCs/>
          <w:color w:val="000000"/>
          <w:sz w:val="20"/>
          <w:szCs w:val="20"/>
        </w:rPr>
        <w:t>CIAT-Recognised Conservationist (non-practising)</w:t>
      </w:r>
    </w:p>
    <w:p w14:paraId="7027C760" w14:textId="77777777" w:rsidR="002022C2" w:rsidRPr="004A50B9" w:rsidRDefault="002022C2" w:rsidP="00B8552F">
      <w:pPr>
        <w:spacing w:line="256" w:lineRule="auto"/>
        <w:rPr>
          <w:rFonts w:cs="Calibri"/>
          <w:b/>
          <w:bCs/>
          <w:color w:val="000000"/>
        </w:rPr>
      </w:pPr>
    </w:p>
    <w:p w14:paraId="4118A4A3" w14:textId="77777777" w:rsidR="008E0384" w:rsidRPr="004A50B9" w:rsidRDefault="008E0384" w:rsidP="00B8552F">
      <w:pPr>
        <w:spacing w:line="256" w:lineRule="auto"/>
        <w:rPr>
          <w:rFonts w:cs="Calibri"/>
          <w:b/>
          <w:bCs/>
          <w:color w:val="000000"/>
          <w:sz w:val="20"/>
          <w:szCs w:val="20"/>
        </w:rPr>
      </w:pPr>
      <w:r w:rsidRPr="004A50B9">
        <w:rPr>
          <w:rFonts w:cs="Calibri"/>
          <w:b/>
          <w:bCs/>
          <w:color w:val="000000"/>
        </w:rPr>
        <w:t xml:space="preserve">Part 3 – Contact details  </w:t>
      </w:r>
      <w:r w:rsidRPr="004A50B9">
        <w:rPr>
          <w:rFonts w:cs="Calibri"/>
          <w:i/>
          <w:iCs/>
          <w:color w:val="000000"/>
          <w:sz w:val="16"/>
          <w:szCs w:val="16"/>
        </w:rPr>
        <w:t>(All applicants)</w:t>
      </w:r>
      <w:r w:rsidRPr="004A50B9">
        <w:rPr>
          <w:rFonts w:cs="Calibri"/>
          <w:b/>
          <w:bCs/>
          <w:color w:val="000000"/>
          <w:sz w:val="20"/>
          <w:szCs w:val="20"/>
        </w:rPr>
        <w:t xml:space="preserve"> </w:t>
      </w:r>
      <w:r w:rsidRPr="004A50B9">
        <w:rPr>
          <w:rFonts w:cs="Calibri"/>
          <w:b/>
          <w:bCs/>
          <w:color w:val="000000"/>
        </w:rPr>
        <w:br/>
      </w:r>
    </w:p>
    <w:p w14:paraId="6970D74E" w14:textId="77777777" w:rsidR="0000768B" w:rsidRPr="004A50B9" w:rsidRDefault="008D143B" w:rsidP="00B8552F">
      <w:pPr>
        <w:spacing w:line="256" w:lineRule="auto"/>
        <w:rPr>
          <w:rFonts w:cs="Calibri (Body)"/>
          <w:iCs/>
          <w:color w:val="000000"/>
          <w:sz w:val="20"/>
          <w:szCs w:val="20"/>
          <w:u w:val="dotted" w:color="AEAAAA"/>
        </w:rPr>
      </w:pPr>
      <w:r>
        <w:rPr>
          <w:noProof/>
        </w:rPr>
        <mc:AlternateContent>
          <mc:Choice Requires="wps">
            <w:drawing>
              <wp:anchor distT="4294967292" distB="4294967292" distL="114296" distR="114296" simplePos="0" relativeHeight="251655168" behindDoc="1" locked="0" layoutInCell="1" allowOverlap="1" wp14:anchorId="04C22E24" wp14:editId="2870C7BD">
                <wp:simplePos x="0" y="0"/>
                <wp:positionH relativeFrom="page">
                  <wp:posOffset>3070224</wp:posOffset>
                </wp:positionH>
                <wp:positionV relativeFrom="paragraph">
                  <wp:posOffset>140969</wp:posOffset>
                </wp:positionV>
                <wp:extent cx="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D17BA3" id="Straight Connector 38" o:spid="_x0000_s1026" style="position:absolute;z-index:-25166131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241.75pt,11.1pt" to="24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39808" behindDoc="0" locked="0" layoutInCell="1" allowOverlap="1" wp14:anchorId="09AB5B08" wp14:editId="0DCFEC52">
                <wp:simplePos x="0" y="0"/>
                <wp:positionH relativeFrom="page">
                  <wp:posOffset>7014209</wp:posOffset>
                </wp:positionH>
                <wp:positionV relativeFrom="paragraph">
                  <wp:posOffset>140969</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0F70BB" id="Straight Connector 37" o:spid="_x0000_s1026" style="position:absolute;z-index:25163980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11.1pt" to="55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6192" behindDoc="1" locked="0" layoutInCell="1" allowOverlap="1" wp14:anchorId="7CA9B1EB" wp14:editId="151B840D">
                <wp:simplePos x="0" y="0"/>
                <wp:positionH relativeFrom="page">
                  <wp:posOffset>1050289</wp:posOffset>
                </wp:positionH>
                <wp:positionV relativeFrom="paragraph">
                  <wp:posOffset>360044</wp:posOffset>
                </wp:positionV>
                <wp:extent cx="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B8FE82" id="Straight Connector 36"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82.7pt,28.35pt" to="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0832" behindDoc="0" locked="0" layoutInCell="1" allowOverlap="1" wp14:anchorId="5BA5ADFA" wp14:editId="7E10460E">
                <wp:simplePos x="0" y="0"/>
                <wp:positionH relativeFrom="page">
                  <wp:posOffset>7014209</wp:posOffset>
                </wp:positionH>
                <wp:positionV relativeFrom="paragraph">
                  <wp:posOffset>360044</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7E4722" id="Straight Connector 35" o:spid="_x0000_s1026" style="position:absolute;z-index:25164083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28.35pt" to="55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7216" behindDoc="1" locked="0" layoutInCell="1" allowOverlap="1" wp14:anchorId="515C790D" wp14:editId="639CCC33">
                <wp:simplePos x="0" y="0"/>
                <wp:positionH relativeFrom="page">
                  <wp:posOffset>1209039</wp:posOffset>
                </wp:positionH>
                <wp:positionV relativeFrom="paragraph">
                  <wp:posOffset>579119</wp:posOffset>
                </wp:positionV>
                <wp:extent cx="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CAF562" id="Straight Connector 34"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95.2pt,45.6pt" to="95.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1856" behindDoc="0" locked="0" layoutInCell="1" allowOverlap="1" wp14:anchorId="1152B0A0" wp14:editId="2C4E9369">
                <wp:simplePos x="0" y="0"/>
                <wp:positionH relativeFrom="page">
                  <wp:posOffset>7014209</wp:posOffset>
                </wp:positionH>
                <wp:positionV relativeFrom="paragraph">
                  <wp:posOffset>579119</wp:posOffset>
                </wp:positionV>
                <wp:extent cx="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A7B78D" id="Straight Connector 33" o:spid="_x0000_s1026" style="position:absolute;z-index:25164185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45.6pt" to="552.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8240" behindDoc="1" locked="0" layoutInCell="1" allowOverlap="1" wp14:anchorId="5D7A0034" wp14:editId="2C66BBA9">
                <wp:simplePos x="0" y="0"/>
                <wp:positionH relativeFrom="page">
                  <wp:posOffset>1327149</wp:posOffset>
                </wp:positionH>
                <wp:positionV relativeFrom="paragraph">
                  <wp:posOffset>798194</wp:posOffset>
                </wp:positionV>
                <wp:extent cx="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FC0837" id="Straight Connector 32"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104.5pt,62.85pt" to="10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2880" behindDoc="0" locked="0" layoutInCell="1" allowOverlap="1" wp14:anchorId="7C3A0407" wp14:editId="58B9853D">
                <wp:simplePos x="0" y="0"/>
                <wp:positionH relativeFrom="page">
                  <wp:posOffset>7014209</wp:posOffset>
                </wp:positionH>
                <wp:positionV relativeFrom="paragraph">
                  <wp:posOffset>798194</wp:posOffset>
                </wp:positionV>
                <wp:extent cx="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D5672A" id="Straight Connector 31" o:spid="_x0000_s1026" style="position:absolute;z-index:25164288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62.85pt" to="552.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3904" behindDoc="0" locked="0" layoutInCell="1" allowOverlap="1" wp14:anchorId="6039695F" wp14:editId="158C5727">
                <wp:simplePos x="0" y="0"/>
                <wp:positionH relativeFrom="page">
                  <wp:posOffset>542289</wp:posOffset>
                </wp:positionH>
                <wp:positionV relativeFrom="paragraph">
                  <wp:posOffset>1236344</wp:posOffset>
                </wp:positionV>
                <wp:extent cx="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F43AF5" id="Straight Connector 30" o:spid="_x0000_s1026" style="position:absolute;z-index:25164390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2.7pt,97.35pt" to="42.7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9264" behindDoc="1" locked="0" layoutInCell="1" allowOverlap="1" wp14:anchorId="43F82D63" wp14:editId="22F20DFA">
                <wp:simplePos x="0" y="0"/>
                <wp:positionH relativeFrom="page">
                  <wp:posOffset>4955539</wp:posOffset>
                </wp:positionH>
                <wp:positionV relativeFrom="paragraph">
                  <wp:posOffset>1236344</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8271D5" id="Straight Connector 29" o:spid="_x0000_s1026" style="position:absolute;z-index:-25165721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90.2pt,97.35pt" to="390.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0288" behindDoc="1" locked="0" layoutInCell="1" allowOverlap="1" wp14:anchorId="3B0EEF96" wp14:editId="470A1712">
                <wp:simplePos x="0" y="0"/>
                <wp:positionH relativeFrom="page">
                  <wp:posOffset>5502909</wp:posOffset>
                </wp:positionH>
                <wp:positionV relativeFrom="paragraph">
                  <wp:posOffset>1236344</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EEB337" id="Straight Connector 28" o:spid="_x0000_s1026" style="position:absolute;z-index:-25165619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33.3pt,97.35pt" to="433.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4928" behindDoc="0" locked="0" layoutInCell="1" allowOverlap="1" wp14:anchorId="6923F59D" wp14:editId="23926D57">
                <wp:simplePos x="0" y="0"/>
                <wp:positionH relativeFrom="page">
                  <wp:posOffset>7014209</wp:posOffset>
                </wp:positionH>
                <wp:positionV relativeFrom="paragraph">
                  <wp:posOffset>1236344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DB7214" id="Straight Connector 27" o:spid="_x0000_s1026" style="position:absolute;z-index:25164492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97.35pt" to="552.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1312" behindDoc="1" locked="0" layoutInCell="1" allowOverlap="1" wp14:anchorId="43796C43" wp14:editId="243B0F06">
                <wp:simplePos x="0" y="0"/>
                <wp:positionH relativeFrom="page">
                  <wp:posOffset>1133474</wp:posOffset>
                </wp:positionH>
                <wp:positionV relativeFrom="paragraph">
                  <wp:posOffset>1455419</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303B0" id="Straight Connector 26" o:spid="_x0000_s1026" style="position:absolute;z-index:-25165516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89.25pt,114.6pt" to="89.2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2336" behindDoc="1" locked="0" layoutInCell="1" allowOverlap="1" wp14:anchorId="08BC1401" wp14:editId="32580E08">
                <wp:simplePos x="0" y="0"/>
                <wp:positionH relativeFrom="page">
                  <wp:posOffset>3837939</wp:posOffset>
                </wp:positionH>
                <wp:positionV relativeFrom="paragraph">
                  <wp:posOffset>1455419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4C983D" id="Straight Connector 25" o:spid="_x0000_s1026" style="position:absolute;z-index:-25165414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02.2pt,114.6pt" to="302.2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3360" behindDoc="1" locked="0" layoutInCell="1" allowOverlap="1" wp14:anchorId="771F0E10" wp14:editId="7D6B6EC0">
                <wp:simplePos x="0" y="0"/>
                <wp:positionH relativeFrom="page">
                  <wp:posOffset>4246879</wp:posOffset>
                </wp:positionH>
                <wp:positionV relativeFrom="paragraph">
                  <wp:posOffset>1455419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1FC571" id="Straight Connector 24" o:spid="_x0000_s1026" style="position:absolute;z-index:-25165312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34.4pt,114.6pt" to="334.4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5952" behindDoc="0" locked="0" layoutInCell="1" allowOverlap="1" wp14:anchorId="1D84AE2B" wp14:editId="061A6930">
                <wp:simplePos x="0" y="0"/>
                <wp:positionH relativeFrom="page">
                  <wp:posOffset>7014209</wp:posOffset>
                </wp:positionH>
                <wp:positionV relativeFrom="paragraph">
                  <wp:posOffset>1455419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47CD81" id="Straight Connector 23" o:spid="_x0000_s1026" style="position:absolute;z-index:25164595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114.6pt" to="552.3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4384" behindDoc="1" locked="0" layoutInCell="1" allowOverlap="1" wp14:anchorId="3E420771" wp14:editId="06244BF4">
                <wp:simplePos x="0" y="0"/>
                <wp:positionH relativeFrom="page">
                  <wp:posOffset>1305559</wp:posOffset>
                </wp:positionH>
                <wp:positionV relativeFrom="paragraph">
                  <wp:posOffset>1674494</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FE2D64" id="Straight Connector 22" o:spid="_x0000_s1026" style="position:absolute;z-index:-25165209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102.8pt,131.85pt" to="102.8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6976" behindDoc="0" locked="0" layoutInCell="1" allowOverlap="1" wp14:anchorId="39827136" wp14:editId="5C3DE67A">
                <wp:simplePos x="0" y="0"/>
                <wp:positionH relativeFrom="page">
                  <wp:posOffset>7014209</wp:posOffset>
                </wp:positionH>
                <wp:positionV relativeFrom="paragraph">
                  <wp:posOffset>1674494</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8AF01" id="Straight Connector 21" o:spid="_x0000_s1026" style="position:absolute;z-index:25164697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131.85pt" to="552.3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" strokecolor="#090204" strokeweight=".5pt">
                <o:lock v:ext="edit" shapetype="f"/>
                <w10:wrap anchorx="page"/>
              </v:line>
            </w:pict>
          </mc:Fallback>
        </mc:AlternateContent>
      </w:r>
      <w:r w:rsidR="008E0384" w:rsidRPr="008E0384">
        <w:rPr>
          <w:rFonts w:cs="Calibri"/>
          <w:sz w:val="20"/>
          <w:szCs w:val="20"/>
        </w:rPr>
        <w:t xml:space="preserve">Title: Mr/Mrs/Miss/Ms/Dr/Other </w:t>
      </w:r>
      <w:r w:rsidR="008E0384" w:rsidRPr="008E0384">
        <w:rPr>
          <w:rFonts w:cs="Calibri"/>
          <w:i/>
          <w:iCs/>
          <w:sz w:val="16"/>
          <w:szCs w:val="16"/>
        </w:rPr>
        <w:t xml:space="preserve">(please specify)  </w:t>
      </w:r>
      <w:r w:rsidR="004058E9" w:rsidRPr="004A50B9">
        <w:rPr>
          <w:rFonts w:cs="Calibri (Body)"/>
          <w:iCs/>
          <w:color w:val="000000"/>
          <w:sz w:val="20"/>
          <w:szCs w:val="20"/>
          <w:u w:val="dotted" w:color="AEAAAA"/>
        </w:rPr>
        <w:tab/>
      </w:r>
      <w:r w:rsidR="004058E9" w:rsidRPr="004A50B9">
        <w:rPr>
          <w:rFonts w:cs="Calibri (Body)"/>
          <w:iCs/>
          <w:color w:val="000000"/>
          <w:sz w:val="20"/>
          <w:szCs w:val="20"/>
          <w:u w:val="dotted" w:color="AEAAAA"/>
        </w:rPr>
        <w:tab/>
      </w:r>
      <w:r w:rsidR="004058E9" w:rsidRPr="004A50B9">
        <w:rPr>
          <w:rFonts w:cs="Calibri (Body)"/>
          <w:iCs/>
          <w:color w:val="000000"/>
          <w:sz w:val="20"/>
          <w:szCs w:val="20"/>
          <w:u w:val="dotted" w:color="AEAAAA"/>
        </w:rPr>
        <w:tab/>
      </w:r>
      <w:r w:rsidR="004058E9" w:rsidRPr="004A50B9">
        <w:rPr>
          <w:rFonts w:cs="Calibri (Body)"/>
          <w:iCs/>
          <w:color w:val="000000"/>
          <w:sz w:val="20"/>
          <w:szCs w:val="20"/>
          <w:u w:val="dotted" w:color="AEAAAA"/>
        </w:rPr>
        <w:tab/>
      </w:r>
      <w:r w:rsidR="004058E9" w:rsidRPr="004A50B9">
        <w:rPr>
          <w:rFonts w:cs="Calibri (Body)"/>
          <w:iCs/>
          <w:color w:val="000000"/>
          <w:sz w:val="20"/>
          <w:szCs w:val="20"/>
          <w:u w:val="dotted" w:color="AEAAAA"/>
        </w:rPr>
        <w:tab/>
      </w:r>
      <w:r w:rsidR="004058E9"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2900C03A" w14:textId="77777777" w:rsidR="008E0384" w:rsidRDefault="008E0384" w:rsidP="00B8552F">
      <w:pPr>
        <w:spacing w:line="256" w:lineRule="auto"/>
        <w:rPr>
          <w:rFonts w:cs="Calibri"/>
          <w:sz w:val="20"/>
          <w:szCs w:val="20"/>
        </w:rPr>
      </w:pPr>
      <w:r w:rsidRPr="008E0384">
        <w:rPr>
          <w:rFonts w:cs="Calibri"/>
          <w:sz w:val="20"/>
          <w:szCs w:val="20"/>
        </w:rPr>
        <w:t>Surname:</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1CDB3256" w14:textId="77777777" w:rsidR="008E0384" w:rsidRDefault="008E0384" w:rsidP="00B8552F">
      <w:pPr>
        <w:spacing w:line="256" w:lineRule="auto"/>
        <w:rPr>
          <w:rFonts w:cs="Calibri"/>
          <w:sz w:val="20"/>
          <w:szCs w:val="20"/>
        </w:rPr>
      </w:pPr>
      <w:r w:rsidRPr="008E0384">
        <w:rPr>
          <w:rFonts w:cs="Calibri"/>
          <w:sz w:val="20"/>
          <w:szCs w:val="20"/>
        </w:rPr>
        <w:t>Forename(s):</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2026C8BD" w14:textId="77777777" w:rsidR="008E0384" w:rsidRPr="008E0384" w:rsidRDefault="008E0384" w:rsidP="00B8552F">
      <w:pPr>
        <w:spacing w:line="256" w:lineRule="auto"/>
        <w:rPr>
          <w:rFonts w:cs="Calibri"/>
          <w:sz w:val="20"/>
          <w:szCs w:val="20"/>
        </w:rPr>
      </w:pPr>
      <w:r w:rsidRPr="008E0384">
        <w:rPr>
          <w:rFonts w:cs="Calibri"/>
          <w:sz w:val="20"/>
          <w:szCs w:val="20"/>
        </w:rPr>
        <w:t>Home address</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0AEFB6AE" w14:textId="77777777" w:rsidR="008E0384" w:rsidRDefault="008E0384" w:rsidP="00B8552F">
      <w:pPr>
        <w:spacing w:line="256" w:lineRule="auto"/>
        <w:rPr>
          <w:rFonts w:cs="Calibri"/>
          <w:sz w:val="20"/>
          <w:szCs w:val="20"/>
          <w:u w:val="dotted"/>
        </w:rPr>
      </w:pPr>
      <w:r w:rsidRPr="008E0384">
        <w:rPr>
          <w:rFonts w:cs="Calibri"/>
          <w:sz w:val="20"/>
          <w:szCs w:val="20"/>
        </w:rPr>
        <w:t>Postcode:</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293FF7A5" w14:textId="77777777" w:rsidR="008E0384" w:rsidRDefault="008E0384" w:rsidP="00B8552F">
      <w:pPr>
        <w:spacing w:line="256" w:lineRule="auto"/>
        <w:rPr>
          <w:rFonts w:cs="Calibri"/>
          <w:sz w:val="20"/>
          <w:szCs w:val="20"/>
          <w:u w:val="dotted"/>
        </w:rPr>
      </w:pPr>
      <w:r w:rsidRPr="008E0384">
        <w:rPr>
          <w:rFonts w:cs="Calibri"/>
          <w:sz w:val="20"/>
          <w:szCs w:val="20"/>
        </w:rPr>
        <w:t>Telephone:</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160C44E5" w14:textId="77777777" w:rsidR="008E0384" w:rsidRDefault="008E0384" w:rsidP="00B8552F">
      <w:pPr>
        <w:spacing w:line="256" w:lineRule="auto"/>
        <w:rPr>
          <w:rFonts w:cs="Calibri"/>
          <w:sz w:val="20"/>
          <w:szCs w:val="20"/>
          <w:u w:val="dotted"/>
        </w:rPr>
      </w:pPr>
      <w:r w:rsidRPr="008E0384">
        <w:rPr>
          <w:rFonts w:cs="Calibri"/>
          <w:sz w:val="20"/>
          <w:szCs w:val="20"/>
        </w:rPr>
        <w:t>Mobile:</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6FBBB166" w14:textId="77777777" w:rsidR="008E0384" w:rsidRDefault="008E0384" w:rsidP="00B8552F">
      <w:pPr>
        <w:spacing w:line="256" w:lineRule="auto"/>
        <w:rPr>
          <w:rFonts w:cs="Calibri"/>
          <w:sz w:val="20"/>
          <w:szCs w:val="20"/>
        </w:rPr>
      </w:pPr>
      <w:r w:rsidRPr="008E0384">
        <w:rPr>
          <w:rFonts w:cs="Calibri"/>
          <w:sz w:val="20"/>
          <w:szCs w:val="20"/>
        </w:rPr>
        <w:t>Email address</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0E917657" w14:textId="77777777" w:rsidR="008E0384" w:rsidRDefault="008E0384" w:rsidP="00B8552F">
      <w:pPr>
        <w:spacing w:line="256" w:lineRule="auto"/>
        <w:rPr>
          <w:rFonts w:cs="Calibri"/>
          <w:sz w:val="20"/>
          <w:szCs w:val="20"/>
        </w:rPr>
      </w:pPr>
      <w:r w:rsidRPr="008E0384">
        <w:rPr>
          <w:rFonts w:cs="Calibri"/>
          <w:sz w:val="20"/>
          <w:szCs w:val="20"/>
        </w:rPr>
        <w:t>Membership number</w:t>
      </w:r>
      <w:r w:rsidR="0000768B">
        <w:rPr>
          <w:rFonts w:cs="Calibr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7D75AAD0" w14:textId="77777777" w:rsidR="008E0384" w:rsidRDefault="008E0384" w:rsidP="00B8552F">
      <w:pPr>
        <w:spacing w:line="256" w:lineRule="auto"/>
        <w:rPr>
          <w:rFonts w:cs="Calibri"/>
          <w:i/>
          <w:sz w:val="20"/>
          <w:szCs w:val="20"/>
        </w:rPr>
      </w:pPr>
      <w:r w:rsidRPr="008E0384">
        <w:rPr>
          <w:rFonts w:cs="Calibri"/>
          <w:sz w:val="20"/>
          <w:szCs w:val="20"/>
        </w:rPr>
        <w:t xml:space="preserve">Practice reference number </w:t>
      </w:r>
      <w:r w:rsidRPr="008E0384">
        <w:rPr>
          <w:rFonts w:cs="Calibri"/>
          <w:i/>
          <w:sz w:val="16"/>
          <w:szCs w:val="16"/>
        </w:rPr>
        <w:t>(if applicable):</w:t>
      </w:r>
      <w:r w:rsidR="0000768B">
        <w:rPr>
          <w:rFonts w:cs="Calibri"/>
          <w:i/>
          <w:sz w:val="20"/>
          <w:szCs w:val="20"/>
        </w:rPr>
        <w:t xml:space="preserve">  </w:t>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r w:rsidR="0000768B" w:rsidRPr="004A50B9">
        <w:rPr>
          <w:rFonts w:cs="Calibri (Body)"/>
          <w:iCs/>
          <w:color w:val="000000"/>
          <w:sz w:val="20"/>
          <w:szCs w:val="20"/>
          <w:u w:val="dotted" w:color="AEAAAA"/>
        </w:rPr>
        <w:tab/>
      </w:r>
    </w:p>
    <w:p w14:paraId="2626EB25" w14:textId="77777777" w:rsidR="008E0384" w:rsidRDefault="008E0384" w:rsidP="00B8552F">
      <w:pPr>
        <w:spacing w:line="256" w:lineRule="auto"/>
        <w:rPr>
          <w:rFonts w:cs="Calibri"/>
          <w:i/>
          <w:sz w:val="20"/>
          <w:szCs w:val="20"/>
        </w:rPr>
      </w:pPr>
    </w:p>
    <w:p w14:paraId="3E17AE67" w14:textId="77777777" w:rsidR="008E0384" w:rsidRPr="00A846BF" w:rsidRDefault="00A846BF" w:rsidP="00B8552F">
      <w:pPr>
        <w:spacing w:line="256" w:lineRule="auto"/>
        <w:rPr>
          <w:rFonts w:cs="Calibri"/>
          <w:b/>
          <w:bCs/>
        </w:rPr>
      </w:pPr>
      <w:r w:rsidRPr="00A846BF">
        <w:rPr>
          <w:rFonts w:cs="Calibri"/>
          <w:b/>
          <w:bCs/>
        </w:rPr>
        <w:t>Work Details</w:t>
      </w:r>
    </w:p>
    <w:p w14:paraId="2D8A7598" w14:textId="77777777" w:rsidR="008E0384" w:rsidRDefault="008D143B" w:rsidP="00B8552F">
      <w:pPr>
        <w:spacing w:line="256" w:lineRule="auto"/>
        <w:rPr>
          <w:rFonts w:cs="Calibri"/>
          <w:sz w:val="20"/>
          <w:szCs w:val="20"/>
          <w:u w:val="dotted"/>
        </w:rPr>
      </w:pPr>
      <w:r>
        <w:rPr>
          <w:noProof/>
        </w:rPr>
        <mc:AlternateContent>
          <mc:Choice Requires="wps">
            <w:drawing>
              <wp:anchor distT="4294967292" distB="4294967292" distL="114296" distR="114296" simplePos="0" relativeHeight="251665408" behindDoc="1" locked="0" layoutInCell="1" allowOverlap="1" wp14:anchorId="4DBFC98F" wp14:editId="51A45AB9">
                <wp:simplePos x="0" y="0"/>
                <wp:positionH relativeFrom="page">
                  <wp:posOffset>1623059</wp:posOffset>
                </wp:positionH>
                <wp:positionV relativeFrom="paragraph">
                  <wp:posOffset>-589281</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1DFE38" id="Straight Connector 20" o:spid="_x0000_s1026" style="position:absolute;z-index:-25165107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127.8pt,-46.4pt" to="127.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6432" behindDoc="1" locked="0" layoutInCell="1" allowOverlap="1" wp14:anchorId="29395B00" wp14:editId="1864E924">
                <wp:simplePos x="0" y="0"/>
                <wp:positionH relativeFrom="page">
                  <wp:posOffset>2745739</wp:posOffset>
                </wp:positionH>
                <wp:positionV relativeFrom="paragraph">
                  <wp:posOffset>-589281</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70D11E" id="Straight Connector 19" o:spid="_x0000_s1026" style="position:absolute;z-index:-25165004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216.2pt,-46.4pt" to="216.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7456" behindDoc="1" locked="0" layoutInCell="1" allowOverlap="1" wp14:anchorId="7250D142" wp14:editId="2178C03F">
                <wp:simplePos x="0" y="0"/>
                <wp:positionH relativeFrom="page">
                  <wp:posOffset>4749164</wp:posOffset>
                </wp:positionH>
                <wp:positionV relativeFrom="paragraph">
                  <wp:posOffset>-589281</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9339D8" id="Straight Connector 18" o:spid="_x0000_s1026" style="position:absolute;z-index:-25164902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73.95pt,-46.4pt" to="373.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8000" behindDoc="0" locked="0" layoutInCell="1" allowOverlap="1" wp14:anchorId="307400B0" wp14:editId="6D4B2492">
                <wp:simplePos x="0" y="0"/>
                <wp:positionH relativeFrom="page">
                  <wp:posOffset>7014209</wp:posOffset>
                </wp:positionH>
                <wp:positionV relativeFrom="paragraph">
                  <wp:posOffset>-589281</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4597E1" id="Straight Connector 17" o:spid="_x0000_s1026" style="position:absolute;z-index:25164800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46.4pt" to="552.3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8480" behindDoc="1" locked="0" layoutInCell="1" allowOverlap="1" wp14:anchorId="76C6DD90" wp14:editId="462EC623">
                <wp:simplePos x="0" y="0"/>
                <wp:positionH relativeFrom="page">
                  <wp:posOffset>1069974</wp:posOffset>
                </wp:positionH>
                <wp:positionV relativeFrom="paragraph">
                  <wp:posOffset>140969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682D4" id="Straight Connector 16" o:spid="_x0000_s1026" style="position:absolute;z-index:-25164800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84.25pt,11.1pt" to="8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49024" behindDoc="0" locked="0" layoutInCell="1" allowOverlap="1" wp14:anchorId="0B740B0E" wp14:editId="7DD8BF7F">
                <wp:simplePos x="0" y="0"/>
                <wp:positionH relativeFrom="page">
                  <wp:posOffset>7014209</wp:posOffset>
                </wp:positionH>
                <wp:positionV relativeFrom="paragraph">
                  <wp:posOffset>140969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0E27A1" id="Straight Connector 15" o:spid="_x0000_s1026" style="position:absolute;z-index:25164902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11.1pt" to="55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69504" behindDoc="1" locked="0" layoutInCell="1" allowOverlap="1" wp14:anchorId="7F3759CD" wp14:editId="097D189E">
                <wp:simplePos x="0" y="0"/>
                <wp:positionH relativeFrom="page">
                  <wp:posOffset>1043304</wp:posOffset>
                </wp:positionH>
                <wp:positionV relativeFrom="paragraph">
                  <wp:posOffset>360044</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B70CBA" id="Straight Connector 14" o:spid="_x0000_s1026" style="position:absolute;z-index:-25164697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82.15pt,28.35pt" to="82.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0048" behindDoc="0" locked="0" layoutInCell="1" allowOverlap="1" wp14:anchorId="1F2624B7" wp14:editId="155B469E">
                <wp:simplePos x="0" y="0"/>
                <wp:positionH relativeFrom="page">
                  <wp:posOffset>7014209</wp:posOffset>
                </wp:positionH>
                <wp:positionV relativeFrom="paragraph">
                  <wp:posOffset>360044</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81A383" id="Straight Connector 13" o:spid="_x0000_s1026" style="position:absolute;z-index:25165004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28.35pt" to="55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1072" behindDoc="0" locked="0" layoutInCell="1" allowOverlap="1" wp14:anchorId="69B0CF79" wp14:editId="3F143803">
                <wp:simplePos x="0" y="0"/>
                <wp:positionH relativeFrom="page">
                  <wp:posOffset>542289</wp:posOffset>
                </wp:positionH>
                <wp:positionV relativeFrom="paragraph">
                  <wp:posOffset>798194</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CC2D45" id="Straight Connector 12" o:spid="_x0000_s1026" style="position:absolute;z-index:25165107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2.7pt,62.85pt" to="42.7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0528" behindDoc="1" locked="0" layoutInCell="1" allowOverlap="1" wp14:anchorId="05B5A9E1" wp14:editId="2542C799">
                <wp:simplePos x="0" y="0"/>
                <wp:positionH relativeFrom="page">
                  <wp:posOffset>4955539</wp:posOffset>
                </wp:positionH>
                <wp:positionV relativeFrom="paragraph">
                  <wp:posOffset>798194</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462A77" id="Straight Connector 11" o:spid="_x0000_s1026" style="position:absolute;z-index:-25164595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90.2pt,62.85pt" to="390.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DZ1pPj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1552" behindDoc="1" locked="0" layoutInCell="1" allowOverlap="1" wp14:anchorId="0DF00E87" wp14:editId="4D6A11A1">
                <wp:simplePos x="0" y="0"/>
                <wp:positionH relativeFrom="page">
                  <wp:posOffset>5502909</wp:posOffset>
                </wp:positionH>
                <wp:positionV relativeFrom="paragraph">
                  <wp:posOffset>798194</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6F9C1B" id="Straight Connector 10" o:spid="_x0000_s1026" style="position:absolute;z-index:-25164492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433.3pt,62.85pt" to="433.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2096" behindDoc="0" locked="0" layoutInCell="1" allowOverlap="1" wp14:anchorId="79333D5A" wp14:editId="3DC5AD2B">
                <wp:simplePos x="0" y="0"/>
                <wp:positionH relativeFrom="page">
                  <wp:posOffset>7014209</wp:posOffset>
                </wp:positionH>
                <wp:positionV relativeFrom="paragraph">
                  <wp:posOffset>798194</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CF2E7" id="Straight Connector 9" o:spid="_x0000_s1026" style="position:absolute;z-index:25165209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62.85pt" to="552.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2576" behindDoc="1" locked="0" layoutInCell="1" allowOverlap="1" wp14:anchorId="63910DAE" wp14:editId="4EC6BBDA">
                <wp:simplePos x="0" y="0"/>
                <wp:positionH relativeFrom="page">
                  <wp:posOffset>1133474</wp:posOffset>
                </wp:positionH>
                <wp:positionV relativeFrom="paragraph">
                  <wp:posOffset>1017269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770ED0" id="Straight Connector 8" o:spid="_x0000_s1026" style="position:absolute;z-index:-25164390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89.25pt,80.1pt" to="89.2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3600" behindDoc="1" locked="0" layoutInCell="1" allowOverlap="1" wp14:anchorId="39218CC3" wp14:editId="5721E443">
                <wp:simplePos x="0" y="0"/>
                <wp:positionH relativeFrom="page">
                  <wp:posOffset>3837939</wp:posOffset>
                </wp:positionH>
                <wp:positionV relativeFrom="paragraph">
                  <wp:posOffset>1017269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A8AA4E" id="Straight Connector 7" o:spid="_x0000_s1026" style="position:absolute;z-index:-25164288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02.2pt,80.1pt" to="302.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4624" behindDoc="1" locked="0" layoutInCell="1" allowOverlap="1" wp14:anchorId="4A3ECCDC" wp14:editId="6645EAB0">
                <wp:simplePos x="0" y="0"/>
                <wp:positionH relativeFrom="page">
                  <wp:posOffset>4081779</wp:posOffset>
                </wp:positionH>
                <wp:positionV relativeFrom="paragraph">
                  <wp:posOffset>1017269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5CF0E9" id="Straight Connector 6" o:spid="_x0000_s1026" style="position:absolute;z-index:-251641856;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21.4pt,80.1pt" to="321.4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3120" behindDoc="0" locked="0" layoutInCell="1" allowOverlap="1" wp14:anchorId="234948D1" wp14:editId="4D7B3C76">
                <wp:simplePos x="0" y="0"/>
                <wp:positionH relativeFrom="page">
                  <wp:posOffset>7014209</wp:posOffset>
                </wp:positionH>
                <wp:positionV relativeFrom="paragraph">
                  <wp:posOffset>1017269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16A399" id="Straight Connector 5" o:spid="_x0000_s1026" style="position:absolute;z-index:251653120;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80.1pt" to="552.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5648" behindDoc="1" locked="0" layoutInCell="1" allowOverlap="1" wp14:anchorId="0BCB6019" wp14:editId="143261C5">
                <wp:simplePos x="0" y="0"/>
                <wp:positionH relativeFrom="page">
                  <wp:posOffset>1305559</wp:posOffset>
                </wp:positionH>
                <wp:positionV relativeFrom="paragraph">
                  <wp:posOffset>1236344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FEB492" id="Straight Connector 4" o:spid="_x0000_s1026" style="position:absolute;z-index:-251640832;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102.8pt,97.35pt" to="102.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BoKvak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6672" behindDoc="1" locked="0" layoutInCell="1" allowOverlap="1" wp14:anchorId="6BDD8F5E" wp14:editId="2DD1E9F5">
                <wp:simplePos x="0" y="0"/>
                <wp:positionH relativeFrom="page">
                  <wp:posOffset>3837939</wp:posOffset>
                </wp:positionH>
                <wp:positionV relativeFrom="paragraph">
                  <wp:posOffset>1236344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FFDFC" id="Straight Connector 3" o:spid="_x0000_s1026" style="position:absolute;z-index:-251639808;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02.2pt,97.35pt" to="302.2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77696" behindDoc="1" locked="0" layoutInCell="1" allowOverlap="1" wp14:anchorId="6909298D" wp14:editId="1F8C065A">
                <wp:simplePos x="0" y="0"/>
                <wp:positionH relativeFrom="page">
                  <wp:posOffset>4317364</wp:posOffset>
                </wp:positionH>
                <wp:positionV relativeFrom="paragraph">
                  <wp:posOffset>1236344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0DD988" id="Straight Connector 2" o:spid="_x0000_s1026" style="position:absolute;z-index:-25163878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339.95pt,97.35pt" to="339.9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" strokecolor="#090204" strokeweight=".5pt">
                <o:lock v:ext="edit" shapetype="f"/>
                <w10:wrap anchorx="page"/>
              </v:line>
            </w:pict>
          </mc:Fallback>
        </mc:AlternateContent>
      </w:r>
      <w:r>
        <w:rPr>
          <w:noProof/>
        </w:rPr>
        <mc:AlternateContent>
          <mc:Choice Requires="wps">
            <w:drawing>
              <wp:anchor distT="4294967292" distB="4294967292" distL="114296" distR="114296" simplePos="0" relativeHeight="251654144" behindDoc="0" locked="0" layoutInCell="1" allowOverlap="1" wp14:anchorId="59DC7566" wp14:editId="7990A790">
                <wp:simplePos x="0" y="0"/>
                <wp:positionH relativeFrom="page">
                  <wp:posOffset>7014209</wp:posOffset>
                </wp:positionH>
                <wp:positionV relativeFrom="paragraph">
                  <wp:posOffset>1236344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090204"/>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3C4699" id="Straight Connector 1" o:spid="_x0000_s1026" style="position:absolute;z-index:251654144;visibility:visible;mso-wrap-style:square;mso-width-percent:0;mso-height-percent:0;mso-wrap-distance-left:3.17489mm;mso-wrap-distance-top:-1e-4mm;mso-wrap-distance-right:3.17489mm;mso-wrap-distance-bottom:-1e-4mm;mso-position-horizontal:absolute;mso-position-horizontal-relative:page;mso-position-vertical:absolute;mso-position-vertical-relative:text;mso-width-percent:0;mso-height-percent:0;mso-width-relative:page;mso-height-relative:page" from="552.3pt,97.35pt" to="552.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" strokecolor="#090204" strokeweight=".5pt">
                <o:lock v:ext="edit" shapetype="f"/>
                <w10:wrap anchorx="page"/>
              </v:line>
            </w:pict>
          </mc:Fallback>
        </mc:AlternateContent>
      </w:r>
      <w:r w:rsidR="008E0384" w:rsidRPr="008E0384">
        <w:rPr>
          <w:rFonts w:cs="Calibri"/>
          <w:sz w:val="20"/>
          <w:szCs w:val="20"/>
        </w:rPr>
        <w:t>Employer:</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33CE0955" w14:textId="77777777" w:rsidR="008E0384" w:rsidRDefault="008E0384" w:rsidP="00B8552F">
      <w:pPr>
        <w:spacing w:line="256" w:lineRule="auto"/>
        <w:rPr>
          <w:rFonts w:cs="Calibri"/>
          <w:sz w:val="20"/>
          <w:szCs w:val="20"/>
        </w:rPr>
      </w:pPr>
      <w:r w:rsidRPr="008E0384">
        <w:rPr>
          <w:rFonts w:cs="Calibri"/>
          <w:sz w:val="20"/>
          <w:szCs w:val="20"/>
        </w:rPr>
        <w:t>Address</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0248D5CD" w14:textId="77777777" w:rsidR="008E0384" w:rsidRDefault="008E0384" w:rsidP="00B8552F">
      <w:pPr>
        <w:spacing w:line="256" w:lineRule="auto"/>
        <w:rPr>
          <w:rFonts w:cs="Calibri"/>
          <w:sz w:val="20"/>
          <w:szCs w:val="20"/>
          <w:u w:val="dotted"/>
        </w:rPr>
      </w:pPr>
      <w:r w:rsidRPr="008E0384">
        <w:rPr>
          <w:rFonts w:cs="Calibri"/>
          <w:sz w:val="20"/>
          <w:szCs w:val="20"/>
        </w:rPr>
        <w:t>Postcode:</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3F3EDDBC" w14:textId="77777777" w:rsidR="008E0384" w:rsidRDefault="008E0384" w:rsidP="00B8552F">
      <w:pPr>
        <w:spacing w:line="256" w:lineRule="auto"/>
        <w:rPr>
          <w:rFonts w:cs="Calibri"/>
          <w:sz w:val="20"/>
          <w:szCs w:val="20"/>
          <w:u w:val="dotted"/>
        </w:rPr>
      </w:pPr>
      <w:r w:rsidRPr="008E0384">
        <w:rPr>
          <w:rFonts w:cs="Calibri"/>
          <w:sz w:val="20"/>
          <w:szCs w:val="20"/>
        </w:rPr>
        <w:t>Telephone:</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69CD3AFB" w14:textId="77777777" w:rsidR="008E0384" w:rsidRDefault="008E0384" w:rsidP="00B8552F">
      <w:pPr>
        <w:spacing w:line="256" w:lineRule="auto"/>
        <w:rPr>
          <w:rFonts w:cs="Calibri"/>
          <w:sz w:val="20"/>
          <w:szCs w:val="20"/>
          <w:u w:val="dotted"/>
        </w:rPr>
      </w:pPr>
      <w:r w:rsidRPr="008E0384">
        <w:rPr>
          <w:rFonts w:cs="Calibri"/>
          <w:sz w:val="20"/>
          <w:szCs w:val="20"/>
        </w:rPr>
        <w:t>Fax:</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015C9D2F" w14:textId="77777777" w:rsidR="008E0384" w:rsidRDefault="008E0384" w:rsidP="00B8552F">
      <w:pPr>
        <w:spacing w:line="256" w:lineRule="auto"/>
        <w:rPr>
          <w:rFonts w:cs="Calibri"/>
          <w:sz w:val="20"/>
          <w:szCs w:val="20"/>
          <w:u w:val="dotted"/>
        </w:rPr>
      </w:pPr>
      <w:r w:rsidRPr="008E0384">
        <w:rPr>
          <w:rFonts w:cs="Calibri"/>
          <w:sz w:val="20"/>
          <w:szCs w:val="20"/>
        </w:rPr>
        <w:t>Email address:</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5906BA10" w14:textId="77777777" w:rsidR="008E0384" w:rsidRDefault="008E0384" w:rsidP="00B8552F">
      <w:pPr>
        <w:spacing w:line="256" w:lineRule="auto"/>
        <w:rPr>
          <w:rFonts w:cs="Calibri"/>
          <w:sz w:val="20"/>
          <w:szCs w:val="20"/>
          <w:u w:val="dotted"/>
        </w:rPr>
      </w:pPr>
      <w:r w:rsidRPr="008E0384">
        <w:rPr>
          <w:rFonts w:cs="Calibri"/>
          <w:sz w:val="20"/>
          <w:szCs w:val="20"/>
        </w:rPr>
        <w:t>Website:</w:t>
      </w:r>
      <w:r w:rsidR="00823269">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721CD52C" w14:textId="77777777" w:rsidR="00823269" w:rsidRPr="004A50B9" w:rsidRDefault="008E0384" w:rsidP="00B8552F">
      <w:pPr>
        <w:spacing w:line="256" w:lineRule="auto"/>
        <w:rPr>
          <w:rFonts w:cs="Calibri (Body)"/>
          <w:iCs/>
          <w:color w:val="000000"/>
          <w:sz w:val="20"/>
          <w:szCs w:val="20"/>
          <w:u w:val="dotted" w:color="AEAAAA"/>
        </w:rPr>
      </w:pPr>
      <w:r w:rsidRPr="008E0384">
        <w:rPr>
          <w:rFonts w:cs="Calibri"/>
          <w:sz w:val="20"/>
          <w:szCs w:val="20"/>
        </w:rPr>
        <w:t>Previous relevant conservation employment history</w:t>
      </w:r>
      <w:r w:rsidR="00823269">
        <w:rPr>
          <w:rFonts w:cs="Calibri"/>
          <w:sz w:val="20"/>
          <w:szCs w:val="20"/>
        </w:rPr>
        <w:t xml:space="preserve">: </w:t>
      </w:r>
      <w:r w:rsidR="00D54D85">
        <w:rPr>
          <w:rFonts w:cs="Calibri"/>
          <w:sz w:val="20"/>
          <w:szCs w:val="20"/>
        </w:rPr>
        <w:t xml:space="preserve"> </w:t>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r w:rsidR="00823269" w:rsidRPr="004A50B9">
        <w:rPr>
          <w:rFonts w:cs="Calibri (Body)"/>
          <w:iCs/>
          <w:color w:val="000000"/>
          <w:sz w:val="20"/>
          <w:szCs w:val="20"/>
          <w:u w:val="dotted" w:color="AEAAAA"/>
        </w:rPr>
        <w:tab/>
      </w:r>
    </w:p>
    <w:p w14:paraId="572AEAB9" w14:textId="77777777" w:rsidR="00823269" w:rsidRPr="004A50B9" w:rsidRDefault="00823269" w:rsidP="00B8552F">
      <w:pPr>
        <w:spacing w:line="256" w:lineRule="auto"/>
        <w:rPr>
          <w:rFonts w:cs="Calibri (Body)"/>
          <w:iCs/>
          <w:color w:val="000000"/>
          <w:sz w:val="20"/>
          <w:szCs w:val="20"/>
          <w:u w:val="dotted" w:color="AEAAAA"/>
        </w:rPr>
      </w:pP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247BB139" w14:textId="77777777" w:rsidR="008E0384" w:rsidRPr="004A50B9" w:rsidRDefault="00823269" w:rsidP="00B8552F">
      <w:pPr>
        <w:spacing w:line="256" w:lineRule="auto"/>
        <w:rPr>
          <w:rFonts w:cs="Calibri (Body)"/>
          <w:iCs/>
          <w:color w:val="000000"/>
          <w:sz w:val="20"/>
          <w:szCs w:val="20"/>
          <w:u w:val="dotted" w:color="AEAAAA"/>
        </w:rPr>
      </w:pP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008E0384">
        <w:rPr>
          <w:rFonts w:cs="Calibri"/>
          <w:sz w:val="20"/>
          <w:szCs w:val="20"/>
        </w:rPr>
        <w:br w:type="page"/>
      </w:r>
    </w:p>
    <w:p w14:paraId="384A8E68" w14:textId="77777777" w:rsidR="008800C1" w:rsidRPr="004A50B9" w:rsidRDefault="008E0384" w:rsidP="00B8552F">
      <w:pPr>
        <w:spacing w:line="256" w:lineRule="auto"/>
        <w:rPr>
          <w:rFonts w:cs="Calibri"/>
          <w:b/>
          <w:bCs/>
          <w:color w:val="000000"/>
        </w:rPr>
      </w:pPr>
      <w:r w:rsidRPr="004A50B9">
        <w:rPr>
          <w:rFonts w:cs="Calibri"/>
          <w:b/>
          <w:bCs/>
          <w:color w:val="000000"/>
        </w:rPr>
        <w:lastRenderedPageBreak/>
        <w:t>Part 4 – Summary of experience and case study descriptions</w:t>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8E0384" w:rsidRPr="004A50B9" w14:paraId="5A025113" w14:textId="77777777" w:rsidTr="004A50B9">
        <w:trPr>
          <w:trHeight w:val="288"/>
        </w:trPr>
        <w:tc>
          <w:tcPr>
            <w:tcW w:w="9639" w:type="dxa"/>
            <w:shd w:val="clear" w:color="auto" w:fill="E0D0C5"/>
          </w:tcPr>
          <w:p w14:paraId="1F45F630" w14:textId="77777777" w:rsidR="008E0384" w:rsidRPr="004A50B9" w:rsidRDefault="008E0384" w:rsidP="004A50B9">
            <w:pPr>
              <w:autoSpaceDE w:val="0"/>
              <w:autoSpaceDN w:val="0"/>
              <w:adjustRightInd w:val="0"/>
              <w:spacing w:after="0" w:line="240" w:lineRule="auto"/>
              <w:rPr>
                <w:rFonts w:ascii="MaisonNeue-Book" w:hAnsi="MaisonNeue-Book" w:cs="MaisonNeue-Book"/>
                <w:color w:val="000000"/>
              </w:rPr>
            </w:pPr>
            <w:r w:rsidRPr="004A50B9">
              <w:rPr>
                <w:b/>
              </w:rPr>
              <w:t>Summary of Experience</w:t>
            </w:r>
          </w:p>
        </w:tc>
      </w:tr>
      <w:tr w:rsidR="008E0384" w:rsidRPr="004A50B9" w14:paraId="159405F0" w14:textId="77777777" w:rsidTr="004A50B9">
        <w:trPr>
          <w:trHeight w:val="288"/>
        </w:trPr>
        <w:tc>
          <w:tcPr>
            <w:tcW w:w="9639" w:type="dxa"/>
            <w:shd w:val="clear" w:color="auto" w:fill="FFFFFF"/>
          </w:tcPr>
          <w:p w14:paraId="25ED243D" w14:textId="77777777" w:rsidR="008E0384" w:rsidRPr="004A50B9" w:rsidRDefault="008E0384" w:rsidP="004A50B9">
            <w:pPr>
              <w:spacing w:after="0" w:line="240" w:lineRule="auto"/>
              <w:rPr>
                <w:rFonts w:cs="Calibri"/>
                <w:sz w:val="20"/>
                <w:szCs w:val="20"/>
              </w:rPr>
            </w:pPr>
            <w:r w:rsidRPr="004A50B9">
              <w:rPr>
                <w:sz w:val="20"/>
                <w:szCs w:val="20"/>
              </w:rPr>
              <w:t>Word count (500-750 words):</w:t>
            </w:r>
          </w:p>
        </w:tc>
      </w:tr>
      <w:tr w:rsidR="008E0384" w:rsidRPr="004A50B9" w14:paraId="2C18167B" w14:textId="77777777" w:rsidTr="004A50B9">
        <w:trPr>
          <w:trHeight w:val="288"/>
        </w:trPr>
        <w:tc>
          <w:tcPr>
            <w:tcW w:w="9639" w:type="dxa"/>
            <w:shd w:val="clear" w:color="auto" w:fill="F0E8E3"/>
          </w:tcPr>
          <w:p w14:paraId="6AB4907E" w14:textId="77777777" w:rsidR="008E0384" w:rsidRPr="004A50B9" w:rsidRDefault="008E0384" w:rsidP="004A50B9">
            <w:pPr>
              <w:spacing w:after="0"/>
              <w:rPr>
                <w:sz w:val="20"/>
                <w:szCs w:val="20"/>
              </w:rPr>
            </w:pPr>
            <w:r w:rsidRPr="004A50B9">
              <w:rPr>
                <w:sz w:val="20"/>
                <w:szCs w:val="20"/>
              </w:rPr>
              <w:t xml:space="preserve">Briefly describe your professional experience and how this relates to the scheme requirements. </w:t>
            </w:r>
          </w:p>
        </w:tc>
      </w:tr>
      <w:tr w:rsidR="008E0384" w:rsidRPr="004A50B9" w14:paraId="664D8E4A" w14:textId="77777777" w:rsidTr="004A50B9">
        <w:trPr>
          <w:trHeight w:val="1926"/>
        </w:trPr>
        <w:tc>
          <w:tcPr>
            <w:tcW w:w="9639" w:type="dxa"/>
            <w:shd w:val="clear" w:color="auto" w:fill="FFFFFF"/>
          </w:tcPr>
          <w:p w14:paraId="332324F5" w14:textId="77777777" w:rsidR="008E0384" w:rsidRPr="004A50B9" w:rsidRDefault="008E0384" w:rsidP="004A50B9">
            <w:pPr>
              <w:spacing w:after="0" w:line="240" w:lineRule="auto"/>
              <w:rPr>
                <w:rFonts w:cs="Calibri"/>
                <w:sz w:val="20"/>
                <w:szCs w:val="20"/>
              </w:rPr>
            </w:pPr>
          </w:p>
        </w:tc>
      </w:tr>
    </w:tbl>
    <w:p w14:paraId="48588B11" w14:textId="77777777" w:rsidR="008E0384" w:rsidRPr="008E0384" w:rsidRDefault="008E0384" w:rsidP="00B8552F">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7F457C" w:rsidRPr="004A50B9" w14:paraId="1BC7E6CA" w14:textId="77777777" w:rsidTr="004A50B9">
        <w:trPr>
          <w:trHeight w:val="288"/>
        </w:trPr>
        <w:tc>
          <w:tcPr>
            <w:tcW w:w="9639" w:type="dxa"/>
            <w:shd w:val="clear" w:color="auto" w:fill="E0D0C5"/>
          </w:tcPr>
          <w:p w14:paraId="07DBF162" w14:textId="77777777" w:rsidR="007F457C" w:rsidRPr="004A50B9" w:rsidRDefault="007F457C" w:rsidP="004A50B9">
            <w:pPr>
              <w:autoSpaceDE w:val="0"/>
              <w:autoSpaceDN w:val="0"/>
              <w:adjustRightInd w:val="0"/>
              <w:spacing w:after="0" w:line="240" w:lineRule="auto"/>
              <w:rPr>
                <w:rFonts w:ascii="MaisonNeue-Book" w:hAnsi="MaisonNeue-Book" w:cs="MaisonNeue-Book"/>
                <w:color w:val="000000"/>
              </w:rPr>
            </w:pPr>
            <w:r w:rsidRPr="004A50B9">
              <w:rPr>
                <w:b/>
                <w:bCs/>
              </w:rPr>
              <w:t>Case study 1: description</w:t>
            </w:r>
          </w:p>
        </w:tc>
      </w:tr>
      <w:tr w:rsidR="007F457C" w:rsidRPr="004A50B9" w14:paraId="5ADF8622" w14:textId="77777777" w:rsidTr="004A50B9">
        <w:trPr>
          <w:trHeight w:val="288"/>
        </w:trPr>
        <w:tc>
          <w:tcPr>
            <w:tcW w:w="9639" w:type="dxa"/>
            <w:shd w:val="clear" w:color="auto" w:fill="FFFFFF"/>
          </w:tcPr>
          <w:p w14:paraId="5EED90F9" w14:textId="77777777" w:rsidR="007F457C" w:rsidRPr="004A50B9" w:rsidRDefault="0012588D" w:rsidP="004A50B9">
            <w:pPr>
              <w:spacing w:after="0" w:line="240" w:lineRule="auto"/>
              <w:rPr>
                <w:rFonts w:cs="Calibri"/>
                <w:sz w:val="20"/>
                <w:szCs w:val="20"/>
              </w:rPr>
            </w:pPr>
            <w:r w:rsidRPr="004A50B9">
              <w:rPr>
                <w:sz w:val="20"/>
                <w:szCs w:val="20"/>
              </w:rPr>
              <w:t xml:space="preserve">Please state word </w:t>
            </w:r>
            <w:r w:rsidR="007F457C" w:rsidRPr="004A50B9">
              <w:rPr>
                <w:sz w:val="20"/>
                <w:szCs w:val="20"/>
              </w:rPr>
              <w:t>count (100-150 words):</w:t>
            </w:r>
          </w:p>
        </w:tc>
      </w:tr>
      <w:tr w:rsidR="007F457C" w:rsidRPr="004A50B9" w14:paraId="72CA5103" w14:textId="77777777" w:rsidTr="004A50B9">
        <w:trPr>
          <w:trHeight w:val="288"/>
        </w:trPr>
        <w:tc>
          <w:tcPr>
            <w:tcW w:w="9639" w:type="dxa"/>
            <w:shd w:val="clear" w:color="auto" w:fill="F0E8E3"/>
          </w:tcPr>
          <w:p w14:paraId="4C29B2D9" w14:textId="77777777" w:rsidR="007F457C" w:rsidRPr="004A50B9" w:rsidRDefault="007F457C" w:rsidP="004A50B9">
            <w:pPr>
              <w:spacing w:after="0"/>
              <w:rPr>
                <w:sz w:val="20"/>
                <w:szCs w:val="20"/>
              </w:rPr>
            </w:pPr>
            <w:r w:rsidRPr="004A50B9">
              <w:rPr>
                <w:sz w:val="20"/>
                <w:szCs w:val="20"/>
              </w:rPr>
              <w:t xml:space="preserve">In the box below, briefly describe the project that you will be using to draw your examples from </w:t>
            </w:r>
            <w:r w:rsidR="005E617F" w:rsidRPr="004A50B9">
              <w:rPr>
                <w:sz w:val="20"/>
                <w:szCs w:val="20"/>
              </w:rPr>
              <w:br/>
            </w:r>
            <w:r w:rsidRPr="004A50B9">
              <w:rPr>
                <w:sz w:val="20"/>
                <w:szCs w:val="20"/>
              </w:rPr>
              <w:t>for the following sections, and your role in it:</w:t>
            </w:r>
          </w:p>
          <w:p w14:paraId="76BF0944"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Project title</w:t>
            </w:r>
          </w:p>
          <w:p w14:paraId="19D37F20"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Location</w:t>
            </w:r>
          </w:p>
          <w:p w14:paraId="61C0A732"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Nature of the project</w:t>
            </w:r>
          </w:p>
          <w:p w14:paraId="36DB0853"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Listing status</w:t>
            </w:r>
          </w:p>
          <w:p w14:paraId="0BDB25DB"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Relevant dates and budget</w:t>
            </w:r>
          </w:p>
          <w:p w14:paraId="714803E5"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 xml:space="preserve">Your official role/title </w:t>
            </w:r>
          </w:p>
        </w:tc>
      </w:tr>
      <w:tr w:rsidR="007F457C" w:rsidRPr="004A50B9" w14:paraId="5C5FE73B" w14:textId="77777777" w:rsidTr="004A50B9">
        <w:trPr>
          <w:trHeight w:val="1926"/>
        </w:trPr>
        <w:tc>
          <w:tcPr>
            <w:tcW w:w="9639" w:type="dxa"/>
            <w:shd w:val="clear" w:color="auto" w:fill="FFFFFF"/>
          </w:tcPr>
          <w:p w14:paraId="5692E4C9" w14:textId="77777777" w:rsidR="007F457C" w:rsidRPr="004A50B9" w:rsidRDefault="007F457C" w:rsidP="004A50B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6636B812" w14:textId="77777777" w:rsidR="007F457C" w:rsidRDefault="007F457C" w:rsidP="00453D94">
      <w:pPr>
        <w:tabs>
          <w:tab w:val="left" w:pos="1105"/>
        </w:tabs>
        <w:rPr>
          <w:rFonts w:cs="Calibri"/>
          <w:sz w:val="20"/>
          <w:szCs w:val="20"/>
        </w:rPr>
      </w:pPr>
      <w:r>
        <w:rPr>
          <w:rFonts w:cs="Calibri"/>
          <w:sz w:val="20"/>
          <w:szCs w:val="20"/>
        </w:rPr>
        <w:br w:type="page"/>
      </w: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7F457C" w:rsidRPr="004A50B9" w14:paraId="2E5A6346" w14:textId="77777777" w:rsidTr="004A50B9">
        <w:trPr>
          <w:trHeight w:val="288"/>
        </w:trPr>
        <w:tc>
          <w:tcPr>
            <w:tcW w:w="9072" w:type="dxa"/>
            <w:shd w:val="clear" w:color="auto" w:fill="E0D0C5"/>
          </w:tcPr>
          <w:p w14:paraId="5C406B1F" w14:textId="77777777" w:rsidR="007F457C" w:rsidRPr="004A50B9" w:rsidRDefault="007F457C" w:rsidP="004A50B9">
            <w:pPr>
              <w:autoSpaceDE w:val="0"/>
              <w:autoSpaceDN w:val="0"/>
              <w:adjustRightInd w:val="0"/>
              <w:spacing w:after="0" w:line="240" w:lineRule="auto"/>
              <w:rPr>
                <w:rFonts w:ascii="MaisonNeue-Book" w:hAnsi="MaisonNeue-Book" w:cs="MaisonNeue-Book"/>
                <w:color w:val="000000"/>
              </w:rPr>
            </w:pPr>
            <w:r w:rsidRPr="004A50B9">
              <w:rPr>
                <w:b/>
                <w:bCs/>
              </w:rPr>
              <w:lastRenderedPageBreak/>
              <w:t xml:space="preserve">Case study </w:t>
            </w:r>
            <w:r w:rsidR="00FC3C82" w:rsidRPr="004A50B9">
              <w:rPr>
                <w:b/>
                <w:bCs/>
              </w:rPr>
              <w:t>2</w:t>
            </w:r>
            <w:r w:rsidRPr="004A50B9">
              <w:rPr>
                <w:b/>
                <w:bCs/>
              </w:rPr>
              <w:t>: description</w:t>
            </w:r>
          </w:p>
        </w:tc>
      </w:tr>
      <w:tr w:rsidR="0012588D" w:rsidRPr="004A50B9" w14:paraId="62A22BBE" w14:textId="77777777" w:rsidTr="004A50B9">
        <w:trPr>
          <w:trHeight w:val="288"/>
        </w:trPr>
        <w:tc>
          <w:tcPr>
            <w:tcW w:w="9072" w:type="dxa"/>
            <w:shd w:val="clear" w:color="auto" w:fill="FFFFFF"/>
          </w:tcPr>
          <w:p w14:paraId="5C9F3431" w14:textId="77777777" w:rsidR="0012588D" w:rsidRPr="004A50B9" w:rsidRDefault="0012588D" w:rsidP="004A50B9">
            <w:pPr>
              <w:spacing w:after="0" w:line="240" w:lineRule="auto"/>
              <w:rPr>
                <w:rFonts w:cs="Calibri"/>
                <w:sz w:val="20"/>
                <w:szCs w:val="20"/>
              </w:rPr>
            </w:pPr>
            <w:r w:rsidRPr="004A50B9">
              <w:rPr>
                <w:sz w:val="20"/>
                <w:szCs w:val="20"/>
              </w:rPr>
              <w:t>Please state word count (100-150 words):</w:t>
            </w:r>
          </w:p>
        </w:tc>
      </w:tr>
      <w:tr w:rsidR="007F457C" w:rsidRPr="004A50B9" w14:paraId="202FE2DD" w14:textId="77777777" w:rsidTr="004A50B9">
        <w:trPr>
          <w:trHeight w:val="288"/>
        </w:trPr>
        <w:tc>
          <w:tcPr>
            <w:tcW w:w="9072" w:type="dxa"/>
            <w:shd w:val="clear" w:color="auto" w:fill="F0E8E3"/>
          </w:tcPr>
          <w:p w14:paraId="0275001A" w14:textId="77777777" w:rsidR="007F457C" w:rsidRPr="004A50B9" w:rsidRDefault="007F457C" w:rsidP="004A50B9">
            <w:pPr>
              <w:spacing w:after="0"/>
              <w:rPr>
                <w:sz w:val="20"/>
                <w:szCs w:val="20"/>
              </w:rPr>
            </w:pPr>
            <w:r w:rsidRPr="004A50B9">
              <w:rPr>
                <w:sz w:val="20"/>
                <w:szCs w:val="20"/>
              </w:rPr>
              <w:t xml:space="preserve">In the box below, briefly describe the project that you will be using to draw your examples from </w:t>
            </w:r>
            <w:r w:rsidR="00EB1128" w:rsidRPr="004A50B9">
              <w:rPr>
                <w:sz w:val="20"/>
                <w:szCs w:val="20"/>
              </w:rPr>
              <w:br/>
            </w:r>
            <w:r w:rsidRPr="004A50B9">
              <w:rPr>
                <w:sz w:val="20"/>
                <w:szCs w:val="20"/>
              </w:rPr>
              <w:t>or the following sections, and your role in it:</w:t>
            </w:r>
          </w:p>
          <w:p w14:paraId="5D91A462"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Project title</w:t>
            </w:r>
          </w:p>
          <w:p w14:paraId="375C339F"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Location</w:t>
            </w:r>
          </w:p>
          <w:p w14:paraId="67353A71"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Nature of the project</w:t>
            </w:r>
          </w:p>
          <w:p w14:paraId="000FFF89"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Listing status</w:t>
            </w:r>
          </w:p>
          <w:p w14:paraId="00CACF44"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Relevant dates and budget</w:t>
            </w:r>
          </w:p>
          <w:p w14:paraId="7F7E026C" w14:textId="77777777" w:rsidR="007F457C" w:rsidRPr="004A50B9" w:rsidRDefault="007F457C" w:rsidP="004A50B9">
            <w:pPr>
              <w:pStyle w:val="ListParagraph"/>
              <w:numPr>
                <w:ilvl w:val="0"/>
                <w:numId w:val="27"/>
              </w:numPr>
              <w:spacing w:after="0" w:line="240" w:lineRule="auto"/>
              <w:ind w:left="227" w:hanging="227"/>
              <w:rPr>
                <w:sz w:val="20"/>
                <w:szCs w:val="20"/>
              </w:rPr>
            </w:pPr>
            <w:r w:rsidRPr="004A50B9">
              <w:rPr>
                <w:sz w:val="20"/>
                <w:szCs w:val="20"/>
              </w:rPr>
              <w:t xml:space="preserve">Your official role/title </w:t>
            </w:r>
          </w:p>
        </w:tc>
      </w:tr>
      <w:tr w:rsidR="007F457C" w:rsidRPr="004A50B9" w14:paraId="07DC8BC5" w14:textId="77777777" w:rsidTr="004A50B9">
        <w:trPr>
          <w:trHeight w:val="1926"/>
        </w:trPr>
        <w:tc>
          <w:tcPr>
            <w:tcW w:w="9072" w:type="dxa"/>
            <w:shd w:val="clear" w:color="auto" w:fill="FFFFFF"/>
          </w:tcPr>
          <w:p w14:paraId="681EFCFE" w14:textId="77777777" w:rsidR="007F457C" w:rsidRPr="004A50B9" w:rsidRDefault="007F457C" w:rsidP="004A50B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32EAC2D5" w14:textId="77777777" w:rsidR="008E0384" w:rsidRDefault="008E0384" w:rsidP="00B8552F">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FC3C82" w:rsidRPr="004A50B9" w14:paraId="28CFBCC5" w14:textId="77777777" w:rsidTr="004A50B9">
        <w:trPr>
          <w:trHeight w:val="288"/>
        </w:trPr>
        <w:tc>
          <w:tcPr>
            <w:tcW w:w="9072" w:type="dxa"/>
            <w:shd w:val="clear" w:color="auto" w:fill="E0D0C5"/>
          </w:tcPr>
          <w:p w14:paraId="73413D0B" w14:textId="77777777" w:rsidR="00FC3C82" w:rsidRPr="004A50B9" w:rsidRDefault="00FC3C82" w:rsidP="004A50B9">
            <w:pPr>
              <w:autoSpaceDE w:val="0"/>
              <w:autoSpaceDN w:val="0"/>
              <w:adjustRightInd w:val="0"/>
              <w:spacing w:after="0" w:line="240" w:lineRule="auto"/>
              <w:rPr>
                <w:rFonts w:ascii="MaisonNeue-Book" w:hAnsi="MaisonNeue-Book" w:cs="MaisonNeue-Book"/>
                <w:color w:val="000000"/>
              </w:rPr>
            </w:pPr>
            <w:r w:rsidRPr="004A50B9">
              <w:rPr>
                <w:b/>
                <w:bCs/>
              </w:rPr>
              <w:t>Case study 3: description</w:t>
            </w:r>
          </w:p>
        </w:tc>
      </w:tr>
      <w:tr w:rsidR="00FD30F4" w:rsidRPr="004A50B9" w14:paraId="6B5D01AF" w14:textId="77777777" w:rsidTr="004A50B9">
        <w:trPr>
          <w:trHeight w:val="288"/>
        </w:trPr>
        <w:tc>
          <w:tcPr>
            <w:tcW w:w="9072" w:type="dxa"/>
            <w:shd w:val="clear" w:color="auto" w:fill="FFFFFF"/>
          </w:tcPr>
          <w:p w14:paraId="44898917" w14:textId="77777777" w:rsidR="00FD30F4" w:rsidRPr="004A50B9" w:rsidRDefault="00FD30F4" w:rsidP="004A50B9">
            <w:pPr>
              <w:spacing w:after="0" w:line="240" w:lineRule="auto"/>
              <w:rPr>
                <w:rFonts w:cs="Calibri"/>
                <w:sz w:val="20"/>
                <w:szCs w:val="20"/>
              </w:rPr>
            </w:pPr>
            <w:r w:rsidRPr="004A50B9">
              <w:rPr>
                <w:sz w:val="20"/>
                <w:szCs w:val="20"/>
              </w:rPr>
              <w:t>Please state word count (100-150 words):</w:t>
            </w:r>
          </w:p>
        </w:tc>
      </w:tr>
      <w:tr w:rsidR="00FC3C82" w:rsidRPr="004A50B9" w14:paraId="5B01738E" w14:textId="77777777" w:rsidTr="004A50B9">
        <w:trPr>
          <w:trHeight w:val="288"/>
        </w:trPr>
        <w:tc>
          <w:tcPr>
            <w:tcW w:w="9072" w:type="dxa"/>
            <w:shd w:val="clear" w:color="auto" w:fill="F0E8E3"/>
          </w:tcPr>
          <w:p w14:paraId="6A16779B" w14:textId="77777777" w:rsidR="00FC3C82" w:rsidRPr="004A50B9" w:rsidRDefault="00FC3C82" w:rsidP="004A50B9">
            <w:pPr>
              <w:spacing w:after="0"/>
              <w:rPr>
                <w:sz w:val="20"/>
                <w:szCs w:val="20"/>
              </w:rPr>
            </w:pPr>
            <w:r w:rsidRPr="004A50B9">
              <w:rPr>
                <w:sz w:val="20"/>
                <w:szCs w:val="20"/>
              </w:rPr>
              <w:t>In the box below, briefly describe the project that you will be using to draw your examples from</w:t>
            </w:r>
            <w:r w:rsidR="005E617F" w:rsidRPr="004A50B9">
              <w:rPr>
                <w:sz w:val="20"/>
                <w:szCs w:val="20"/>
              </w:rPr>
              <w:br/>
            </w:r>
            <w:r w:rsidRPr="004A50B9">
              <w:rPr>
                <w:sz w:val="20"/>
                <w:szCs w:val="20"/>
              </w:rPr>
              <w:t>for the following sections, and your role in it:</w:t>
            </w:r>
          </w:p>
          <w:p w14:paraId="7AF757D6"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Project title</w:t>
            </w:r>
          </w:p>
          <w:p w14:paraId="7DF1A779"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Location</w:t>
            </w:r>
          </w:p>
          <w:p w14:paraId="3AB2BB2D"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Nature of the project</w:t>
            </w:r>
          </w:p>
          <w:p w14:paraId="75C38EAD"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Listing status</w:t>
            </w:r>
          </w:p>
          <w:p w14:paraId="6A45812D"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Relevant dates and budget</w:t>
            </w:r>
          </w:p>
          <w:p w14:paraId="07797EC8"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 xml:space="preserve">Your official role/title </w:t>
            </w:r>
          </w:p>
        </w:tc>
      </w:tr>
      <w:tr w:rsidR="00FC3C82" w:rsidRPr="004A50B9" w14:paraId="5BD21F7E" w14:textId="77777777" w:rsidTr="004A50B9">
        <w:trPr>
          <w:trHeight w:val="1926"/>
        </w:trPr>
        <w:tc>
          <w:tcPr>
            <w:tcW w:w="9072" w:type="dxa"/>
            <w:shd w:val="clear" w:color="auto" w:fill="FFFFFF"/>
          </w:tcPr>
          <w:p w14:paraId="61BAF191" w14:textId="77777777" w:rsidR="00FC3C82" w:rsidRPr="004A50B9" w:rsidRDefault="00FC3C82" w:rsidP="004A50B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270EFA1E" w14:textId="77777777" w:rsidR="008E0384" w:rsidRDefault="008E0384" w:rsidP="00B8552F">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FC3C82" w:rsidRPr="004A50B9" w14:paraId="42368DB4" w14:textId="77777777" w:rsidTr="004A50B9">
        <w:trPr>
          <w:trHeight w:val="288"/>
        </w:trPr>
        <w:tc>
          <w:tcPr>
            <w:tcW w:w="9072" w:type="dxa"/>
            <w:shd w:val="clear" w:color="auto" w:fill="E0D0C5"/>
          </w:tcPr>
          <w:p w14:paraId="049E2678" w14:textId="77777777" w:rsidR="00FC3C82" w:rsidRPr="004A50B9" w:rsidRDefault="00FC3C82" w:rsidP="004A50B9">
            <w:pPr>
              <w:autoSpaceDE w:val="0"/>
              <w:autoSpaceDN w:val="0"/>
              <w:adjustRightInd w:val="0"/>
              <w:spacing w:after="0" w:line="240" w:lineRule="auto"/>
              <w:rPr>
                <w:rFonts w:ascii="MaisonNeue-Book" w:hAnsi="MaisonNeue-Book" w:cs="MaisonNeue-Book"/>
                <w:color w:val="000000"/>
                <w:sz w:val="56"/>
                <w:szCs w:val="56"/>
              </w:rPr>
            </w:pPr>
            <w:r w:rsidRPr="004A50B9">
              <w:rPr>
                <w:b/>
                <w:bCs/>
                <w:sz w:val="20"/>
                <w:szCs w:val="20"/>
              </w:rPr>
              <w:lastRenderedPageBreak/>
              <w:t>Case study 4: description</w:t>
            </w:r>
          </w:p>
        </w:tc>
      </w:tr>
      <w:tr w:rsidR="00FD30F4" w:rsidRPr="004A50B9" w14:paraId="5870DDBC" w14:textId="77777777" w:rsidTr="004A50B9">
        <w:trPr>
          <w:trHeight w:val="288"/>
        </w:trPr>
        <w:tc>
          <w:tcPr>
            <w:tcW w:w="9072" w:type="dxa"/>
            <w:shd w:val="clear" w:color="auto" w:fill="FFFFFF"/>
          </w:tcPr>
          <w:p w14:paraId="41E71080" w14:textId="77777777" w:rsidR="00FD30F4" w:rsidRPr="004A50B9" w:rsidRDefault="00FD30F4" w:rsidP="004A50B9">
            <w:pPr>
              <w:spacing w:after="0" w:line="240" w:lineRule="auto"/>
              <w:rPr>
                <w:rFonts w:cs="Calibri"/>
                <w:sz w:val="20"/>
                <w:szCs w:val="20"/>
              </w:rPr>
            </w:pPr>
            <w:r w:rsidRPr="004A50B9">
              <w:rPr>
                <w:sz w:val="20"/>
                <w:szCs w:val="20"/>
              </w:rPr>
              <w:t>Please state word count (100-150 words):</w:t>
            </w:r>
          </w:p>
        </w:tc>
      </w:tr>
      <w:tr w:rsidR="00FC3C82" w:rsidRPr="004A50B9" w14:paraId="13988962" w14:textId="77777777" w:rsidTr="004A50B9">
        <w:trPr>
          <w:trHeight w:val="288"/>
        </w:trPr>
        <w:tc>
          <w:tcPr>
            <w:tcW w:w="9072" w:type="dxa"/>
            <w:shd w:val="clear" w:color="auto" w:fill="F0E8E3"/>
          </w:tcPr>
          <w:p w14:paraId="7CF749F6" w14:textId="77777777" w:rsidR="00FC3C82" w:rsidRPr="004A50B9" w:rsidRDefault="00FC3C82" w:rsidP="004A50B9">
            <w:pPr>
              <w:spacing w:after="0"/>
              <w:rPr>
                <w:sz w:val="20"/>
                <w:szCs w:val="20"/>
              </w:rPr>
            </w:pPr>
            <w:r w:rsidRPr="004A50B9">
              <w:rPr>
                <w:sz w:val="20"/>
                <w:szCs w:val="20"/>
              </w:rPr>
              <w:t xml:space="preserve">In the box below, briefly describe the project that you will be using to draw your examples from </w:t>
            </w:r>
            <w:r w:rsidR="005E617F" w:rsidRPr="004A50B9">
              <w:rPr>
                <w:sz w:val="20"/>
                <w:szCs w:val="20"/>
              </w:rPr>
              <w:br/>
              <w:t>f</w:t>
            </w:r>
            <w:r w:rsidRPr="004A50B9">
              <w:rPr>
                <w:sz w:val="20"/>
                <w:szCs w:val="20"/>
              </w:rPr>
              <w:t>or the following sections, and your role in it:</w:t>
            </w:r>
          </w:p>
          <w:p w14:paraId="35DD6C50"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Project title</w:t>
            </w:r>
          </w:p>
          <w:p w14:paraId="0A90FBFA"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Location</w:t>
            </w:r>
          </w:p>
          <w:p w14:paraId="771F6129"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Nature of the project</w:t>
            </w:r>
          </w:p>
          <w:p w14:paraId="09DF5CB5"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Listing status</w:t>
            </w:r>
          </w:p>
          <w:p w14:paraId="58F43424"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Relevant dates and budget</w:t>
            </w:r>
          </w:p>
          <w:p w14:paraId="2B811F3F"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 xml:space="preserve">Your official role/title </w:t>
            </w:r>
          </w:p>
        </w:tc>
      </w:tr>
      <w:tr w:rsidR="00FC3C82" w:rsidRPr="004A50B9" w14:paraId="3D102841" w14:textId="77777777" w:rsidTr="004A50B9">
        <w:trPr>
          <w:trHeight w:val="1926"/>
        </w:trPr>
        <w:tc>
          <w:tcPr>
            <w:tcW w:w="9072" w:type="dxa"/>
            <w:shd w:val="clear" w:color="auto" w:fill="FFFFFF"/>
          </w:tcPr>
          <w:p w14:paraId="5DDB31BE" w14:textId="77777777" w:rsidR="00FC3C82" w:rsidRPr="004A50B9" w:rsidRDefault="00FC3C82" w:rsidP="004A50B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2FE52479" w14:textId="77777777" w:rsidR="00FC3C82" w:rsidRDefault="00FC3C82" w:rsidP="00B8552F">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FC3C82" w:rsidRPr="004A50B9" w14:paraId="30EC99A1" w14:textId="77777777" w:rsidTr="004A50B9">
        <w:trPr>
          <w:trHeight w:val="288"/>
        </w:trPr>
        <w:tc>
          <w:tcPr>
            <w:tcW w:w="9072" w:type="dxa"/>
            <w:shd w:val="clear" w:color="auto" w:fill="E0D0C5"/>
          </w:tcPr>
          <w:p w14:paraId="04B50E27" w14:textId="77777777" w:rsidR="00FC3C82" w:rsidRPr="004A50B9" w:rsidRDefault="00FC3C82" w:rsidP="004A50B9">
            <w:pPr>
              <w:autoSpaceDE w:val="0"/>
              <w:autoSpaceDN w:val="0"/>
              <w:adjustRightInd w:val="0"/>
              <w:spacing w:after="0" w:line="240" w:lineRule="auto"/>
              <w:rPr>
                <w:rFonts w:ascii="MaisonNeue-Book" w:hAnsi="MaisonNeue-Book" w:cs="MaisonNeue-Book"/>
                <w:color w:val="000000"/>
              </w:rPr>
            </w:pPr>
            <w:r w:rsidRPr="004A50B9">
              <w:rPr>
                <w:b/>
                <w:bCs/>
              </w:rPr>
              <w:t>Case study 5: description</w:t>
            </w:r>
          </w:p>
        </w:tc>
      </w:tr>
      <w:tr w:rsidR="00FD30F4" w:rsidRPr="004A50B9" w14:paraId="2EA30620" w14:textId="77777777" w:rsidTr="004A50B9">
        <w:trPr>
          <w:trHeight w:val="288"/>
        </w:trPr>
        <w:tc>
          <w:tcPr>
            <w:tcW w:w="9072" w:type="dxa"/>
            <w:shd w:val="clear" w:color="auto" w:fill="FFFFFF"/>
          </w:tcPr>
          <w:p w14:paraId="7FCE7673" w14:textId="77777777" w:rsidR="00FD30F4" w:rsidRPr="004A50B9" w:rsidRDefault="00FD30F4" w:rsidP="004A50B9">
            <w:pPr>
              <w:spacing w:after="0" w:line="240" w:lineRule="auto"/>
              <w:rPr>
                <w:rFonts w:cs="Calibri"/>
                <w:sz w:val="20"/>
                <w:szCs w:val="20"/>
              </w:rPr>
            </w:pPr>
            <w:r w:rsidRPr="004A50B9">
              <w:rPr>
                <w:sz w:val="20"/>
                <w:szCs w:val="20"/>
              </w:rPr>
              <w:t>Please state word count (100-150 words):</w:t>
            </w:r>
          </w:p>
        </w:tc>
      </w:tr>
      <w:tr w:rsidR="00FC3C82" w:rsidRPr="004A50B9" w14:paraId="245E4BE0" w14:textId="77777777" w:rsidTr="004A50B9">
        <w:trPr>
          <w:trHeight w:val="288"/>
        </w:trPr>
        <w:tc>
          <w:tcPr>
            <w:tcW w:w="9072" w:type="dxa"/>
            <w:shd w:val="clear" w:color="auto" w:fill="F0E8E3"/>
          </w:tcPr>
          <w:p w14:paraId="3F2EC647" w14:textId="77777777" w:rsidR="00FC3C82" w:rsidRPr="004A50B9" w:rsidRDefault="00FC3C82" w:rsidP="004A50B9">
            <w:pPr>
              <w:spacing w:after="0"/>
              <w:rPr>
                <w:sz w:val="20"/>
                <w:szCs w:val="20"/>
              </w:rPr>
            </w:pPr>
            <w:r w:rsidRPr="004A50B9">
              <w:rPr>
                <w:sz w:val="20"/>
                <w:szCs w:val="20"/>
              </w:rPr>
              <w:t>In the box below, briefly describe the project that you will be using to draw your examples from</w:t>
            </w:r>
            <w:r w:rsidR="005E617F" w:rsidRPr="004A50B9">
              <w:rPr>
                <w:sz w:val="20"/>
                <w:szCs w:val="20"/>
              </w:rPr>
              <w:br/>
            </w:r>
            <w:r w:rsidRPr="004A50B9">
              <w:rPr>
                <w:sz w:val="20"/>
                <w:szCs w:val="20"/>
              </w:rPr>
              <w:t>for the following sections, and your role in it:</w:t>
            </w:r>
          </w:p>
          <w:p w14:paraId="007964AB"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Project title</w:t>
            </w:r>
          </w:p>
          <w:p w14:paraId="4C17A38D"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Location</w:t>
            </w:r>
          </w:p>
          <w:p w14:paraId="41EA313D"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Nature of the project</w:t>
            </w:r>
          </w:p>
          <w:p w14:paraId="506FCE5F"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Listing status</w:t>
            </w:r>
          </w:p>
          <w:p w14:paraId="6C4CEADA"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Relevant dates and budget</w:t>
            </w:r>
          </w:p>
          <w:p w14:paraId="5DDA8CF4" w14:textId="77777777" w:rsidR="00FC3C82" w:rsidRPr="004A50B9" w:rsidRDefault="00FC3C82" w:rsidP="004A50B9">
            <w:pPr>
              <w:pStyle w:val="ListParagraph"/>
              <w:numPr>
                <w:ilvl w:val="0"/>
                <w:numId w:val="27"/>
              </w:numPr>
              <w:spacing w:after="0" w:line="240" w:lineRule="auto"/>
              <w:ind w:left="227" w:hanging="227"/>
              <w:rPr>
                <w:sz w:val="20"/>
                <w:szCs w:val="20"/>
              </w:rPr>
            </w:pPr>
            <w:r w:rsidRPr="004A50B9">
              <w:rPr>
                <w:sz w:val="20"/>
                <w:szCs w:val="20"/>
              </w:rPr>
              <w:t xml:space="preserve">Your official role/title </w:t>
            </w:r>
          </w:p>
        </w:tc>
      </w:tr>
      <w:tr w:rsidR="00FC3C82" w:rsidRPr="004A50B9" w14:paraId="7E757A93" w14:textId="77777777" w:rsidTr="004A50B9">
        <w:trPr>
          <w:trHeight w:val="1926"/>
        </w:trPr>
        <w:tc>
          <w:tcPr>
            <w:tcW w:w="9072" w:type="dxa"/>
            <w:shd w:val="clear" w:color="auto" w:fill="FFFFFF"/>
          </w:tcPr>
          <w:p w14:paraId="5091A50B" w14:textId="77777777" w:rsidR="00FC3C82" w:rsidRPr="004A50B9" w:rsidRDefault="00FC3C82" w:rsidP="004A50B9">
            <w:pPr>
              <w:spacing w:after="0" w:line="240" w:lineRule="auto"/>
              <w:rPr>
                <w:rFonts w:cs="Calibri"/>
                <w:i/>
                <w:iCs/>
                <w:sz w:val="20"/>
                <w:szCs w:val="20"/>
              </w:rPr>
            </w:pPr>
            <w:r w:rsidRPr="004A50B9">
              <w:rPr>
                <w:rFonts w:cs="Calibri"/>
                <w:i/>
                <w:iCs/>
                <w:sz w:val="20"/>
                <w:szCs w:val="20"/>
              </w:rPr>
              <w:t>Write your description here (100-150 words)</w:t>
            </w:r>
            <w:r w:rsidRPr="004A50B9">
              <w:rPr>
                <w:rFonts w:cs="Calibri"/>
                <w:sz w:val="20"/>
                <w:szCs w:val="20"/>
              </w:rPr>
              <w:t xml:space="preserve"> </w:t>
            </w:r>
          </w:p>
        </w:tc>
      </w:tr>
    </w:tbl>
    <w:p w14:paraId="2688C507" w14:textId="77777777" w:rsidR="001347A7" w:rsidRDefault="001347A7" w:rsidP="00B8552F">
      <w:pPr>
        <w:rPr>
          <w:rFonts w:cs="Calibri"/>
          <w:b/>
          <w:bCs/>
        </w:rPr>
      </w:pPr>
    </w:p>
    <w:p w14:paraId="7BEC4299" w14:textId="7693FE1E" w:rsidR="00FC3C82" w:rsidRPr="00FC3C82" w:rsidRDefault="00FC3C82" w:rsidP="00B8552F">
      <w:pPr>
        <w:rPr>
          <w:rFonts w:cs="Calibri"/>
          <w:b/>
          <w:bCs/>
          <w:sz w:val="20"/>
          <w:szCs w:val="20"/>
        </w:rPr>
      </w:pPr>
      <w:r w:rsidRPr="00FC3C82">
        <w:rPr>
          <w:rFonts w:cs="Calibri"/>
          <w:b/>
          <w:bCs/>
        </w:rPr>
        <w:lastRenderedPageBreak/>
        <w:t>PART 5 – Scheme units</w:t>
      </w:r>
    </w:p>
    <w:p w14:paraId="31C3E8AF" w14:textId="77777777" w:rsidR="00FC3C82" w:rsidRPr="00FC3C82" w:rsidRDefault="00FC3C82" w:rsidP="00B8552F">
      <w:pPr>
        <w:spacing w:line="256" w:lineRule="auto"/>
        <w:rPr>
          <w:rFonts w:cs="Calibri"/>
          <w:sz w:val="20"/>
          <w:szCs w:val="20"/>
        </w:rPr>
      </w:pPr>
      <w:r w:rsidRPr="00FC3C82">
        <w:rPr>
          <w:rFonts w:cs="Calibri"/>
          <w:sz w:val="20"/>
          <w:szCs w:val="20"/>
        </w:rPr>
        <w:t xml:space="preserve">Please write a statement which uses your case studies described above to meet the requirements of each unit.  </w:t>
      </w:r>
    </w:p>
    <w:p w14:paraId="43C25A37" w14:textId="77777777" w:rsidR="00FC3C82" w:rsidRPr="00FC3C82" w:rsidRDefault="00FC3C82" w:rsidP="00B8552F">
      <w:pPr>
        <w:spacing w:line="256" w:lineRule="auto"/>
        <w:rPr>
          <w:rFonts w:cs="Calibri"/>
          <w:sz w:val="20"/>
          <w:szCs w:val="20"/>
        </w:rPr>
      </w:pPr>
      <w:r w:rsidRPr="00FC3C82">
        <w:rPr>
          <w:rFonts w:cs="Calibri"/>
          <w:sz w:val="20"/>
          <w:szCs w:val="20"/>
        </w:rPr>
        <w:t xml:space="preserve">Please state which case study you are referring to, and note the competences in brackets </w:t>
      </w:r>
      <w:r w:rsidR="0045297C">
        <w:rPr>
          <w:rFonts w:cs="Calibri"/>
          <w:sz w:val="20"/>
          <w:szCs w:val="20"/>
        </w:rPr>
        <w:br/>
      </w:r>
      <w:r w:rsidRPr="00FC3C82">
        <w:rPr>
          <w:rFonts w:cs="Calibri"/>
          <w:sz w:val="20"/>
          <w:szCs w:val="20"/>
        </w:rPr>
        <w:t xml:space="preserve">(e.g., case study 2, unit 1.2) directly after the sentence in which they are referenced. </w:t>
      </w:r>
    </w:p>
    <w:p w14:paraId="120BC541" w14:textId="77777777" w:rsidR="00FC3C82" w:rsidRDefault="00FC3C82" w:rsidP="00B8552F">
      <w:pPr>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783D81" w:rsidRPr="004A50B9" w14:paraId="1BFCD16E" w14:textId="77777777" w:rsidTr="004A50B9">
        <w:trPr>
          <w:trHeight w:val="288"/>
        </w:trPr>
        <w:tc>
          <w:tcPr>
            <w:tcW w:w="9639" w:type="dxa"/>
            <w:shd w:val="clear" w:color="auto" w:fill="E0D0C5"/>
          </w:tcPr>
          <w:p w14:paraId="689AF6D9" w14:textId="77777777" w:rsidR="00783D81" w:rsidRPr="004A50B9" w:rsidRDefault="00783D81" w:rsidP="004A50B9">
            <w:pPr>
              <w:autoSpaceDE w:val="0"/>
              <w:autoSpaceDN w:val="0"/>
              <w:adjustRightInd w:val="0"/>
              <w:spacing w:after="0" w:line="240" w:lineRule="auto"/>
              <w:rPr>
                <w:rFonts w:ascii="MaisonNeue-Book" w:hAnsi="MaisonNeue-Book" w:cs="MaisonNeue-Book"/>
                <w:color w:val="000000"/>
                <w:sz w:val="56"/>
                <w:szCs w:val="56"/>
              </w:rPr>
            </w:pPr>
            <w:r w:rsidRPr="004A50B9">
              <w:rPr>
                <w:rFonts w:cs="Calibri"/>
                <w:b/>
                <w:bCs/>
              </w:rPr>
              <w:t>Unit 1</w:t>
            </w:r>
            <w:r w:rsidR="00AC25EF" w:rsidRPr="004A50B9">
              <w:rPr>
                <w:rFonts w:cs="Calibri"/>
                <w:b/>
                <w:bCs/>
              </w:rPr>
              <w:t>:</w:t>
            </w:r>
            <w:r w:rsidRPr="004A50B9">
              <w:rPr>
                <w:rFonts w:cs="Calibri"/>
                <w:b/>
                <w:bCs/>
              </w:rPr>
              <w:t xml:space="preserve"> Conservation Knowledge</w:t>
            </w:r>
          </w:p>
        </w:tc>
      </w:tr>
      <w:tr w:rsidR="0045297C" w:rsidRPr="004A50B9" w14:paraId="20735553" w14:textId="77777777" w:rsidTr="004A50B9">
        <w:trPr>
          <w:trHeight w:val="1354"/>
        </w:trPr>
        <w:tc>
          <w:tcPr>
            <w:tcW w:w="9639" w:type="dxa"/>
            <w:shd w:val="clear" w:color="auto" w:fill="auto"/>
          </w:tcPr>
          <w:p w14:paraId="4CFB2055" w14:textId="77777777" w:rsidR="0045297C" w:rsidRPr="004A50B9" w:rsidRDefault="0045297C" w:rsidP="00B8552F">
            <w:pPr>
              <w:pStyle w:val="NoSpacing"/>
              <w:rPr>
                <w:rFonts w:cs="Calibri"/>
                <w:b/>
                <w:bCs/>
                <w:sz w:val="20"/>
                <w:szCs w:val="20"/>
              </w:rPr>
            </w:pPr>
            <w:r w:rsidRPr="004A50B9">
              <w:rPr>
                <w:rFonts w:cs="Calibri"/>
                <w:b/>
                <w:bCs/>
                <w:sz w:val="20"/>
                <w:szCs w:val="20"/>
              </w:rPr>
              <w:t>1.1</w:t>
            </w:r>
          </w:p>
          <w:p w14:paraId="59143FA2" w14:textId="77777777" w:rsidR="0045297C" w:rsidRPr="004A50B9" w:rsidRDefault="0045297C" w:rsidP="00B8552F">
            <w:pPr>
              <w:pStyle w:val="NoSpacing"/>
              <w:rPr>
                <w:rFonts w:cs="Calibri"/>
                <w:sz w:val="20"/>
                <w:szCs w:val="20"/>
              </w:rPr>
            </w:pPr>
            <w:r w:rsidRPr="004A50B9">
              <w:rPr>
                <w:rFonts w:cs="Calibri"/>
                <w:sz w:val="20"/>
                <w:szCs w:val="20"/>
              </w:rPr>
              <w:t xml:space="preserve">Understand and interpret </w:t>
            </w:r>
            <w:r w:rsidRPr="004A50B9">
              <w:rPr>
                <w:rFonts w:cs="Calibri"/>
                <w:i/>
                <w:iCs/>
                <w:sz w:val="20"/>
                <w:szCs w:val="20"/>
              </w:rPr>
              <w:t xml:space="preserve">heritage assets </w:t>
            </w:r>
            <w:r w:rsidRPr="004A50B9">
              <w:rPr>
                <w:rFonts w:cs="Calibri"/>
                <w:sz w:val="20"/>
                <w:szCs w:val="20"/>
              </w:rPr>
              <w:t>(such as a monument, ensemble or site).</w:t>
            </w:r>
            <w:r w:rsidRPr="004A50B9">
              <w:rPr>
                <w:rFonts w:cs="Calibri"/>
                <w:sz w:val="20"/>
                <w:szCs w:val="20"/>
              </w:rPr>
              <w:br/>
            </w:r>
          </w:p>
          <w:p w14:paraId="78DA131F" w14:textId="77777777" w:rsidR="0045297C" w:rsidRPr="004A50B9" w:rsidRDefault="0045297C" w:rsidP="004A50B9">
            <w:pPr>
              <w:spacing w:after="0" w:line="240" w:lineRule="auto"/>
              <w:rPr>
                <w:rFonts w:cs="Calibri"/>
                <w:b/>
                <w:bCs/>
                <w:sz w:val="20"/>
                <w:szCs w:val="20"/>
              </w:rPr>
            </w:pPr>
            <w:r w:rsidRPr="004A50B9">
              <w:rPr>
                <w:rFonts w:cs="Calibri"/>
                <w:b/>
                <w:bCs/>
                <w:sz w:val="20"/>
                <w:szCs w:val="20"/>
              </w:rPr>
              <w:t>1.2</w:t>
            </w:r>
          </w:p>
          <w:p w14:paraId="611C9454" w14:textId="77777777" w:rsidR="0045297C" w:rsidRPr="004A50B9" w:rsidRDefault="0045297C" w:rsidP="004A50B9">
            <w:pPr>
              <w:spacing w:after="0" w:line="240" w:lineRule="auto"/>
              <w:rPr>
                <w:rFonts w:cs="Calibri"/>
                <w:color w:val="000000"/>
                <w:sz w:val="20"/>
                <w:szCs w:val="20"/>
              </w:rPr>
            </w:pPr>
            <w:r w:rsidRPr="004A50B9">
              <w:rPr>
                <w:rFonts w:cs="Calibri"/>
                <w:color w:val="000000"/>
                <w:sz w:val="20"/>
                <w:szCs w:val="20"/>
              </w:rPr>
              <w:t xml:space="preserve">Understand the setting of a </w:t>
            </w:r>
            <w:r w:rsidRPr="004A50B9">
              <w:rPr>
                <w:rFonts w:cs="Calibri"/>
                <w:i/>
                <w:iCs/>
                <w:color w:val="000000"/>
                <w:sz w:val="20"/>
                <w:szCs w:val="20"/>
              </w:rPr>
              <w:t>heritage asset</w:t>
            </w:r>
            <w:r w:rsidRPr="004A50B9">
              <w:rPr>
                <w:rFonts w:cs="Calibri"/>
                <w:color w:val="000000"/>
                <w:sz w:val="20"/>
                <w:szCs w:val="20"/>
              </w:rPr>
              <w:t xml:space="preserve"> (such as a monument, ensemble or site) </w:t>
            </w:r>
            <w:r w:rsidR="002216BA" w:rsidRPr="004A50B9">
              <w:rPr>
                <w:rFonts w:cs="Calibri"/>
                <w:color w:val="000000"/>
                <w:sz w:val="20"/>
                <w:szCs w:val="20"/>
              </w:rPr>
              <w:br/>
            </w:r>
            <w:r w:rsidRPr="004A50B9">
              <w:rPr>
                <w:rFonts w:cs="Calibri"/>
                <w:color w:val="000000"/>
                <w:sz w:val="20"/>
                <w:szCs w:val="20"/>
              </w:rPr>
              <w:t>and</w:t>
            </w:r>
            <w:r w:rsidR="002216BA" w:rsidRPr="004A50B9">
              <w:rPr>
                <w:rFonts w:cs="Calibri"/>
                <w:color w:val="000000"/>
                <w:sz w:val="20"/>
                <w:szCs w:val="20"/>
              </w:rPr>
              <w:t xml:space="preserve"> </w:t>
            </w:r>
            <w:r w:rsidRPr="004A50B9">
              <w:rPr>
                <w:rFonts w:cs="Calibri"/>
                <w:color w:val="000000"/>
                <w:sz w:val="20"/>
                <w:szCs w:val="20"/>
              </w:rPr>
              <w:t>its cultural, physical and intellectual context.</w:t>
            </w:r>
          </w:p>
        </w:tc>
      </w:tr>
      <w:tr w:rsidR="0045297C" w:rsidRPr="004A50B9" w14:paraId="3DDAD737" w14:textId="77777777" w:rsidTr="004A50B9">
        <w:trPr>
          <w:trHeight w:val="217"/>
        </w:trPr>
        <w:tc>
          <w:tcPr>
            <w:tcW w:w="9639" w:type="dxa"/>
            <w:shd w:val="clear" w:color="auto" w:fill="F0E8E3"/>
          </w:tcPr>
          <w:p w14:paraId="039D1FD5" w14:textId="77777777" w:rsidR="0045297C" w:rsidRPr="004A50B9" w:rsidRDefault="0045297C" w:rsidP="00B8552F">
            <w:pPr>
              <w:pStyle w:val="NoSpacing"/>
              <w:rPr>
                <w:rFonts w:cs="Calibri"/>
                <w:b/>
                <w:bCs/>
                <w:sz w:val="20"/>
                <w:szCs w:val="20"/>
              </w:rPr>
            </w:pPr>
            <w:r w:rsidRPr="004A50B9">
              <w:rPr>
                <w:sz w:val="20"/>
                <w:szCs w:val="20"/>
              </w:rPr>
              <w:t>Please state word count (500-750 words):</w:t>
            </w:r>
          </w:p>
        </w:tc>
      </w:tr>
      <w:tr w:rsidR="0045297C" w:rsidRPr="004A50B9" w14:paraId="53FCC409" w14:textId="77777777" w:rsidTr="004A50B9">
        <w:trPr>
          <w:trHeight w:val="876"/>
        </w:trPr>
        <w:tc>
          <w:tcPr>
            <w:tcW w:w="9639" w:type="dxa"/>
            <w:shd w:val="clear" w:color="auto" w:fill="auto"/>
          </w:tcPr>
          <w:p w14:paraId="0F7F3299" w14:textId="77777777" w:rsidR="0045297C" w:rsidRPr="004A50B9" w:rsidRDefault="0045297C" w:rsidP="004A50B9">
            <w:pPr>
              <w:spacing w:after="0" w:line="240" w:lineRule="auto"/>
              <w:rPr>
                <w:i/>
                <w:iCs/>
                <w:sz w:val="20"/>
                <w:szCs w:val="20"/>
              </w:rPr>
            </w:pPr>
            <w:r w:rsidRPr="004A50B9">
              <w:rPr>
                <w:i/>
                <w:iCs/>
                <w:sz w:val="20"/>
                <w:szCs w:val="20"/>
              </w:rPr>
              <w:t>Write your statement here (500-750 words)</w:t>
            </w:r>
          </w:p>
          <w:p w14:paraId="1DC4D45A" w14:textId="77777777" w:rsidR="0045297C" w:rsidRPr="004A50B9" w:rsidRDefault="0045297C" w:rsidP="004A50B9">
            <w:pPr>
              <w:spacing w:after="0" w:line="240" w:lineRule="auto"/>
              <w:rPr>
                <w:sz w:val="20"/>
                <w:szCs w:val="20"/>
              </w:rPr>
            </w:pPr>
          </w:p>
          <w:p w14:paraId="23134016" w14:textId="77777777" w:rsidR="0045297C" w:rsidRPr="004A50B9" w:rsidRDefault="0045297C" w:rsidP="004A50B9">
            <w:pPr>
              <w:spacing w:after="0" w:line="240" w:lineRule="auto"/>
              <w:rPr>
                <w:sz w:val="20"/>
                <w:szCs w:val="20"/>
              </w:rPr>
            </w:pPr>
          </w:p>
          <w:p w14:paraId="348E5918" w14:textId="77777777" w:rsidR="0045297C" w:rsidRPr="004A50B9" w:rsidRDefault="0045297C" w:rsidP="00B8552F">
            <w:pPr>
              <w:pStyle w:val="NoSpacing"/>
              <w:rPr>
                <w:rFonts w:cs="Calibri"/>
                <w:b/>
                <w:bCs/>
                <w:sz w:val="20"/>
                <w:szCs w:val="20"/>
              </w:rPr>
            </w:pPr>
          </w:p>
        </w:tc>
      </w:tr>
    </w:tbl>
    <w:p w14:paraId="22F970B4" w14:textId="77777777" w:rsidR="00DD446C" w:rsidRDefault="00DD446C" w:rsidP="00B8552F">
      <w:pPr>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45297C" w:rsidRPr="004A50B9" w14:paraId="09DF1FDE" w14:textId="77777777" w:rsidTr="004A50B9">
        <w:trPr>
          <w:trHeight w:val="288"/>
        </w:trPr>
        <w:tc>
          <w:tcPr>
            <w:tcW w:w="9639" w:type="dxa"/>
            <w:shd w:val="clear" w:color="auto" w:fill="E0D0C5"/>
          </w:tcPr>
          <w:p w14:paraId="56655E4A" w14:textId="77777777" w:rsidR="0045297C" w:rsidRPr="004A50B9" w:rsidRDefault="0045297C" w:rsidP="004A50B9">
            <w:pPr>
              <w:autoSpaceDE w:val="0"/>
              <w:autoSpaceDN w:val="0"/>
              <w:adjustRightInd w:val="0"/>
              <w:spacing w:after="0" w:line="240" w:lineRule="auto"/>
              <w:rPr>
                <w:rFonts w:ascii="MaisonNeue-Book" w:hAnsi="MaisonNeue-Book" w:cs="MaisonNeue-Book"/>
                <w:color w:val="000000"/>
                <w:sz w:val="56"/>
                <w:szCs w:val="56"/>
              </w:rPr>
            </w:pPr>
            <w:r w:rsidRPr="004A50B9">
              <w:rPr>
                <w:rFonts w:cs="Calibri"/>
                <w:b/>
                <w:bCs/>
              </w:rPr>
              <w:t>Unit 2</w:t>
            </w:r>
            <w:r w:rsidR="00AC25EF" w:rsidRPr="004A50B9">
              <w:rPr>
                <w:rFonts w:cs="Calibri"/>
                <w:b/>
                <w:bCs/>
              </w:rPr>
              <w:t>:</w:t>
            </w:r>
            <w:r w:rsidRPr="004A50B9">
              <w:rPr>
                <w:rFonts w:cs="Calibri"/>
                <w:b/>
                <w:bCs/>
              </w:rPr>
              <w:t xml:space="preserve"> Conservation Analysis</w:t>
            </w:r>
          </w:p>
        </w:tc>
      </w:tr>
      <w:tr w:rsidR="0045297C" w:rsidRPr="004A50B9" w14:paraId="47132328" w14:textId="77777777" w:rsidTr="004A50B9">
        <w:trPr>
          <w:trHeight w:val="1354"/>
        </w:trPr>
        <w:tc>
          <w:tcPr>
            <w:tcW w:w="9639" w:type="dxa"/>
            <w:shd w:val="clear" w:color="auto" w:fill="auto"/>
          </w:tcPr>
          <w:p w14:paraId="4FD6391A" w14:textId="77777777" w:rsidR="0045297C" w:rsidRPr="004A50B9" w:rsidRDefault="0045297C" w:rsidP="004A50B9">
            <w:pPr>
              <w:spacing w:after="0" w:line="240" w:lineRule="auto"/>
              <w:rPr>
                <w:rFonts w:cs="Calibri"/>
                <w:b/>
                <w:bCs/>
                <w:color w:val="000000"/>
                <w:sz w:val="20"/>
                <w:szCs w:val="20"/>
                <w:lang w:eastAsia="en-GB"/>
              </w:rPr>
            </w:pPr>
            <w:r w:rsidRPr="004A50B9">
              <w:rPr>
                <w:rFonts w:cs="Calibri"/>
                <w:b/>
                <w:bCs/>
                <w:color w:val="000000"/>
                <w:sz w:val="20"/>
                <w:szCs w:val="20"/>
                <w:lang w:eastAsia="en-GB"/>
              </w:rPr>
              <w:t>2.1</w:t>
            </w:r>
          </w:p>
          <w:p w14:paraId="68596FC9" w14:textId="77777777" w:rsidR="0045297C" w:rsidRPr="004A50B9" w:rsidRDefault="0045297C" w:rsidP="004A50B9">
            <w:pPr>
              <w:spacing w:after="0" w:line="240" w:lineRule="auto"/>
              <w:rPr>
                <w:rFonts w:cs="Calibri"/>
                <w:color w:val="13161A"/>
                <w:sz w:val="20"/>
                <w:szCs w:val="20"/>
              </w:rPr>
            </w:pPr>
            <w:r w:rsidRPr="004A50B9">
              <w:rPr>
                <w:rFonts w:cs="Calibri"/>
                <w:color w:val="13161A"/>
                <w:sz w:val="20"/>
                <w:szCs w:val="20"/>
              </w:rPr>
              <w:t xml:space="preserve">Understand the setting of a </w:t>
            </w:r>
            <w:r w:rsidRPr="004A50B9">
              <w:rPr>
                <w:rFonts w:cs="Calibri"/>
                <w:i/>
                <w:iCs/>
                <w:color w:val="000000"/>
                <w:sz w:val="20"/>
                <w:szCs w:val="20"/>
              </w:rPr>
              <w:t>heritage asset</w:t>
            </w:r>
            <w:r w:rsidRPr="004A50B9">
              <w:rPr>
                <w:rFonts w:cs="Calibri"/>
                <w:color w:val="000000"/>
                <w:sz w:val="20"/>
                <w:szCs w:val="20"/>
              </w:rPr>
              <w:t xml:space="preserve"> (such as a</w:t>
            </w:r>
            <w:r w:rsidRPr="004A50B9">
              <w:rPr>
                <w:rFonts w:cs="Calibri"/>
                <w:color w:val="13161A"/>
                <w:sz w:val="20"/>
                <w:szCs w:val="20"/>
              </w:rPr>
              <w:t xml:space="preserve"> monument, ensemble or site), their contents </w:t>
            </w:r>
            <w:r w:rsidR="002216BA" w:rsidRPr="004A50B9">
              <w:rPr>
                <w:rFonts w:cs="Calibri"/>
                <w:color w:val="13161A"/>
                <w:sz w:val="20"/>
                <w:szCs w:val="20"/>
              </w:rPr>
              <w:br/>
            </w:r>
            <w:r w:rsidRPr="004A50B9">
              <w:rPr>
                <w:rFonts w:cs="Calibri"/>
                <w:color w:val="13161A"/>
                <w:sz w:val="20"/>
                <w:szCs w:val="20"/>
              </w:rPr>
              <w:t>and surroundings, in relation to other buildings, gardens or landscapes.</w:t>
            </w:r>
          </w:p>
          <w:p w14:paraId="4A226DF3" w14:textId="77777777" w:rsidR="0045297C" w:rsidRPr="004A50B9" w:rsidRDefault="0045297C" w:rsidP="004A50B9">
            <w:pPr>
              <w:spacing w:after="0" w:line="240" w:lineRule="auto"/>
              <w:rPr>
                <w:rFonts w:cs="Calibri"/>
                <w:color w:val="13161A"/>
                <w:sz w:val="20"/>
                <w:szCs w:val="20"/>
              </w:rPr>
            </w:pPr>
          </w:p>
          <w:p w14:paraId="25E0EDC1" w14:textId="77777777" w:rsidR="0045297C" w:rsidRPr="004A50B9" w:rsidRDefault="0045297C" w:rsidP="004A50B9">
            <w:pPr>
              <w:spacing w:after="0" w:line="240" w:lineRule="auto"/>
              <w:rPr>
                <w:rFonts w:cs="Calibri"/>
                <w:b/>
                <w:bCs/>
                <w:color w:val="000000"/>
                <w:sz w:val="20"/>
                <w:szCs w:val="20"/>
                <w:lang w:eastAsia="en-GB"/>
              </w:rPr>
            </w:pPr>
            <w:r w:rsidRPr="004A50B9">
              <w:rPr>
                <w:rFonts w:cs="Calibri"/>
                <w:b/>
                <w:bCs/>
                <w:color w:val="000000"/>
                <w:sz w:val="20"/>
                <w:szCs w:val="20"/>
                <w:lang w:eastAsia="en-GB"/>
              </w:rPr>
              <w:t>2.2</w:t>
            </w:r>
          </w:p>
          <w:p w14:paraId="410DBCDC" w14:textId="77777777" w:rsidR="0045297C" w:rsidRPr="004A50B9" w:rsidRDefault="0045297C" w:rsidP="004A50B9">
            <w:pPr>
              <w:spacing w:after="0"/>
              <w:rPr>
                <w:rFonts w:eastAsia="Times New Roman"/>
                <w:color w:val="13161A"/>
                <w:sz w:val="20"/>
                <w:szCs w:val="20"/>
              </w:rPr>
            </w:pPr>
            <w:r w:rsidRPr="004A50B9">
              <w:rPr>
                <w:rFonts w:cs="Calibri"/>
                <w:color w:val="13161A"/>
                <w:sz w:val="20"/>
                <w:szCs w:val="20"/>
              </w:rPr>
              <w:t xml:space="preserve">Find and absorb all available sources of information relevant to the </w:t>
            </w:r>
            <w:r w:rsidRPr="004A50B9">
              <w:rPr>
                <w:rFonts w:cs="Calibri"/>
                <w:i/>
                <w:iCs/>
                <w:color w:val="13161A"/>
                <w:sz w:val="20"/>
                <w:szCs w:val="20"/>
              </w:rPr>
              <w:t>heritage asset</w:t>
            </w:r>
            <w:r w:rsidRPr="004A50B9">
              <w:rPr>
                <w:rFonts w:cs="Calibri"/>
                <w:color w:val="13161A"/>
                <w:sz w:val="20"/>
                <w:szCs w:val="20"/>
              </w:rPr>
              <w:t xml:space="preserve"> </w:t>
            </w:r>
            <w:r w:rsidR="002216BA" w:rsidRPr="004A50B9">
              <w:rPr>
                <w:rFonts w:cs="Calibri"/>
                <w:color w:val="13161A"/>
                <w:sz w:val="20"/>
                <w:szCs w:val="20"/>
              </w:rPr>
              <w:br/>
            </w:r>
            <w:r w:rsidRPr="004A50B9">
              <w:rPr>
                <w:rFonts w:cs="Calibri"/>
                <w:color w:val="13161A"/>
                <w:sz w:val="20"/>
                <w:szCs w:val="20"/>
              </w:rPr>
              <w:t>(such as a monument, ensemble or site) being studied.</w:t>
            </w:r>
          </w:p>
        </w:tc>
      </w:tr>
      <w:tr w:rsidR="0045297C" w:rsidRPr="004A50B9" w14:paraId="481AAA1B" w14:textId="77777777" w:rsidTr="004A50B9">
        <w:trPr>
          <w:trHeight w:val="217"/>
        </w:trPr>
        <w:tc>
          <w:tcPr>
            <w:tcW w:w="9639" w:type="dxa"/>
            <w:shd w:val="clear" w:color="auto" w:fill="F0E8E3"/>
          </w:tcPr>
          <w:p w14:paraId="44388A33" w14:textId="77777777" w:rsidR="0045297C" w:rsidRPr="004A50B9" w:rsidRDefault="0045297C" w:rsidP="00B8552F">
            <w:pPr>
              <w:pStyle w:val="NoSpacing"/>
              <w:rPr>
                <w:rFonts w:cs="Calibri"/>
                <w:b/>
                <w:bCs/>
                <w:sz w:val="20"/>
                <w:szCs w:val="20"/>
              </w:rPr>
            </w:pPr>
            <w:r w:rsidRPr="004A50B9">
              <w:rPr>
                <w:sz w:val="20"/>
                <w:szCs w:val="20"/>
              </w:rPr>
              <w:t>Please state word count (500-750 words):</w:t>
            </w:r>
          </w:p>
        </w:tc>
      </w:tr>
      <w:tr w:rsidR="0045297C" w:rsidRPr="004A50B9" w14:paraId="4D996DDD" w14:textId="77777777" w:rsidTr="004A50B9">
        <w:trPr>
          <w:trHeight w:val="876"/>
        </w:trPr>
        <w:tc>
          <w:tcPr>
            <w:tcW w:w="9639" w:type="dxa"/>
            <w:shd w:val="clear" w:color="auto" w:fill="auto"/>
          </w:tcPr>
          <w:p w14:paraId="41FCB702" w14:textId="77777777" w:rsidR="0045297C" w:rsidRPr="004A50B9" w:rsidRDefault="0045297C" w:rsidP="004A50B9">
            <w:pPr>
              <w:spacing w:after="0" w:line="240" w:lineRule="auto"/>
              <w:rPr>
                <w:i/>
                <w:iCs/>
                <w:sz w:val="20"/>
                <w:szCs w:val="20"/>
              </w:rPr>
            </w:pPr>
            <w:r w:rsidRPr="004A50B9">
              <w:rPr>
                <w:i/>
                <w:iCs/>
                <w:sz w:val="20"/>
                <w:szCs w:val="20"/>
              </w:rPr>
              <w:t>Write your statement here (500-750 words)</w:t>
            </w:r>
          </w:p>
          <w:p w14:paraId="1705A278" w14:textId="77777777" w:rsidR="0045297C" w:rsidRPr="004A50B9" w:rsidRDefault="0045297C" w:rsidP="004A50B9">
            <w:pPr>
              <w:spacing w:after="0" w:line="240" w:lineRule="auto"/>
              <w:rPr>
                <w:sz w:val="20"/>
                <w:szCs w:val="20"/>
              </w:rPr>
            </w:pPr>
          </w:p>
          <w:p w14:paraId="4E3687CC" w14:textId="77777777" w:rsidR="0045297C" w:rsidRPr="004A50B9" w:rsidRDefault="0045297C" w:rsidP="004A50B9">
            <w:pPr>
              <w:spacing w:after="0" w:line="240" w:lineRule="auto"/>
              <w:rPr>
                <w:sz w:val="20"/>
                <w:szCs w:val="20"/>
              </w:rPr>
            </w:pPr>
          </w:p>
          <w:p w14:paraId="1D046B69" w14:textId="77777777" w:rsidR="0045297C" w:rsidRPr="004A50B9" w:rsidRDefault="0045297C" w:rsidP="00B8552F">
            <w:pPr>
              <w:pStyle w:val="NoSpacing"/>
              <w:rPr>
                <w:rFonts w:cs="Calibri"/>
                <w:b/>
                <w:bCs/>
                <w:sz w:val="20"/>
                <w:szCs w:val="20"/>
              </w:rPr>
            </w:pPr>
          </w:p>
        </w:tc>
      </w:tr>
    </w:tbl>
    <w:p w14:paraId="1218A582" w14:textId="77777777" w:rsidR="008800C1" w:rsidRDefault="008800C1" w:rsidP="00B8552F">
      <w:pPr>
        <w:tabs>
          <w:tab w:val="left" w:pos="1592"/>
        </w:tabs>
        <w:spacing w:line="256" w:lineRule="auto"/>
        <w:rPr>
          <w:rFonts w:cs="Calibri"/>
          <w:sz w:val="20"/>
          <w:szCs w:val="20"/>
        </w:rPr>
      </w:pPr>
    </w:p>
    <w:p w14:paraId="5692271F" w14:textId="77777777" w:rsidR="008800C1" w:rsidRDefault="008800C1" w:rsidP="00B8552F">
      <w:pPr>
        <w:rPr>
          <w:rFonts w:cs="Calibri"/>
          <w:sz w:val="20"/>
          <w:szCs w:val="20"/>
        </w:rPr>
      </w:pPr>
      <w:r>
        <w:rPr>
          <w:rFonts w:cs="Calibri"/>
          <w:sz w:val="20"/>
          <w:szCs w:val="20"/>
        </w:rPr>
        <w:br w:type="page"/>
      </w:r>
    </w:p>
    <w:p w14:paraId="3FF3A142" w14:textId="77777777" w:rsidR="00DD446C" w:rsidRDefault="00DD446C" w:rsidP="00B8552F">
      <w:pPr>
        <w:tabs>
          <w:tab w:val="left" w:pos="1592"/>
        </w:tabs>
        <w:spacing w:line="256" w:lineRule="auto"/>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8800C1" w:rsidRPr="004A50B9" w14:paraId="07AB7E32" w14:textId="77777777" w:rsidTr="004A50B9">
        <w:trPr>
          <w:trHeight w:val="288"/>
        </w:trPr>
        <w:tc>
          <w:tcPr>
            <w:tcW w:w="9639" w:type="dxa"/>
            <w:shd w:val="clear" w:color="auto" w:fill="E0D0C5"/>
          </w:tcPr>
          <w:p w14:paraId="007E4862" w14:textId="77777777" w:rsidR="008800C1" w:rsidRPr="004A50B9" w:rsidRDefault="008800C1" w:rsidP="004A50B9">
            <w:pPr>
              <w:autoSpaceDE w:val="0"/>
              <w:autoSpaceDN w:val="0"/>
              <w:adjustRightInd w:val="0"/>
              <w:spacing w:after="0" w:line="240" w:lineRule="auto"/>
              <w:rPr>
                <w:rFonts w:ascii="MaisonNeue-Book" w:hAnsi="MaisonNeue-Book" w:cs="MaisonNeue-Book"/>
                <w:color w:val="000000"/>
                <w:sz w:val="56"/>
                <w:szCs w:val="56"/>
              </w:rPr>
            </w:pPr>
            <w:r w:rsidRPr="004A50B9">
              <w:rPr>
                <w:rFonts w:cs="Calibri"/>
                <w:b/>
                <w:bCs/>
              </w:rPr>
              <w:t>Unit 3</w:t>
            </w:r>
            <w:r w:rsidR="00AC25EF" w:rsidRPr="004A50B9">
              <w:rPr>
                <w:rFonts w:cs="Calibri"/>
                <w:b/>
                <w:bCs/>
              </w:rPr>
              <w:t>:</w:t>
            </w:r>
            <w:r w:rsidRPr="004A50B9">
              <w:rPr>
                <w:rFonts w:cs="Calibri"/>
                <w:b/>
                <w:bCs/>
              </w:rPr>
              <w:t xml:space="preserve"> Conservation Techniques</w:t>
            </w:r>
          </w:p>
        </w:tc>
      </w:tr>
      <w:tr w:rsidR="008800C1" w:rsidRPr="004A50B9" w14:paraId="5996BEAE" w14:textId="77777777" w:rsidTr="004A50B9">
        <w:trPr>
          <w:trHeight w:val="1354"/>
        </w:trPr>
        <w:tc>
          <w:tcPr>
            <w:tcW w:w="9639" w:type="dxa"/>
            <w:shd w:val="clear" w:color="auto" w:fill="auto"/>
          </w:tcPr>
          <w:p w14:paraId="5914E62E" w14:textId="77777777" w:rsidR="008800C1" w:rsidRPr="004A50B9" w:rsidRDefault="008800C1" w:rsidP="004A50B9">
            <w:pPr>
              <w:spacing w:after="0" w:line="240" w:lineRule="auto"/>
              <w:rPr>
                <w:rFonts w:cs="Calibri"/>
                <w:b/>
                <w:bCs/>
                <w:color w:val="000000"/>
                <w:sz w:val="20"/>
                <w:szCs w:val="20"/>
                <w:lang w:eastAsia="en-GB"/>
              </w:rPr>
            </w:pPr>
            <w:r w:rsidRPr="004A50B9">
              <w:rPr>
                <w:rFonts w:cs="Calibri"/>
                <w:b/>
                <w:bCs/>
                <w:color w:val="000000"/>
                <w:sz w:val="20"/>
                <w:szCs w:val="20"/>
                <w:lang w:eastAsia="en-GB"/>
              </w:rPr>
              <w:t>3.1</w:t>
            </w:r>
          </w:p>
          <w:p w14:paraId="11CF69E3" w14:textId="77777777" w:rsidR="008800C1" w:rsidRPr="004A50B9" w:rsidRDefault="008800C1" w:rsidP="004A50B9">
            <w:pPr>
              <w:spacing w:after="0" w:line="240" w:lineRule="auto"/>
              <w:rPr>
                <w:rFonts w:cs="Calibri"/>
                <w:color w:val="13161A"/>
                <w:sz w:val="20"/>
                <w:szCs w:val="20"/>
              </w:rPr>
            </w:pPr>
            <w:r w:rsidRPr="004A50B9">
              <w:rPr>
                <w:rFonts w:cs="Calibri"/>
                <w:color w:val="13161A"/>
                <w:sz w:val="20"/>
                <w:szCs w:val="20"/>
              </w:rPr>
              <w:t xml:space="preserve">Understand and analyse the behaviour of </w:t>
            </w:r>
            <w:r w:rsidRPr="004A50B9">
              <w:rPr>
                <w:rFonts w:cs="Calibri"/>
                <w:i/>
                <w:iCs/>
                <w:color w:val="13161A"/>
                <w:sz w:val="20"/>
                <w:szCs w:val="20"/>
              </w:rPr>
              <w:t>heritage assets</w:t>
            </w:r>
            <w:r w:rsidRPr="004A50B9">
              <w:rPr>
                <w:rFonts w:cs="Calibri"/>
                <w:color w:val="13161A"/>
                <w:sz w:val="20"/>
                <w:szCs w:val="20"/>
              </w:rPr>
              <w:t xml:space="preserve"> (such as monuments, ensembles and sites)</w:t>
            </w:r>
            <w:r w:rsidR="00A22A69" w:rsidRPr="004A50B9">
              <w:rPr>
                <w:rFonts w:cs="Calibri"/>
                <w:color w:val="13161A"/>
                <w:sz w:val="20"/>
                <w:szCs w:val="20"/>
              </w:rPr>
              <w:t xml:space="preserve"> </w:t>
            </w:r>
            <w:r w:rsidRPr="004A50B9">
              <w:rPr>
                <w:rFonts w:cs="Calibri"/>
                <w:color w:val="13161A"/>
                <w:sz w:val="20"/>
                <w:szCs w:val="20"/>
              </w:rPr>
              <w:t>as complex systems.</w:t>
            </w:r>
          </w:p>
          <w:p w14:paraId="5D1DEC4D" w14:textId="77777777" w:rsidR="008800C1" w:rsidRPr="004A50B9" w:rsidRDefault="008800C1" w:rsidP="004A50B9">
            <w:pPr>
              <w:spacing w:after="0" w:line="240" w:lineRule="auto"/>
              <w:rPr>
                <w:rFonts w:cs="Calibri"/>
                <w:color w:val="13161A"/>
                <w:sz w:val="20"/>
                <w:szCs w:val="20"/>
              </w:rPr>
            </w:pPr>
            <w:r w:rsidRPr="004A50B9">
              <w:rPr>
                <w:rFonts w:cs="Calibri"/>
                <w:b/>
                <w:bCs/>
                <w:color w:val="000000"/>
                <w:sz w:val="20"/>
                <w:szCs w:val="20"/>
                <w:lang w:eastAsia="en-GB"/>
              </w:rPr>
              <w:br/>
              <w:t>3.2</w:t>
            </w:r>
          </w:p>
          <w:p w14:paraId="5FFF20B6" w14:textId="77777777" w:rsidR="008800C1" w:rsidRPr="004A50B9" w:rsidRDefault="008800C1" w:rsidP="004A50B9">
            <w:pPr>
              <w:spacing w:after="0"/>
              <w:rPr>
                <w:rFonts w:cs="Calibri"/>
                <w:color w:val="000000"/>
                <w:sz w:val="20"/>
                <w:szCs w:val="20"/>
              </w:rPr>
            </w:pPr>
            <w:r w:rsidRPr="004A50B9">
              <w:rPr>
                <w:rFonts w:cs="Calibri"/>
                <w:color w:val="000000"/>
                <w:sz w:val="20"/>
                <w:szCs w:val="20"/>
              </w:rPr>
              <w:t>Diagnose intrinsic and extrinsic causes of decay as a basis for appropriate action.</w:t>
            </w:r>
          </w:p>
        </w:tc>
      </w:tr>
      <w:tr w:rsidR="008800C1" w:rsidRPr="004A50B9" w14:paraId="27071D19" w14:textId="77777777" w:rsidTr="004A50B9">
        <w:trPr>
          <w:trHeight w:val="217"/>
        </w:trPr>
        <w:tc>
          <w:tcPr>
            <w:tcW w:w="9639" w:type="dxa"/>
            <w:shd w:val="clear" w:color="auto" w:fill="F0E8E3"/>
          </w:tcPr>
          <w:p w14:paraId="071E0DE1" w14:textId="77777777" w:rsidR="008800C1" w:rsidRPr="004A50B9" w:rsidRDefault="008800C1" w:rsidP="00B8552F">
            <w:pPr>
              <w:pStyle w:val="NoSpacing"/>
              <w:rPr>
                <w:rFonts w:cs="Calibri"/>
                <w:b/>
                <w:bCs/>
                <w:sz w:val="20"/>
                <w:szCs w:val="20"/>
              </w:rPr>
            </w:pPr>
            <w:r w:rsidRPr="004A50B9">
              <w:rPr>
                <w:sz w:val="20"/>
                <w:szCs w:val="20"/>
              </w:rPr>
              <w:t>Please state word count (500-750 words):</w:t>
            </w:r>
          </w:p>
        </w:tc>
      </w:tr>
      <w:tr w:rsidR="008800C1" w:rsidRPr="004A50B9" w14:paraId="7402EBAE" w14:textId="77777777" w:rsidTr="004A50B9">
        <w:trPr>
          <w:trHeight w:val="876"/>
        </w:trPr>
        <w:tc>
          <w:tcPr>
            <w:tcW w:w="9639" w:type="dxa"/>
            <w:shd w:val="clear" w:color="auto" w:fill="auto"/>
          </w:tcPr>
          <w:p w14:paraId="56F40FF0" w14:textId="77777777" w:rsidR="008800C1" w:rsidRPr="004A50B9" w:rsidRDefault="008800C1" w:rsidP="004A50B9">
            <w:pPr>
              <w:spacing w:after="0" w:line="240" w:lineRule="auto"/>
              <w:rPr>
                <w:i/>
                <w:iCs/>
                <w:sz w:val="20"/>
                <w:szCs w:val="20"/>
              </w:rPr>
            </w:pPr>
            <w:r w:rsidRPr="004A50B9">
              <w:rPr>
                <w:i/>
                <w:iCs/>
                <w:sz w:val="20"/>
                <w:szCs w:val="20"/>
              </w:rPr>
              <w:t>Write your statement here (500-750 words)</w:t>
            </w:r>
          </w:p>
          <w:p w14:paraId="6C144B71" w14:textId="77777777" w:rsidR="008800C1" w:rsidRPr="004A50B9" w:rsidRDefault="008800C1" w:rsidP="004A50B9">
            <w:pPr>
              <w:spacing w:after="0" w:line="240" w:lineRule="auto"/>
              <w:rPr>
                <w:sz w:val="20"/>
                <w:szCs w:val="20"/>
              </w:rPr>
            </w:pPr>
          </w:p>
          <w:p w14:paraId="619F2569" w14:textId="77777777" w:rsidR="008800C1" w:rsidRPr="004A50B9" w:rsidRDefault="008800C1" w:rsidP="004A50B9">
            <w:pPr>
              <w:spacing w:after="0" w:line="240" w:lineRule="auto"/>
              <w:rPr>
                <w:sz w:val="20"/>
                <w:szCs w:val="20"/>
              </w:rPr>
            </w:pPr>
          </w:p>
          <w:p w14:paraId="316B149F" w14:textId="77777777" w:rsidR="008800C1" w:rsidRPr="004A50B9" w:rsidRDefault="008800C1" w:rsidP="00B8552F">
            <w:pPr>
              <w:pStyle w:val="NoSpacing"/>
              <w:rPr>
                <w:rFonts w:cs="Calibri"/>
                <w:b/>
                <w:bCs/>
                <w:sz w:val="20"/>
                <w:szCs w:val="20"/>
              </w:rPr>
            </w:pPr>
          </w:p>
        </w:tc>
      </w:tr>
    </w:tbl>
    <w:p w14:paraId="2F185CD6" w14:textId="77777777" w:rsidR="00783D81" w:rsidRDefault="00783D81" w:rsidP="00B8552F">
      <w:pPr>
        <w:rPr>
          <w:rFonts w:cs="Calibri"/>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8800C1" w:rsidRPr="004A50B9" w14:paraId="3C606376" w14:textId="77777777" w:rsidTr="004A50B9">
        <w:trPr>
          <w:trHeight w:val="288"/>
        </w:trPr>
        <w:tc>
          <w:tcPr>
            <w:tcW w:w="9639" w:type="dxa"/>
            <w:shd w:val="clear" w:color="auto" w:fill="E0D0C5"/>
          </w:tcPr>
          <w:p w14:paraId="54AE4380" w14:textId="77777777" w:rsidR="008800C1" w:rsidRPr="004A50B9" w:rsidRDefault="008800C1" w:rsidP="004A50B9">
            <w:pPr>
              <w:autoSpaceDE w:val="0"/>
              <w:autoSpaceDN w:val="0"/>
              <w:adjustRightInd w:val="0"/>
              <w:spacing w:after="0" w:line="240" w:lineRule="auto"/>
              <w:rPr>
                <w:rFonts w:ascii="MaisonNeue-Book" w:hAnsi="MaisonNeue-Book" w:cs="MaisonNeue-Book"/>
                <w:color w:val="000000"/>
                <w:sz w:val="56"/>
                <w:szCs w:val="56"/>
              </w:rPr>
            </w:pPr>
            <w:r w:rsidRPr="004A50B9">
              <w:rPr>
                <w:rFonts w:cs="Calibri"/>
                <w:b/>
                <w:bCs/>
                <w:color w:val="231F20"/>
                <w:lang w:eastAsia="en-GB"/>
              </w:rPr>
              <w:t>Unit 4</w:t>
            </w:r>
            <w:r w:rsidR="00AC25EF" w:rsidRPr="004A50B9">
              <w:rPr>
                <w:rFonts w:cs="Calibri"/>
                <w:b/>
                <w:bCs/>
                <w:color w:val="231F20"/>
                <w:lang w:eastAsia="en-GB"/>
              </w:rPr>
              <w:t>:</w:t>
            </w:r>
            <w:r w:rsidRPr="004A50B9">
              <w:rPr>
                <w:rFonts w:cs="Calibri"/>
                <w:b/>
                <w:bCs/>
                <w:color w:val="231F20"/>
                <w:lang w:eastAsia="en-GB"/>
              </w:rPr>
              <w:t xml:space="preserve"> </w:t>
            </w:r>
            <w:r w:rsidRPr="004A50B9">
              <w:rPr>
                <w:rFonts w:cs="Calibri"/>
                <w:b/>
                <w:bCs/>
              </w:rPr>
              <w:t>Conservation Methods</w:t>
            </w:r>
          </w:p>
        </w:tc>
      </w:tr>
      <w:tr w:rsidR="008800C1" w:rsidRPr="004A50B9" w14:paraId="429ED860" w14:textId="77777777" w:rsidTr="004A50B9">
        <w:trPr>
          <w:trHeight w:val="1354"/>
        </w:trPr>
        <w:tc>
          <w:tcPr>
            <w:tcW w:w="9639" w:type="dxa"/>
            <w:shd w:val="clear" w:color="auto" w:fill="auto"/>
          </w:tcPr>
          <w:p w14:paraId="58D4772A" w14:textId="77777777" w:rsidR="008800C1" w:rsidRPr="004A50B9" w:rsidRDefault="008800C1" w:rsidP="004A50B9">
            <w:pPr>
              <w:spacing w:after="0" w:line="240" w:lineRule="auto"/>
              <w:rPr>
                <w:rFonts w:cs="Calibri"/>
                <w:b/>
                <w:bCs/>
                <w:color w:val="231F20"/>
                <w:sz w:val="20"/>
                <w:szCs w:val="20"/>
                <w:lang w:eastAsia="en-GB"/>
              </w:rPr>
            </w:pPr>
            <w:r w:rsidRPr="004A50B9">
              <w:rPr>
                <w:rFonts w:cs="Calibri"/>
                <w:b/>
                <w:bCs/>
                <w:color w:val="231F20"/>
                <w:sz w:val="20"/>
                <w:szCs w:val="20"/>
                <w:lang w:eastAsia="en-GB"/>
              </w:rPr>
              <w:t>4.1</w:t>
            </w:r>
          </w:p>
          <w:p w14:paraId="69EC632B"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 xml:space="preserve">Inspect and make reports intelligible to non-specialist readers of </w:t>
            </w:r>
            <w:r w:rsidRPr="004A50B9">
              <w:rPr>
                <w:rFonts w:cs="Calibri"/>
                <w:i/>
                <w:iCs/>
                <w:color w:val="000000"/>
                <w:sz w:val="20"/>
                <w:szCs w:val="20"/>
              </w:rPr>
              <w:t>heritage assets</w:t>
            </w:r>
            <w:r w:rsidRPr="004A50B9">
              <w:rPr>
                <w:rFonts w:cs="Calibri"/>
                <w:color w:val="000000"/>
                <w:sz w:val="20"/>
                <w:szCs w:val="20"/>
              </w:rPr>
              <w:t xml:space="preserve"> (such as monuments, ensembles or sites), illustrated by graphic means such as sketches and photographs.</w:t>
            </w:r>
          </w:p>
          <w:p w14:paraId="2CA54B74" w14:textId="77777777" w:rsidR="008800C1" w:rsidRPr="004A50B9" w:rsidRDefault="008800C1" w:rsidP="004A50B9">
            <w:pPr>
              <w:spacing w:after="0" w:line="240" w:lineRule="auto"/>
              <w:rPr>
                <w:rFonts w:cs="Calibri"/>
                <w:b/>
                <w:bCs/>
                <w:color w:val="231F20"/>
                <w:sz w:val="20"/>
                <w:szCs w:val="20"/>
                <w:lang w:eastAsia="en-GB"/>
              </w:rPr>
            </w:pPr>
            <w:r w:rsidRPr="004A50B9">
              <w:rPr>
                <w:rFonts w:cs="Calibri"/>
                <w:b/>
                <w:bCs/>
                <w:color w:val="000000"/>
                <w:sz w:val="20"/>
                <w:szCs w:val="20"/>
                <w:lang w:eastAsia="en-GB"/>
              </w:rPr>
              <w:br/>
            </w:r>
            <w:r w:rsidRPr="004A50B9">
              <w:rPr>
                <w:rFonts w:cs="Calibri"/>
                <w:b/>
                <w:bCs/>
                <w:color w:val="231F20"/>
                <w:sz w:val="20"/>
                <w:szCs w:val="20"/>
                <w:lang w:eastAsia="en-GB"/>
              </w:rPr>
              <w:t xml:space="preserve">4.2 </w:t>
            </w:r>
          </w:p>
          <w:p w14:paraId="5C4C6B05"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Know, understand and apply UNESCO conventions and recommendations, and ICOMOS and other recognised Charters, regulations and guidelines.</w:t>
            </w:r>
          </w:p>
          <w:p w14:paraId="7AB27C66" w14:textId="77777777" w:rsidR="008800C1" w:rsidRPr="004A50B9" w:rsidRDefault="008800C1" w:rsidP="004A50B9">
            <w:pPr>
              <w:spacing w:after="0" w:line="240" w:lineRule="auto"/>
              <w:rPr>
                <w:rFonts w:cs="Calibri"/>
                <w:color w:val="000000"/>
                <w:sz w:val="20"/>
                <w:szCs w:val="20"/>
              </w:rPr>
            </w:pPr>
          </w:p>
          <w:p w14:paraId="2C5B503D" w14:textId="77777777" w:rsidR="008800C1" w:rsidRPr="004A50B9" w:rsidRDefault="008800C1" w:rsidP="00B8552F">
            <w:pPr>
              <w:pStyle w:val="NoSpacing"/>
              <w:rPr>
                <w:rFonts w:cs="Calibri"/>
                <w:b/>
                <w:bCs/>
                <w:color w:val="231F20"/>
                <w:sz w:val="20"/>
                <w:szCs w:val="20"/>
                <w:lang w:eastAsia="en-GB"/>
              </w:rPr>
            </w:pPr>
            <w:r w:rsidRPr="004A50B9">
              <w:rPr>
                <w:rFonts w:cs="Calibri"/>
                <w:b/>
                <w:bCs/>
                <w:color w:val="231F20"/>
                <w:sz w:val="20"/>
                <w:szCs w:val="20"/>
                <w:lang w:eastAsia="en-GB"/>
              </w:rPr>
              <w:t>4.3</w:t>
            </w:r>
          </w:p>
          <w:p w14:paraId="4621FF50"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Make balanced judgements based on shared ethical principles and accept responsibility for the long-term welfare of cultural heritage.</w:t>
            </w:r>
          </w:p>
          <w:p w14:paraId="214C8106" w14:textId="77777777" w:rsidR="008800C1" w:rsidRPr="004A50B9" w:rsidRDefault="008800C1" w:rsidP="004A50B9">
            <w:pPr>
              <w:spacing w:after="0" w:line="240" w:lineRule="auto"/>
              <w:rPr>
                <w:rFonts w:cs="Calibri"/>
                <w:color w:val="000000"/>
                <w:sz w:val="20"/>
                <w:szCs w:val="20"/>
              </w:rPr>
            </w:pPr>
          </w:p>
          <w:p w14:paraId="0EFE784F" w14:textId="77777777" w:rsidR="008800C1" w:rsidRPr="004A50B9" w:rsidRDefault="008800C1" w:rsidP="004A50B9">
            <w:pPr>
              <w:spacing w:after="0" w:line="240" w:lineRule="auto"/>
              <w:rPr>
                <w:rFonts w:cs="Calibri"/>
                <w:b/>
                <w:bCs/>
                <w:color w:val="000000"/>
                <w:sz w:val="20"/>
                <w:szCs w:val="20"/>
              </w:rPr>
            </w:pPr>
            <w:r w:rsidRPr="004A50B9">
              <w:rPr>
                <w:rFonts w:cs="Calibri"/>
                <w:b/>
                <w:bCs/>
                <w:color w:val="000000"/>
                <w:sz w:val="20"/>
                <w:szCs w:val="20"/>
              </w:rPr>
              <w:t>4.4</w:t>
            </w:r>
          </w:p>
          <w:p w14:paraId="535A19DB"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Recognise when advice must be sought and define the areas where different specialists are required, e.g., wall paintings, sculpture and objects of artistic and historical value, and/or studies of materials and systems.</w:t>
            </w:r>
          </w:p>
        </w:tc>
      </w:tr>
      <w:tr w:rsidR="008800C1" w:rsidRPr="004A50B9" w14:paraId="3AA347F9" w14:textId="77777777" w:rsidTr="004A50B9">
        <w:trPr>
          <w:trHeight w:val="217"/>
        </w:trPr>
        <w:tc>
          <w:tcPr>
            <w:tcW w:w="9639" w:type="dxa"/>
            <w:shd w:val="clear" w:color="auto" w:fill="F0E8E3"/>
          </w:tcPr>
          <w:p w14:paraId="62DFB157" w14:textId="77777777" w:rsidR="008800C1" w:rsidRPr="004A50B9" w:rsidRDefault="008800C1" w:rsidP="00B8552F">
            <w:pPr>
              <w:pStyle w:val="NoSpacing"/>
              <w:rPr>
                <w:rFonts w:cs="Calibri"/>
                <w:b/>
                <w:bCs/>
                <w:sz w:val="20"/>
                <w:szCs w:val="20"/>
              </w:rPr>
            </w:pPr>
            <w:r w:rsidRPr="004A50B9">
              <w:rPr>
                <w:sz w:val="20"/>
                <w:szCs w:val="20"/>
              </w:rPr>
              <w:t>Please state word count (500-750 words):</w:t>
            </w:r>
          </w:p>
        </w:tc>
      </w:tr>
      <w:tr w:rsidR="008800C1" w:rsidRPr="004A50B9" w14:paraId="2AF356E9" w14:textId="77777777" w:rsidTr="004A50B9">
        <w:trPr>
          <w:trHeight w:val="876"/>
        </w:trPr>
        <w:tc>
          <w:tcPr>
            <w:tcW w:w="9639" w:type="dxa"/>
            <w:shd w:val="clear" w:color="auto" w:fill="auto"/>
          </w:tcPr>
          <w:p w14:paraId="250CEE7B" w14:textId="77777777" w:rsidR="008800C1" w:rsidRPr="004A50B9" w:rsidRDefault="008800C1" w:rsidP="004A50B9">
            <w:pPr>
              <w:spacing w:after="0" w:line="240" w:lineRule="auto"/>
              <w:rPr>
                <w:i/>
                <w:iCs/>
                <w:sz w:val="20"/>
                <w:szCs w:val="20"/>
              </w:rPr>
            </w:pPr>
            <w:r w:rsidRPr="004A50B9">
              <w:rPr>
                <w:i/>
                <w:iCs/>
                <w:sz w:val="20"/>
                <w:szCs w:val="20"/>
              </w:rPr>
              <w:t>Write your statement here (500-750 words)</w:t>
            </w:r>
          </w:p>
          <w:p w14:paraId="7C25A20C" w14:textId="77777777" w:rsidR="008800C1" w:rsidRPr="004A50B9" w:rsidRDefault="008800C1" w:rsidP="004A50B9">
            <w:pPr>
              <w:spacing w:after="0" w:line="240" w:lineRule="auto"/>
              <w:rPr>
                <w:sz w:val="20"/>
                <w:szCs w:val="20"/>
              </w:rPr>
            </w:pPr>
          </w:p>
          <w:p w14:paraId="4AC69D7F" w14:textId="77777777" w:rsidR="008800C1" w:rsidRPr="004A50B9" w:rsidRDefault="008800C1" w:rsidP="004A50B9">
            <w:pPr>
              <w:spacing w:after="0" w:line="240" w:lineRule="auto"/>
              <w:rPr>
                <w:sz w:val="20"/>
                <w:szCs w:val="20"/>
              </w:rPr>
            </w:pPr>
          </w:p>
          <w:p w14:paraId="4094E3C8" w14:textId="77777777" w:rsidR="008800C1" w:rsidRPr="004A50B9" w:rsidRDefault="008800C1" w:rsidP="00B8552F">
            <w:pPr>
              <w:pStyle w:val="NoSpacing"/>
              <w:rPr>
                <w:rFonts w:cs="Calibri"/>
                <w:b/>
                <w:bCs/>
                <w:sz w:val="20"/>
                <w:szCs w:val="20"/>
              </w:rPr>
            </w:pPr>
          </w:p>
        </w:tc>
      </w:tr>
    </w:tbl>
    <w:p w14:paraId="5459E7A9" w14:textId="77777777" w:rsidR="00783D81" w:rsidRDefault="00783D81" w:rsidP="00B8552F">
      <w:pPr>
        <w:spacing w:line="256" w:lineRule="auto"/>
        <w:rPr>
          <w:rFonts w:cs="Calibri"/>
          <w:sz w:val="20"/>
          <w:szCs w:val="20"/>
        </w:rPr>
      </w:pPr>
    </w:p>
    <w:p w14:paraId="18190F05" w14:textId="77777777" w:rsidR="00B14042" w:rsidRDefault="00B14042" w:rsidP="00B8552F">
      <w:pPr>
        <w:rPr>
          <w:rFonts w:cs="Calibri"/>
          <w:i/>
          <w:iCs/>
          <w:sz w:val="20"/>
          <w:szCs w:val="20"/>
        </w:rPr>
      </w:pPr>
    </w:p>
    <w:tbl>
      <w:tblPr>
        <w:tblW w:w="9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72"/>
      </w:tblGrid>
      <w:tr w:rsidR="008800C1" w:rsidRPr="004A50B9" w14:paraId="0D5BFF6F" w14:textId="77777777" w:rsidTr="004A50B9">
        <w:trPr>
          <w:trHeight w:val="288"/>
        </w:trPr>
        <w:tc>
          <w:tcPr>
            <w:tcW w:w="9639" w:type="dxa"/>
            <w:shd w:val="clear" w:color="auto" w:fill="E0D0C5"/>
          </w:tcPr>
          <w:p w14:paraId="1461F761" w14:textId="77777777" w:rsidR="008800C1" w:rsidRPr="004A50B9" w:rsidRDefault="008800C1" w:rsidP="004A50B9">
            <w:pPr>
              <w:autoSpaceDE w:val="0"/>
              <w:autoSpaceDN w:val="0"/>
              <w:adjustRightInd w:val="0"/>
              <w:spacing w:after="0" w:line="240" w:lineRule="auto"/>
              <w:rPr>
                <w:rFonts w:ascii="MaisonNeue-Book" w:hAnsi="MaisonNeue-Book" w:cs="MaisonNeue-Book"/>
                <w:color w:val="000000"/>
                <w:sz w:val="56"/>
                <w:szCs w:val="56"/>
              </w:rPr>
            </w:pPr>
            <w:r w:rsidRPr="004A50B9">
              <w:rPr>
                <w:rFonts w:cs="Calibri"/>
                <w:b/>
                <w:bCs/>
              </w:rPr>
              <w:lastRenderedPageBreak/>
              <w:t>Unit 5</w:t>
            </w:r>
            <w:r w:rsidR="00AC25EF" w:rsidRPr="004A50B9">
              <w:rPr>
                <w:rFonts w:cs="Calibri"/>
                <w:b/>
                <w:bCs/>
              </w:rPr>
              <w:t>:</w:t>
            </w:r>
            <w:r w:rsidRPr="004A50B9">
              <w:rPr>
                <w:rFonts w:cs="Calibri"/>
                <w:b/>
                <w:bCs/>
              </w:rPr>
              <w:t xml:space="preserve"> Conservation Expertise</w:t>
            </w:r>
          </w:p>
        </w:tc>
      </w:tr>
      <w:tr w:rsidR="008800C1" w:rsidRPr="004A50B9" w14:paraId="511FEA67" w14:textId="77777777" w:rsidTr="004A50B9">
        <w:trPr>
          <w:trHeight w:val="1354"/>
        </w:trPr>
        <w:tc>
          <w:tcPr>
            <w:tcW w:w="9639" w:type="dxa"/>
            <w:shd w:val="clear" w:color="auto" w:fill="auto"/>
          </w:tcPr>
          <w:p w14:paraId="1D630BD6" w14:textId="77777777" w:rsidR="008800C1" w:rsidRPr="004A50B9" w:rsidRDefault="008800C1" w:rsidP="004A50B9">
            <w:pPr>
              <w:spacing w:after="0" w:line="240" w:lineRule="auto"/>
              <w:rPr>
                <w:rFonts w:cs="Calibri"/>
                <w:b/>
                <w:bCs/>
                <w:sz w:val="20"/>
                <w:szCs w:val="20"/>
                <w:lang w:eastAsia="en-GB"/>
              </w:rPr>
            </w:pPr>
            <w:r w:rsidRPr="004A50B9">
              <w:rPr>
                <w:rFonts w:cs="Calibri"/>
                <w:b/>
                <w:bCs/>
                <w:sz w:val="20"/>
                <w:szCs w:val="20"/>
                <w:lang w:eastAsia="en-GB"/>
              </w:rPr>
              <w:t xml:space="preserve">5.1 </w:t>
            </w:r>
          </w:p>
          <w:p w14:paraId="7BC9C14B"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 xml:space="preserve">Give expert advice on maintenance strategies, management policies and the policy </w:t>
            </w:r>
            <w:r w:rsidR="002216BA" w:rsidRPr="004A50B9">
              <w:rPr>
                <w:rFonts w:cs="Calibri"/>
                <w:color w:val="000000"/>
                <w:sz w:val="20"/>
                <w:szCs w:val="20"/>
              </w:rPr>
              <w:br/>
            </w:r>
            <w:r w:rsidRPr="004A50B9">
              <w:rPr>
                <w:rFonts w:cs="Calibri"/>
                <w:color w:val="000000"/>
                <w:sz w:val="20"/>
                <w:szCs w:val="20"/>
              </w:rPr>
              <w:t xml:space="preserve">framework for environmental protection and preservation of heritage assets </w:t>
            </w:r>
            <w:r w:rsidR="002216BA" w:rsidRPr="004A50B9">
              <w:rPr>
                <w:rFonts w:cs="Calibri"/>
                <w:color w:val="000000"/>
                <w:sz w:val="20"/>
                <w:szCs w:val="20"/>
              </w:rPr>
              <w:br/>
            </w:r>
            <w:r w:rsidRPr="004A50B9">
              <w:rPr>
                <w:rFonts w:cs="Calibri"/>
                <w:color w:val="000000"/>
                <w:sz w:val="20"/>
                <w:szCs w:val="20"/>
              </w:rPr>
              <w:t>(monuments and their contents, and sites).</w:t>
            </w:r>
          </w:p>
          <w:p w14:paraId="06094F10" w14:textId="77777777" w:rsidR="008800C1" w:rsidRPr="004A50B9" w:rsidRDefault="008800C1" w:rsidP="004A50B9">
            <w:pPr>
              <w:spacing w:after="0" w:line="240" w:lineRule="auto"/>
              <w:rPr>
                <w:rFonts w:cs="Calibri"/>
                <w:b/>
                <w:bCs/>
                <w:sz w:val="20"/>
                <w:szCs w:val="20"/>
                <w:lang w:eastAsia="en-GB"/>
              </w:rPr>
            </w:pPr>
            <w:r w:rsidRPr="004A50B9">
              <w:rPr>
                <w:rFonts w:cs="Calibri"/>
                <w:b/>
                <w:bCs/>
                <w:color w:val="000000"/>
                <w:sz w:val="20"/>
                <w:szCs w:val="20"/>
                <w:lang w:eastAsia="en-GB"/>
              </w:rPr>
              <w:br/>
            </w:r>
            <w:r w:rsidRPr="004A50B9">
              <w:rPr>
                <w:rFonts w:cs="Calibri"/>
                <w:b/>
                <w:bCs/>
                <w:sz w:val="20"/>
                <w:szCs w:val="20"/>
                <w:lang w:eastAsia="en-GB"/>
              </w:rPr>
              <w:t>5.2</w:t>
            </w:r>
          </w:p>
          <w:p w14:paraId="2E2AD32F" w14:textId="77777777" w:rsidR="008800C1" w:rsidRPr="004A50B9" w:rsidRDefault="008800C1" w:rsidP="004A50B9">
            <w:pPr>
              <w:spacing w:after="0" w:line="240" w:lineRule="auto"/>
              <w:rPr>
                <w:rFonts w:cs="Calibri"/>
                <w:sz w:val="20"/>
                <w:szCs w:val="20"/>
                <w:lang w:eastAsia="en-GB"/>
              </w:rPr>
            </w:pPr>
            <w:r w:rsidRPr="004A50B9">
              <w:rPr>
                <w:rFonts w:cs="Calibri"/>
                <w:sz w:val="20"/>
                <w:szCs w:val="20"/>
                <w:lang w:eastAsia="en-GB"/>
              </w:rPr>
              <w:t>Document works executed and make same accessible.</w:t>
            </w:r>
          </w:p>
          <w:p w14:paraId="3BF478A8" w14:textId="77777777" w:rsidR="008800C1" w:rsidRPr="004A50B9" w:rsidRDefault="008800C1" w:rsidP="004A50B9">
            <w:pPr>
              <w:spacing w:after="0" w:line="240" w:lineRule="auto"/>
              <w:rPr>
                <w:rFonts w:cs="Calibri"/>
                <w:color w:val="000000"/>
                <w:sz w:val="20"/>
                <w:szCs w:val="20"/>
              </w:rPr>
            </w:pPr>
          </w:p>
          <w:p w14:paraId="2CC5A2EB" w14:textId="77777777" w:rsidR="008800C1" w:rsidRPr="004A50B9" w:rsidRDefault="008800C1" w:rsidP="004A50B9">
            <w:pPr>
              <w:spacing w:after="0" w:line="240" w:lineRule="auto"/>
              <w:rPr>
                <w:rFonts w:cs="Calibri"/>
                <w:b/>
                <w:bCs/>
                <w:sz w:val="20"/>
                <w:szCs w:val="20"/>
                <w:lang w:eastAsia="en-GB"/>
              </w:rPr>
            </w:pPr>
            <w:r w:rsidRPr="004A50B9">
              <w:rPr>
                <w:rFonts w:cs="Calibri"/>
                <w:b/>
                <w:bCs/>
                <w:sz w:val="20"/>
                <w:szCs w:val="20"/>
                <w:lang w:eastAsia="en-GB"/>
              </w:rPr>
              <w:t>5.3</w:t>
            </w:r>
          </w:p>
          <w:p w14:paraId="3507DBB3" w14:textId="77777777" w:rsidR="008800C1" w:rsidRPr="004A50B9" w:rsidRDefault="008800C1" w:rsidP="004A50B9">
            <w:pPr>
              <w:spacing w:after="0" w:line="240" w:lineRule="auto"/>
              <w:rPr>
                <w:rFonts w:cs="Calibri"/>
                <w:color w:val="000000"/>
                <w:sz w:val="20"/>
                <w:szCs w:val="20"/>
              </w:rPr>
            </w:pPr>
            <w:r w:rsidRPr="004A50B9">
              <w:rPr>
                <w:rFonts w:cs="Calibri"/>
                <w:color w:val="000000"/>
                <w:sz w:val="20"/>
                <w:szCs w:val="20"/>
              </w:rPr>
              <w:t>Work in multi-disciplinary groups using sound methods.</w:t>
            </w:r>
          </w:p>
          <w:p w14:paraId="09844310" w14:textId="77777777" w:rsidR="008800C1" w:rsidRPr="004A50B9" w:rsidRDefault="008800C1" w:rsidP="004A50B9">
            <w:pPr>
              <w:spacing w:after="0" w:line="240" w:lineRule="auto"/>
              <w:rPr>
                <w:rFonts w:cs="Calibri"/>
                <w:color w:val="000000"/>
                <w:sz w:val="20"/>
                <w:szCs w:val="20"/>
              </w:rPr>
            </w:pPr>
          </w:p>
          <w:p w14:paraId="320D78E8" w14:textId="77777777" w:rsidR="008800C1" w:rsidRPr="004A50B9" w:rsidRDefault="008800C1" w:rsidP="00B8552F">
            <w:pPr>
              <w:pStyle w:val="NoSpacing"/>
              <w:rPr>
                <w:rFonts w:cs="Calibri"/>
                <w:b/>
                <w:bCs/>
                <w:sz w:val="20"/>
                <w:szCs w:val="20"/>
                <w:lang w:eastAsia="en-GB"/>
              </w:rPr>
            </w:pPr>
            <w:r w:rsidRPr="004A50B9">
              <w:rPr>
                <w:rFonts w:cs="Calibri"/>
                <w:b/>
                <w:bCs/>
                <w:sz w:val="20"/>
                <w:szCs w:val="20"/>
                <w:lang w:eastAsia="en-GB"/>
              </w:rPr>
              <w:t>5.4</w:t>
            </w:r>
          </w:p>
          <w:p w14:paraId="49E429AF" w14:textId="77777777" w:rsidR="008800C1" w:rsidRPr="004A50B9" w:rsidRDefault="008800C1" w:rsidP="004A50B9">
            <w:pPr>
              <w:spacing w:after="0" w:line="240" w:lineRule="auto"/>
              <w:rPr>
                <w:rFonts w:cs="Calibri"/>
                <w:color w:val="000000"/>
                <w:sz w:val="20"/>
                <w:szCs w:val="20"/>
              </w:rPr>
            </w:pPr>
            <w:r w:rsidRPr="004A50B9">
              <w:rPr>
                <w:rFonts w:cs="Calibri"/>
                <w:color w:val="13161A"/>
                <w:sz w:val="20"/>
                <w:szCs w:val="20"/>
              </w:rPr>
              <w:t>Be able to work with inhabitants, administrators and planners to resolve conflicts and to develop conservation strategies appropriate to local needs, abilities and resources.</w:t>
            </w:r>
            <w:r w:rsidRPr="004A50B9">
              <w:rPr>
                <w:rFonts w:cs="Calibri"/>
                <w:color w:val="13161A"/>
                <w:sz w:val="20"/>
                <w:szCs w:val="20"/>
              </w:rPr>
              <w:br/>
            </w:r>
          </w:p>
        </w:tc>
      </w:tr>
      <w:tr w:rsidR="008800C1" w:rsidRPr="004A50B9" w14:paraId="7DFB808B" w14:textId="77777777" w:rsidTr="004A50B9">
        <w:trPr>
          <w:trHeight w:val="217"/>
        </w:trPr>
        <w:tc>
          <w:tcPr>
            <w:tcW w:w="9639" w:type="dxa"/>
            <w:shd w:val="clear" w:color="auto" w:fill="F0E8E3"/>
          </w:tcPr>
          <w:p w14:paraId="5070445D" w14:textId="77777777" w:rsidR="008800C1" w:rsidRPr="004A50B9" w:rsidRDefault="008800C1" w:rsidP="00B8552F">
            <w:pPr>
              <w:pStyle w:val="NoSpacing"/>
              <w:rPr>
                <w:rFonts w:cs="Calibri"/>
                <w:b/>
                <w:bCs/>
                <w:sz w:val="20"/>
                <w:szCs w:val="20"/>
              </w:rPr>
            </w:pPr>
            <w:r w:rsidRPr="004A50B9">
              <w:rPr>
                <w:sz w:val="20"/>
                <w:szCs w:val="20"/>
              </w:rPr>
              <w:t>Please state word count (500-750 words):</w:t>
            </w:r>
          </w:p>
        </w:tc>
      </w:tr>
      <w:tr w:rsidR="008800C1" w:rsidRPr="004A50B9" w14:paraId="3D1143AF" w14:textId="77777777" w:rsidTr="004A50B9">
        <w:trPr>
          <w:trHeight w:val="876"/>
        </w:trPr>
        <w:tc>
          <w:tcPr>
            <w:tcW w:w="9639" w:type="dxa"/>
            <w:shd w:val="clear" w:color="auto" w:fill="auto"/>
          </w:tcPr>
          <w:p w14:paraId="347F4FC1" w14:textId="77777777" w:rsidR="008800C1" w:rsidRPr="004A50B9" w:rsidRDefault="008800C1" w:rsidP="004A50B9">
            <w:pPr>
              <w:spacing w:after="0" w:line="240" w:lineRule="auto"/>
              <w:rPr>
                <w:i/>
                <w:iCs/>
                <w:sz w:val="20"/>
                <w:szCs w:val="20"/>
              </w:rPr>
            </w:pPr>
            <w:r w:rsidRPr="004A50B9">
              <w:rPr>
                <w:i/>
                <w:iCs/>
                <w:sz w:val="20"/>
                <w:szCs w:val="20"/>
              </w:rPr>
              <w:t>Write your statement here (500-750 words)</w:t>
            </w:r>
          </w:p>
          <w:p w14:paraId="13237150" w14:textId="77777777" w:rsidR="008800C1" w:rsidRPr="004A50B9" w:rsidRDefault="008800C1" w:rsidP="004A50B9">
            <w:pPr>
              <w:spacing w:after="0" w:line="240" w:lineRule="auto"/>
              <w:rPr>
                <w:sz w:val="20"/>
                <w:szCs w:val="20"/>
              </w:rPr>
            </w:pPr>
          </w:p>
          <w:p w14:paraId="51BEC781" w14:textId="77777777" w:rsidR="008800C1" w:rsidRPr="004A50B9" w:rsidRDefault="008800C1" w:rsidP="004A50B9">
            <w:pPr>
              <w:spacing w:after="0" w:line="240" w:lineRule="auto"/>
              <w:rPr>
                <w:sz w:val="20"/>
                <w:szCs w:val="20"/>
              </w:rPr>
            </w:pPr>
          </w:p>
          <w:p w14:paraId="1EF8779B" w14:textId="77777777" w:rsidR="008800C1" w:rsidRPr="004A50B9" w:rsidRDefault="008800C1" w:rsidP="00B8552F">
            <w:pPr>
              <w:pStyle w:val="NoSpacing"/>
              <w:rPr>
                <w:rFonts w:cs="Calibri"/>
                <w:b/>
                <w:bCs/>
                <w:sz w:val="20"/>
                <w:szCs w:val="20"/>
              </w:rPr>
            </w:pPr>
          </w:p>
        </w:tc>
      </w:tr>
    </w:tbl>
    <w:p w14:paraId="5A5E6A43" w14:textId="77777777" w:rsidR="00DD446C" w:rsidRDefault="00DD446C" w:rsidP="00B8552F">
      <w:pPr>
        <w:spacing w:line="256" w:lineRule="auto"/>
        <w:rPr>
          <w:rFonts w:cs="Calibri"/>
          <w:sz w:val="20"/>
          <w:szCs w:val="20"/>
        </w:rPr>
      </w:pPr>
    </w:p>
    <w:p w14:paraId="731F766F" w14:textId="77777777" w:rsidR="002216BA" w:rsidRPr="004A50B9" w:rsidRDefault="002216BA" w:rsidP="00B8552F">
      <w:pPr>
        <w:spacing w:line="256" w:lineRule="auto"/>
        <w:rPr>
          <w:rFonts w:cs="Calibri"/>
          <w:b/>
          <w:bCs/>
          <w:color w:val="000000"/>
        </w:rPr>
      </w:pPr>
    </w:p>
    <w:p w14:paraId="190F8852" w14:textId="77777777" w:rsidR="002216BA" w:rsidRPr="004A50B9" w:rsidRDefault="002216BA" w:rsidP="00B8552F">
      <w:pPr>
        <w:rPr>
          <w:rFonts w:cs="Calibri"/>
          <w:b/>
          <w:bCs/>
          <w:color w:val="000000"/>
        </w:rPr>
      </w:pPr>
      <w:r w:rsidRPr="004A50B9">
        <w:rPr>
          <w:rFonts w:cs="Calibri"/>
          <w:b/>
          <w:bCs/>
          <w:color w:val="000000"/>
        </w:rPr>
        <w:br w:type="page"/>
      </w:r>
    </w:p>
    <w:p w14:paraId="03ED7F58" w14:textId="77777777" w:rsidR="00812AE9" w:rsidRPr="004A50B9" w:rsidRDefault="008800C1" w:rsidP="00B8552F">
      <w:pPr>
        <w:spacing w:line="256" w:lineRule="auto"/>
        <w:rPr>
          <w:rFonts w:cs="Calibri"/>
          <w:b/>
          <w:bCs/>
          <w:color w:val="000000"/>
        </w:rPr>
      </w:pPr>
      <w:r w:rsidRPr="004A50B9">
        <w:rPr>
          <w:rFonts w:cs="Calibri"/>
          <w:b/>
          <w:bCs/>
          <w:color w:val="000000"/>
        </w:rPr>
        <w:lastRenderedPageBreak/>
        <w:t xml:space="preserve">Part </w:t>
      </w:r>
      <w:r w:rsidR="00812AE9" w:rsidRPr="004A50B9">
        <w:rPr>
          <w:rFonts w:cs="Calibri"/>
          <w:b/>
          <w:bCs/>
          <w:color w:val="000000"/>
        </w:rPr>
        <w:t>6</w:t>
      </w:r>
      <w:r w:rsidRPr="004A50B9">
        <w:rPr>
          <w:rFonts w:cs="Calibri"/>
          <w:b/>
          <w:bCs/>
          <w:color w:val="000000"/>
        </w:rPr>
        <w:t xml:space="preserve"> – </w:t>
      </w:r>
      <w:r w:rsidR="00812AE9" w:rsidRPr="004A50B9">
        <w:rPr>
          <w:rFonts w:cs="Calibri"/>
          <w:b/>
          <w:bCs/>
          <w:color w:val="000000"/>
        </w:rPr>
        <w:t>Declaration</w:t>
      </w:r>
    </w:p>
    <w:p w14:paraId="493B065F"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 xml:space="preserve">I submit this form and additional documentation as an accurate record in support of my application as </w:t>
      </w:r>
      <w:r w:rsidR="00EB1128" w:rsidRPr="004A50B9">
        <w:rPr>
          <w:rFonts w:cs="Calibri"/>
          <w:color w:val="000000"/>
          <w:sz w:val="20"/>
          <w:szCs w:val="20"/>
        </w:rPr>
        <w:br/>
      </w:r>
      <w:r w:rsidRPr="004A50B9">
        <w:rPr>
          <w:rFonts w:cs="Calibri"/>
          <w:color w:val="000000"/>
          <w:sz w:val="20"/>
          <w:szCs w:val="20"/>
        </w:rPr>
        <w:t>a CIAT</w:t>
      </w:r>
      <w:r w:rsidR="00AD4420" w:rsidRPr="004A50B9">
        <w:rPr>
          <w:rFonts w:cs="Calibri"/>
          <w:color w:val="000000"/>
          <w:sz w:val="20"/>
          <w:szCs w:val="20"/>
        </w:rPr>
        <w:t>-</w:t>
      </w:r>
      <w:r w:rsidRPr="004A50B9">
        <w:rPr>
          <w:rFonts w:cs="Calibri"/>
          <w:color w:val="000000"/>
          <w:sz w:val="20"/>
          <w:szCs w:val="20"/>
        </w:rPr>
        <w:t>Accredited Conservationist/CIAT</w:t>
      </w:r>
      <w:r w:rsidR="00AD4420" w:rsidRPr="004A50B9">
        <w:rPr>
          <w:rFonts w:cs="Calibri"/>
          <w:color w:val="000000"/>
          <w:sz w:val="20"/>
          <w:szCs w:val="20"/>
        </w:rPr>
        <w:t>-</w:t>
      </w:r>
      <w:r w:rsidRPr="004A50B9">
        <w:rPr>
          <w:rFonts w:cs="Calibri"/>
          <w:color w:val="000000"/>
          <w:sz w:val="20"/>
          <w:szCs w:val="20"/>
        </w:rPr>
        <w:t>Recognised Conservationist (non-practising) and am eligible</w:t>
      </w:r>
      <w:r w:rsidR="00EB1128" w:rsidRPr="004A50B9">
        <w:rPr>
          <w:rFonts w:cs="Calibri"/>
          <w:color w:val="000000"/>
          <w:sz w:val="20"/>
          <w:szCs w:val="20"/>
        </w:rPr>
        <w:br/>
      </w:r>
      <w:r w:rsidRPr="004A50B9">
        <w:rPr>
          <w:rFonts w:cs="Calibri"/>
          <w:color w:val="000000"/>
          <w:sz w:val="20"/>
          <w:szCs w:val="20"/>
        </w:rPr>
        <w:t>to</w:t>
      </w:r>
      <w:r w:rsidR="00EB1128" w:rsidRPr="004A50B9">
        <w:rPr>
          <w:rFonts w:cs="Calibri"/>
          <w:color w:val="000000"/>
          <w:sz w:val="20"/>
          <w:szCs w:val="20"/>
        </w:rPr>
        <w:t xml:space="preserve"> </w:t>
      </w:r>
      <w:r w:rsidRPr="004A50B9">
        <w:rPr>
          <w:rFonts w:cs="Calibri"/>
          <w:color w:val="000000"/>
          <w:sz w:val="20"/>
          <w:szCs w:val="20"/>
        </w:rPr>
        <w:t xml:space="preserve">apply for assessment to be included within the </w:t>
      </w:r>
      <w:r w:rsidR="00AD4420" w:rsidRPr="004A50B9">
        <w:rPr>
          <w:rFonts w:cs="Calibri"/>
          <w:color w:val="000000"/>
          <w:sz w:val="20"/>
          <w:szCs w:val="20"/>
        </w:rPr>
        <w:t xml:space="preserve">CIAT-Accredited Conservationist </w:t>
      </w:r>
      <w:r w:rsidRPr="004A50B9">
        <w:rPr>
          <w:rFonts w:cs="Calibri"/>
          <w:color w:val="000000"/>
          <w:sz w:val="20"/>
          <w:szCs w:val="20"/>
        </w:rPr>
        <w:t>Register.</w:t>
      </w:r>
    </w:p>
    <w:p w14:paraId="78703536" w14:textId="77777777" w:rsidR="00812AE9" w:rsidRPr="004A50B9" w:rsidRDefault="00812AE9" w:rsidP="00B8552F">
      <w:pPr>
        <w:spacing w:line="256" w:lineRule="auto"/>
        <w:rPr>
          <w:rFonts w:cs="Calibri"/>
          <w:i/>
          <w:color w:val="000000"/>
          <w:sz w:val="20"/>
          <w:szCs w:val="20"/>
        </w:rPr>
      </w:pPr>
      <w:r w:rsidRPr="004A50B9">
        <w:rPr>
          <w:rFonts w:cs="Calibri"/>
          <w:color w:val="000000"/>
          <w:sz w:val="20"/>
          <w:szCs w:val="20"/>
        </w:rPr>
        <w:t>I fully understand the requirements as set out in the Candidate Guidelines</w:t>
      </w:r>
      <w:r w:rsidRPr="004A50B9">
        <w:rPr>
          <w:rFonts w:cs="Calibri"/>
          <w:i/>
          <w:color w:val="000000"/>
          <w:sz w:val="20"/>
          <w:szCs w:val="20"/>
        </w:rPr>
        <w:t>.</w:t>
      </w:r>
    </w:p>
    <w:p w14:paraId="03B65C7F"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The portfolio submitted is my own work and where others’ work is included, or referred to, this is clearly marked. Where case studies have been used, the extent and limit of my active contribution is clearly marked.</w:t>
      </w:r>
    </w:p>
    <w:p w14:paraId="06071BA1"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I give my consent for the portfolio to be assessed by CIAT and its assessors.</w:t>
      </w:r>
    </w:p>
    <w:p w14:paraId="59BB9866"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I understand that evidence submitted with my portfolio will not be returned after assessment.</w:t>
      </w:r>
    </w:p>
    <w:p w14:paraId="0CD261A4"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I am willing and able to attend a formal interview, to be arranged at a mutually convenient time and location, subject to successful completion of the Portfolio Assessment stage of my application.</w:t>
      </w:r>
    </w:p>
    <w:p w14:paraId="7DF88938"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 xml:space="preserve">I understand an annual fee must be paid to remain included on the </w:t>
      </w:r>
      <w:r w:rsidR="00AD4420" w:rsidRPr="004A50B9">
        <w:rPr>
          <w:rFonts w:cs="Calibri"/>
          <w:color w:val="000000"/>
          <w:sz w:val="20"/>
          <w:szCs w:val="20"/>
        </w:rPr>
        <w:t>CIAT-Accredited Conservationist</w:t>
      </w:r>
      <w:r w:rsidRPr="004A50B9">
        <w:rPr>
          <w:rFonts w:cs="Calibri"/>
          <w:color w:val="000000"/>
          <w:sz w:val="20"/>
          <w:szCs w:val="20"/>
        </w:rPr>
        <w:t xml:space="preserve">, subject </w:t>
      </w:r>
      <w:r w:rsidR="00EB1128" w:rsidRPr="004A50B9">
        <w:rPr>
          <w:rFonts w:cs="Calibri"/>
          <w:color w:val="000000"/>
          <w:sz w:val="20"/>
          <w:szCs w:val="20"/>
        </w:rPr>
        <w:br/>
      </w:r>
      <w:r w:rsidRPr="004A50B9">
        <w:rPr>
          <w:rFonts w:cs="Calibri"/>
          <w:color w:val="000000"/>
          <w:sz w:val="20"/>
          <w:szCs w:val="20"/>
        </w:rPr>
        <w:t xml:space="preserve">to retention of Chartered or Fellow Membership of CIAT. Failure to pay said fees will result in termination </w:t>
      </w:r>
      <w:r w:rsidR="00EB1128" w:rsidRPr="004A50B9">
        <w:rPr>
          <w:rFonts w:cs="Calibri"/>
          <w:color w:val="000000"/>
          <w:sz w:val="20"/>
          <w:szCs w:val="20"/>
        </w:rPr>
        <w:br/>
      </w:r>
      <w:r w:rsidRPr="004A50B9">
        <w:rPr>
          <w:rFonts w:cs="Calibri"/>
          <w:color w:val="000000"/>
          <w:sz w:val="20"/>
          <w:szCs w:val="20"/>
        </w:rPr>
        <w:t>of my register entry.</w:t>
      </w:r>
    </w:p>
    <w:p w14:paraId="42B535D6" w14:textId="77777777" w:rsidR="00812AE9" w:rsidRPr="004A50B9" w:rsidRDefault="00812AE9" w:rsidP="00B8552F">
      <w:pPr>
        <w:spacing w:line="256" w:lineRule="auto"/>
        <w:rPr>
          <w:rFonts w:cs="Calibri"/>
          <w:color w:val="000000"/>
          <w:sz w:val="20"/>
          <w:szCs w:val="20"/>
        </w:rPr>
      </w:pPr>
      <w:r w:rsidRPr="004A50B9">
        <w:rPr>
          <w:rFonts w:cs="Calibri"/>
          <w:color w:val="000000"/>
          <w:sz w:val="20"/>
          <w:szCs w:val="20"/>
        </w:rPr>
        <w:t xml:space="preserve">Once entered onto the </w:t>
      </w:r>
      <w:r w:rsidR="00AD4420" w:rsidRPr="004A50B9">
        <w:rPr>
          <w:rFonts w:cs="Calibri"/>
          <w:color w:val="000000"/>
          <w:sz w:val="20"/>
          <w:szCs w:val="20"/>
        </w:rPr>
        <w:t xml:space="preserve">CIAT-Accredited Conservationist </w:t>
      </w:r>
      <w:r w:rsidRPr="004A50B9">
        <w:rPr>
          <w:rFonts w:cs="Calibri"/>
          <w:color w:val="000000"/>
          <w:sz w:val="20"/>
          <w:szCs w:val="20"/>
        </w:rPr>
        <w:t>Register, I am happy for my details to be made available to the public, by CIAT and its services, with respect to conservation work. Should this change, I will contact the Institute. I will keep CIAT informed of any change in my circumstances in writing, which may affect my membership.</w:t>
      </w:r>
    </w:p>
    <w:p w14:paraId="3CDF1C66" w14:textId="77777777" w:rsidR="00812AE9" w:rsidRPr="004A50B9" w:rsidRDefault="00812AE9" w:rsidP="00B8552F">
      <w:pPr>
        <w:spacing w:line="256" w:lineRule="auto"/>
        <w:rPr>
          <w:rFonts w:cs="Calibri"/>
          <w:i/>
          <w:color w:val="000000"/>
          <w:sz w:val="20"/>
          <w:szCs w:val="20"/>
        </w:rPr>
      </w:pPr>
      <w:r w:rsidRPr="004A50B9">
        <w:rPr>
          <w:rFonts w:cs="Calibri"/>
          <w:color w:val="000000"/>
          <w:sz w:val="20"/>
          <w:szCs w:val="20"/>
        </w:rPr>
        <w:t xml:space="preserve">I declare that I will comply with the CPD requirements as laid down by CIAT and its </w:t>
      </w:r>
      <w:r w:rsidRPr="004A50B9">
        <w:rPr>
          <w:rFonts w:cs="Calibri"/>
          <w:i/>
          <w:color w:val="000000"/>
          <w:sz w:val="20"/>
          <w:szCs w:val="20"/>
        </w:rPr>
        <w:t>Code of Conduct.</w:t>
      </w:r>
    </w:p>
    <w:p w14:paraId="56513DBC" w14:textId="77777777" w:rsidR="00812AE9" w:rsidRPr="004A50B9" w:rsidRDefault="00812AE9" w:rsidP="00B8552F">
      <w:pPr>
        <w:spacing w:line="256" w:lineRule="auto"/>
        <w:rPr>
          <w:rFonts w:cs="Calibri"/>
          <w:i/>
          <w:color w:val="000000"/>
          <w:sz w:val="20"/>
          <w:szCs w:val="20"/>
        </w:rPr>
      </w:pPr>
    </w:p>
    <w:p w14:paraId="05BA367C" w14:textId="77777777" w:rsidR="00812AE9" w:rsidRPr="004A50B9" w:rsidRDefault="00812AE9" w:rsidP="00B8552F">
      <w:pPr>
        <w:spacing w:line="256" w:lineRule="auto"/>
        <w:rPr>
          <w:rFonts w:cs="Calibri"/>
          <w:iCs/>
          <w:color w:val="000000"/>
          <w:sz w:val="20"/>
          <w:szCs w:val="20"/>
        </w:rPr>
      </w:pPr>
      <w:r w:rsidRPr="004A50B9">
        <w:rPr>
          <w:rFonts w:cs="Calibri"/>
          <w:iCs/>
          <w:color w:val="000000"/>
          <w:sz w:val="20"/>
          <w:szCs w:val="20"/>
        </w:rPr>
        <w:t>Signature of Applicant:</w:t>
      </w:r>
      <w:r w:rsidR="008E61D6" w:rsidRPr="004A50B9">
        <w:rPr>
          <w:rFonts w:cs="Calibri"/>
          <w:iCs/>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t xml:space="preserve">   </w:t>
      </w:r>
      <w:r w:rsidRPr="004A50B9">
        <w:rPr>
          <w:rFonts w:cs="Calibri (Body)"/>
          <w:iCs/>
          <w:color w:val="000000"/>
          <w:sz w:val="20"/>
          <w:szCs w:val="20"/>
        </w:rPr>
        <w:t xml:space="preserve">    </w:t>
      </w:r>
      <w:r w:rsidRPr="004A50B9">
        <w:rPr>
          <w:rFonts w:cs="Calibri"/>
          <w:iCs/>
          <w:color w:val="000000"/>
          <w:sz w:val="20"/>
          <w:szCs w:val="20"/>
        </w:rPr>
        <w:t>Date:</w:t>
      </w:r>
      <w:r w:rsidR="008E61D6" w:rsidRPr="004A50B9">
        <w:rPr>
          <w:rFonts w:cs="Calibri"/>
          <w:iCs/>
          <w:color w:val="000000"/>
          <w:sz w:val="20"/>
          <w:szCs w:val="20"/>
        </w:rPr>
        <w:t xml:space="preserve">  </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r>
    </w:p>
    <w:p w14:paraId="53C8D6B6" w14:textId="77777777" w:rsidR="00050674" w:rsidRDefault="00050674" w:rsidP="00B8552F">
      <w:pPr>
        <w:rPr>
          <w:rFonts w:cs="Calibri"/>
          <w:sz w:val="20"/>
          <w:szCs w:val="20"/>
        </w:rPr>
      </w:pPr>
    </w:p>
    <w:p w14:paraId="5AE1EFA3" w14:textId="77777777" w:rsidR="008E61D6" w:rsidRDefault="008E61D6" w:rsidP="00B8552F">
      <w:pPr>
        <w:rPr>
          <w:rFonts w:cs="Calibri"/>
          <w:sz w:val="20"/>
          <w:szCs w:val="20"/>
        </w:rPr>
      </w:pPr>
    </w:p>
    <w:p w14:paraId="28B33328" w14:textId="77777777" w:rsidR="002216BA" w:rsidRPr="004A50B9" w:rsidRDefault="002216BA" w:rsidP="00B8552F">
      <w:pPr>
        <w:rPr>
          <w:rFonts w:cs="Calibri"/>
          <w:b/>
          <w:bCs/>
          <w:color w:val="000000"/>
        </w:rPr>
      </w:pPr>
      <w:r w:rsidRPr="004A50B9">
        <w:rPr>
          <w:rFonts w:cs="Calibri"/>
          <w:b/>
          <w:bCs/>
          <w:color w:val="000000"/>
        </w:rPr>
        <w:br w:type="page"/>
      </w:r>
    </w:p>
    <w:p w14:paraId="7DBE516E" w14:textId="77777777" w:rsidR="008E61D6" w:rsidRPr="004A50B9" w:rsidRDefault="008E61D6" w:rsidP="00B8552F">
      <w:pPr>
        <w:spacing w:line="256" w:lineRule="auto"/>
        <w:rPr>
          <w:rFonts w:cs="Calibri"/>
          <w:b/>
          <w:bCs/>
          <w:color w:val="000000"/>
        </w:rPr>
      </w:pPr>
      <w:r w:rsidRPr="004A50B9">
        <w:rPr>
          <w:rFonts w:cs="Calibri"/>
          <w:b/>
          <w:bCs/>
          <w:color w:val="000000"/>
        </w:rPr>
        <w:lastRenderedPageBreak/>
        <w:t>Part 6 – Declaration of Referee</w:t>
      </w:r>
    </w:p>
    <w:p w14:paraId="0946E93E" w14:textId="77777777" w:rsidR="00B8552F" w:rsidRDefault="008E61D6" w:rsidP="00B8552F">
      <w:pPr>
        <w:adjustRightInd w:val="0"/>
        <w:rPr>
          <w:color w:val="000000"/>
          <w:sz w:val="20"/>
          <w:szCs w:val="20"/>
        </w:rPr>
      </w:pPr>
      <w:r w:rsidRPr="00E95C21">
        <w:rPr>
          <w:color w:val="000000"/>
          <w:sz w:val="20"/>
          <w:szCs w:val="20"/>
        </w:rPr>
        <w:t xml:space="preserve">I am a current CIAT Chartered </w:t>
      </w:r>
      <w:r>
        <w:rPr>
          <w:color w:val="000000"/>
          <w:sz w:val="20"/>
          <w:szCs w:val="20"/>
        </w:rPr>
        <w:t xml:space="preserve">Conservationist, former employer, Chartered Architectural Technologist or Suitably qualified Build Environment Professional </w:t>
      </w:r>
      <w:r w:rsidRPr="00E95C21">
        <w:rPr>
          <w:color w:val="000000"/>
          <w:sz w:val="20"/>
          <w:szCs w:val="20"/>
        </w:rPr>
        <w:t xml:space="preserve">and am willing to act as referee in support of this applicant, as I consider them to be suitable for accreditation or to re-join the Chartered </w:t>
      </w:r>
      <w:r>
        <w:rPr>
          <w:color w:val="000000"/>
          <w:sz w:val="20"/>
          <w:szCs w:val="20"/>
        </w:rPr>
        <w:t>Conservationist</w:t>
      </w:r>
      <w:r w:rsidRPr="00E95C21">
        <w:rPr>
          <w:color w:val="000000"/>
          <w:sz w:val="20"/>
          <w:szCs w:val="20"/>
        </w:rPr>
        <w:t xml:space="preserve"> Register. </w:t>
      </w:r>
    </w:p>
    <w:p w14:paraId="006EA1CE" w14:textId="77777777" w:rsidR="008E61D6" w:rsidRDefault="008E61D6" w:rsidP="00B8552F">
      <w:pPr>
        <w:adjustRightInd w:val="0"/>
        <w:rPr>
          <w:color w:val="000000"/>
          <w:sz w:val="20"/>
          <w:szCs w:val="20"/>
        </w:rPr>
      </w:pPr>
      <w:r w:rsidRPr="00E95C21">
        <w:rPr>
          <w:color w:val="000000"/>
          <w:sz w:val="20"/>
          <w:szCs w:val="20"/>
        </w:rPr>
        <w:t>The information on this form is, to the best of my knowledge and belief, correct. I am not related to the applicant</w:t>
      </w:r>
    </w:p>
    <w:p w14:paraId="2F420ABE" w14:textId="77777777" w:rsidR="008E61D6" w:rsidRPr="00E95C21" w:rsidRDefault="008E61D6" w:rsidP="00B8552F">
      <w:pPr>
        <w:adjustRightInd w:val="0"/>
        <w:rPr>
          <w:color w:val="000000"/>
          <w:sz w:val="20"/>
          <w:szCs w:val="20"/>
        </w:rPr>
      </w:pPr>
    </w:p>
    <w:p w14:paraId="13A2E9A1" w14:textId="77777777" w:rsidR="00326469" w:rsidRPr="004A50B9" w:rsidRDefault="00326469" w:rsidP="00B8552F">
      <w:pPr>
        <w:spacing w:line="256" w:lineRule="auto"/>
        <w:rPr>
          <w:rFonts w:cs="Calibri"/>
          <w:iCs/>
          <w:color w:val="000000"/>
          <w:sz w:val="20"/>
          <w:szCs w:val="20"/>
        </w:rPr>
      </w:pPr>
      <w:r w:rsidRPr="004A50B9">
        <w:rPr>
          <w:rFonts w:cs="Calibri"/>
          <w:iCs/>
          <w:color w:val="000000"/>
          <w:sz w:val="20"/>
          <w:szCs w:val="20"/>
        </w:rPr>
        <w:t xml:space="preserve">Signature of Applicant: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t xml:space="preserve">   </w:t>
      </w:r>
      <w:r w:rsidRPr="004A50B9">
        <w:rPr>
          <w:rFonts w:cs="Calibri (Body)"/>
          <w:iCs/>
          <w:color w:val="000000"/>
          <w:sz w:val="20"/>
          <w:szCs w:val="20"/>
        </w:rPr>
        <w:t xml:space="preserve">    </w:t>
      </w:r>
      <w:r w:rsidRPr="004A50B9">
        <w:rPr>
          <w:rFonts w:cs="Calibri"/>
          <w:iCs/>
          <w:color w:val="000000"/>
          <w:sz w:val="20"/>
          <w:szCs w:val="20"/>
        </w:rPr>
        <w:t xml:space="preserve">Date:  </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t>/</w:t>
      </w:r>
      <w:r w:rsidRPr="004A50B9">
        <w:rPr>
          <w:rFonts w:cs="Calibri (Body)"/>
          <w:iCs/>
          <w:color w:val="000000"/>
          <w:sz w:val="20"/>
          <w:szCs w:val="20"/>
          <w:u w:val="dotted" w:color="AEAAAA"/>
        </w:rPr>
        <w:tab/>
      </w:r>
    </w:p>
    <w:p w14:paraId="6BE972DB" w14:textId="77777777" w:rsidR="008E61D6" w:rsidRPr="00E95C21" w:rsidRDefault="008E61D6" w:rsidP="00B8552F">
      <w:pPr>
        <w:adjustRightInd w:val="0"/>
        <w:rPr>
          <w:color w:val="000000"/>
          <w:sz w:val="20"/>
          <w:szCs w:val="20"/>
        </w:rPr>
      </w:pPr>
    </w:p>
    <w:p w14:paraId="75E827F0" w14:textId="77777777" w:rsidR="008E61D6" w:rsidRPr="00E95C21" w:rsidRDefault="008E61D6" w:rsidP="00B8552F">
      <w:pPr>
        <w:adjustRightInd w:val="0"/>
        <w:rPr>
          <w:color w:val="000000"/>
          <w:sz w:val="20"/>
          <w:szCs w:val="20"/>
        </w:rPr>
      </w:pPr>
      <w:r w:rsidRPr="00E95C21">
        <w:rPr>
          <w:color w:val="000000"/>
          <w:sz w:val="20"/>
          <w:szCs w:val="20"/>
        </w:rPr>
        <w:t xml:space="preserve">Name of referee: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66512BD4" w14:textId="77777777" w:rsidR="008E61D6" w:rsidRPr="00E95C21" w:rsidRDefault="008E61D6" w:rsidP="00B8552F">
      <w:pPr>
        <w:adjustRightInd w:val="0"/>
        <w:rPr>
          <w:color w:val="000000"/>
          <w:sz w:val="20"/>
          <w:szCs w:val="20"/>
        </w:rPr>
      </w:pPr>
    </w:p>
    <w:p w14:paraId="530B57C7" w14:textId="77777777" w:rsidR="008E61D6" w:rsidRPr="00E95C21" w:rsidRDefault="008E61D6" w:rsidP="00B8552F">
      <w:pPr>
        <w:adjustRightInd w:val="0"/>
        <w:rPr>
          <w:color w:val="000000"/>
          <w:sz w:val="20"/>
          <w:szCs w:val="20"/>
        </w:rPr>
      </w:pPr>
      <w:r w:rsidRPr="00E95C21">
        <w:rPr>
          <w:color w:val="000000"/>
          <w:sz w:val="20"/>
          <w:szCs w:val="20"/>
        </w:rPr>
        <w:t>Job title of referee:</w:t>
      </w:r>
      <w:r w:rsidR="00326469">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75335F7B" w14:textId="77777777" w:rsidR="008E61D6" w:rsidRPr="00E95C21" w:rsidRDefault="008E61D6" w:rsidP="00B8552F">
      <w:pPr>
        <w:adjustRightInd w:val="0"/>
        <w:rPr>
          <w:color w:val="000000"/>
          <w:sz w:val="20"/>
          <w:szCs w:val="20"/>
        </w:rPr>
      </w:pPr>
      <w:r w:rsidRPr="00E95C21">
        <w:rPr>
          <w:color w:val="000000"/>
          <w:sz w:val="20"/>
          <w:szCs w:val="20"/>
        </w:rPr>
        <w:br/>
        <w:t>Professional qualification/s of referee:</w:t>
      </w:r>
      <w:r w:rsidR="00326469">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4EE2EAFE" w14:textId="77777777" w:rsidR="008E61D6" w:rsidRPr="00E95C21" w:rsidRDefault="008E61D6" w:rsidP="00B8552F">
      <w:pPr>
        <w:adjustRightInd w:val="0"/>
        <w:rPr>
          <w:color w:val="000000"/>
          <w:sz w:val="20"/>
          <w:szCs w:val="20"/>
        </w:rPr>
      </w:pPr>
    </w:p>
    <w:p w14:paraId="725DEF1B" w14:textId="77777777" w:rsidR="008E61D6" w:rsidRPr="004A50B9" w:rsidRDefault="008E61D6" w:rsidP="00B8552F">
      <w:pPr>
        <w:adjustRightInd w:val="0"/>
        <w:rPr>
          <w:rFonts w:cs="Calibri (Body)"/>
          <w:color w:val="000000"/>
          <w:sz w:val="20"/>
          <w:szCs w:val="20"/>
          <w:u w:color="AEAAAA"/>
        </w:rPr>
      </w:pPr>
      <w:r w:rsidRPr="00E95C21">
        <w:rPr>
          <w:color w:val="000000"/>
          <w:sz w:val="20"/>
          <w:szCs w:val="20"/>
        </w:rPr>
        <w:t>Email of referee:</w:t>
      </w:r>
      <w:r w:rsidR="00326469">
        <w:rPr>
          <w:color w:val="000000"/>
          <w:sz w:val="20"/>
          <w:szCs w:val="20"/>
        </w:rPr>
        <w:t xml:space="preserve">  </w:t>
      </w:r>
      <w:r w:rsidRPr="00E95C21">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18AAE109" w14:textId="77777777" w:rsidR="008E61D6" w:rsidRPr="004A50B9" w:rsidRDefault="008E61D6" w:rsidP="00B8552F">
      <w:pPr>
        <w:adjustRightInd w:val="0"/>
        <w:rPr>
          <w:rFonts w:cs="Calibri (Body)"/>
          <w:color w:val="000000"/>
          <w:sz w:val="20"/>
          <w:szCs w:val="20"/>
          <w:u w:color="AEAAAA"/>
        </w:rPr>
      </w:pPr>
    </w:p>
    <w:p w14:paraId="6E87E46B" w14:textId="77777777" w:rsidR="008E61D6" w:rsidRPr="00E95C21" w:rsidRDefault="008E61D6" w:rsidP="00B8552F">
      <w:pPr>
        <w:adjustRightInd w:val="0"/>
        <w:rPr>
          <w:color w:val="000000"/>
          <w:sz w:val="20"/>
          <w:szCs w:val="20"/>
        </w:rPr>
      </w:pPr>
      <w:r w:rsidRPr="00E95C21">
        <w:rPr>
          <w:color w:val="000000"/>
          <w:sz w:val="20"/>
          <w:szCs w:val="20"/>
        </w:rPr>
        <w:t>Address of referee:</w:t>
      </w:r>
      <w:r w:rsidR="00326469">
        <w:rPr>
          <w:color w:val="000000"/>
          <w:sz w:val="20"/>
          <w:szCs w:val="20"/>
        </w:rPr>
        <w:t xml:space="preserve">  </w:t>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r w:rsidRPr="004A50B9">
        <w:rPr>
          <w:rFonts w:cs="Calibri (Body)"/>
          <w:iCs/>
          <w:color w:val="000000"/>
          <w:sz w:val="20"/>
          <w:szCs w:val="20"/>
          <w:u w:val="dotted" w:color="AEAAAA"/>
        </w:rPr>
        <w:tab/>
      </w:r>
    </w:p>
    <w:p w14:paraId="6E52C804" w14:textId="77777777" w:rsidR="002216BA" w:rsidRDefault="002216BA" w:rsidP="00B8552F">
      <w:pPr>
        <w:rPr>
          <w:rFonts w:cs="Calibri"/>
          <w:b/>
          <w:bCs/>
        </w:rPr>
      </w:pPr>
    </w:p>
    <w:p w14:paraId="78D03810" w14:textId="77777777" w:rsidR="002216BA" w:rsidRDefault="002216BA" w:rsidP="00B8552F">
      <w:pPr>
        <w:rPr>
          <w:rFonts w:cs="Calibri"/>
          <w:b/>
          <w:bCs/>
        </w:rPr>
      </w:pPr>
      <w:r>
        <w:rPr>
          <w:rFonts w:cs="Calibri"/>
          <w:b/>
          <w:bCs/>
        </w:rPr>
        <w:br w:type="page"/>
      </w:r>
    </w:p>
    <w:p w14:paraId="6703AC54" w14:textId="77777777" w:rsidR="00797198" w:rsidRPr="003A6B98" w:rsidRDefault="00797198" w:rsidP="00B8552F">
      <w:pPr>
        <w:rPr>
          <w:rFonts w:cs="Calibri"/>
          <w:b/>
          <w:bCs/>
        </w:rPr>
      </w:pPr>
      <w:r w:rsidRPr="003A6B98">
        <w:rPr>
          <w:rFonts w:cs="Calibri"/>
          <w:b/>
          <w:bCs/>
        </w:rPr>
        <w:lastRenderedPageBreak/>
        <w:t>Disclosure</w:t>
      </w:r>
    </w:p>
    <w:p w14:paraId="12F70FB9" w14:textId="26177093" w:rsidR="00797198" w:rsidRDefault="00797198" w:rsidP="00B8552F">
      <w:pPr>
        <w:spacing w:line="256" w:lineRule="auto"/>
        <w:rPr>
          <w:rFonts w:cs="Calibri"/>
          <w:sz w:val="20"/>
          <w:szCs w:val="20"/>
        </w:rPr>
      </w:pPr>
      <w:r w:rsidRPr="003A6B98">
        <w:rPr>
          <w:rFonts w:cs="Calibri"/>
          <w:sz w:val="20"/>
          <w:szCs w:val="20"/>
        </w:rPr>
        <w:t xml:space="preserve">All personal data will be held in keeping with General Data Protection Regulation principles. If you have any queries or </w:t>
      </w:r>
      <w:r w:rsidR="00524B7B" w:rsidRPr="003A6B98">
        <w:rPr>
          <w:rFonts w:cs="Calibri"/>
          <w:sz w:val="20"/>
          <w:szCs w:val="20"/>
        </w:rPr>
        <w:t>requests,</w:t>
      </w:r>
      <w:r w:rsidRPr="003A6B98">
        <w:rPr>
          <w:rFonts w:cs="Calibri"/>
          <w:sz w:val="20"/>
          <w:szCs w:val="20"/>
        </w:rPr>
        <w:t xml:space="preserve"> then contact</w:t>
      </w:r>
      <w:r w:rsidR="001347A7">
        <w:rPr>
          <w:rFonts w:cs="Calibri"/>
          <w:sz w:val="20"/>
          <w:szCs w:val="20"/>
        </w:rPr>
        <w:t xml:space="preserve"> </w:t>
      </w:r>
      <w:hyperlink r:id="rId8" w:history="1">
        <w:r w:rsidR="001347A7" w:rsidRPr="00DA3AD1">
          <w:rPr>
            <w:rStyle w:val="Hyperlink"/>
            <w:rFonts w:cs="Calibri"/>
            <w:sz w:val="20"/>
            <w:szCs w:val="20"/>
          </w:rPr>
          <w:t>conservation@ciat.global</w:t>
        </w:r>
      </w:hyperlink>
      <w:r w:rsidRPr="003A6B98">
        <w:rPr>
          <w:rFonts w:cs="Calibri"/>
          <w:sz w:val="20"/>
          <w:szCs w:val="20"/>
        </w:rPr>
        <w:t xml:space="preserve"> Our Privacy Policy can be viewed at</w:t>
      </w:r>
      <w:r w:rsidR="001347A7" w:rsidRPr="001347A7">
        <w:t xml:space="preserve"> </w:t>
      </w:r>
      <w:hyperlink r:id="rId9" w:history="1">
        <w:r w:rsidR="001347A7" w:rsidRPr="001347A7">
          <w:rPr>
            <w:rStyle w:val="Hyperlink"/>
            <w:rFonts w:cs="Calibri"/>
            <w:sz w:val="20"/>
            <w:szCs w:val="20"/>
          </w:rPr>
          <w:t>https://architecturaltechnology.com/privacy-policy.html</w:t>
        </w:r>
      </w:hyperlink>
      <w:r w:rsidR="001347A7" w:rsidRPr="001347A7">
        <w:rPr>
          <w:rFonts w:cs="Calibri"/>
          <w:sz w:val="20"/>
          <w:szCs w:val="20"/>
        </w:rPr>
        <w:t xml:space="preserve"> </w:t>
      </w:r>
      <w:r w:rsidR="0064524E">
        <w:rPr>
          <w:rFonts w:cs="Calibri"/>
          <w:sz w:val="20"/>
          <w:szCs w:val="20"/>
        </w:rPr>
        <w:t>–</w:t>
      </w:r>
      <w:r w:rsidRPr="003A6B98">
        <w:rPr>
          <w:rFonts w:cs="Calibri"/>
          <w:sz w:val="20"/>
          <w:szCs w:val="20"/>
        </w:rPr>
        <w:t xml:space="preserve"> N.B. You cannot elect to be excluded from CIAT related mailings (via mail or email).</w:t>
      </w:r>
    </w:p>
    <w:p w14:paraId="2B22F3B1" w14:textId="77777777" w:rsidR="00797198" w:rsidRPr="00797198" w:rsidRDefault="00797198" w:rsidP="00B8552F">
      <w:pPr>
        <w:spacing w:line="256" w:lineRule="auto"/>
        <w:rPr>
          <w:rFonts w:cs="Calibri"/>
          <w:sz w:val="20"/>
          <w:szCs w:val="20"/>
        </w:rPr>
      </w:pP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39"/>
      </w:tblGrid>
      <w:tr w:rsidR="00797198" w:rsidRPr="004A50B9" w14:paraId="455BD115" w14:textId="77777777" w:rsidTr="004A50B9">
        <w:trPr>
          <w:trHeight w:val="288"/>
        </w:trPr>
        <w:tc>
          <w:tcPr>
            <w:tcW w:w="9639" w:type="dxa"/>
            <w:shd w:val="clear" w:color="auto" w:fill="E0D0C5"/>
          </w:tcPr>
          <w:p w14:paraId="76EB8BB7" w14:textId="77777777" w:rsidR="00797198" w:rsidRPr="004A50B9" w:rsidRDefault="00797198" w:rsidP="004A50B9">
            <w:pPr>
              <w:autoSpaceDE w:val="0"/>
              <w:autoSpaceDN w:val="0"/>
              <w:adjustRightInd w:val="0"/>
              <w:spacing w:after="0" w:line="240" w:lineRule="auto"/>
              <w:rPr>
                <w:rFonts w:cs="Calibri"/>
                <w:b/>
                <w:bCs/>
              </w:rPr>
            </w:pPr>
            <w:r w:rsidRPr="004A50B9">
              <w:rPr>
                <w:rFonts w:cs="Calibri"/>
                <w:b/>
                <w:bCs/>
              </w:rPr>
              <w:t>Checklist for applicants</w:t>
            </w:r>
          </w:p>
        </w:tc>
      </w:tr>
      <w:tr w:rsidR="00797198" w:rsidRPr="004A50B9" w14:paraId="7F788791" w14:textId="77777777" w:rsidTr="004A50B9">
        <w:trPr>
          <w:trHeight w:val="1354"/>
        </w:trPr>
        <w:tc>
          <w:tcPr>
            <w:tcW w:w="9639" w:type="dxa"/>
            <w:shd w:val="clear" w:color="auto" w:fill="auto"/>
          </w:tcPr>
          <w:p w14:paraId="6E70F827" w14:textId="77777777" w:rsidR="00797198" w:rsidRPr="004A50B9" w:rsidRDefault="00797198" w:rsidP="004A50B9">
            <w:pPr>
              <w:spacing w:after="0" w:line="240" w:lineRule="auto"/>
              <w:rPr>
                <w:rFonts w:cs="Calibri"/>
                <w:i/>
                <w:color w:val="000000"/>
                <w:sz w:val="20"/>
                <w:szCs w:val="20"/>
                <w:lang w:eastAsia="en-GB"/>
              </w:rPr>
            </w:pPr>
            <w:r w:rsidRPr="004A50B9">
              <w:rPr>
                <w:rFonts w:cs="Calibri"/>
                <w:i/>
                <w:color w:val="000000"/>
                <w:sz w:val="20"/>
                <w:szCs w:val="20"/>
                <w:lang w:eastAsia="en-GB"/>
              </w:rPr>
              <w:t>I have completed the following:</w:t>
            </w:r>
          </w:p>
          <w:p w14:paraId="7EECF516"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All sections of the application form</w:t>
            </w:r>
          </w:p>
          <w:p w14:paraId="6383562F"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Summary and report of relevant projects in portfolio</w:t>
            </w:r>
          </w:p>
          <w:p w14:paraId="408E3964"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Written statement</w:t>
            </w:r>
          </w:p>
          <w:p w14:paraId="2B3C95E2"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br w:type="column"/>
              <w:t>Signed the declaration</w:t>
            </w:r>
          </w:p>
          <w:p w14:paraId="4E4ECFCC"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Enclosed copies of my proof of qualifications</w:t>
            </w:r>
          </w:p>
          <w:p w14:paraId="4086B700"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Enclosed one referee declaration</w:t>
            </w:r>
          </w:p>
          <w:p w14:paraId="0B275870" w14:textId="77777777" w:rsidR="00797198" w:rsidRPr="004A50B9" w:rsidRDefault="00797198" w:rsidP="004A50B9">
            <w:pPr>
              <w:pStyle w:val="ListParagraph"/>
              <w:numPr>
                <w:ilvl w:val="0"/>
                <w:numId w:val="28"/>
              </w:numPr>
              <w:spacing w:after="0" w:line="240" w:lineRule="auto"/>
              <w:ind w:left="227" w:hanging="227"/>
              <w:rPr>
                <w:rFonts w:cs="Calibri"/>
                <w:color w:val="13161A"/>
                <w:sz w:val="21"/>
                <w:szCs w:val="21"/>
              </w:rPr>
            </w:pPr>
            <w:r w:rsidRPr="004A50B9">
              <w:rPr>
                <w:rFonts w:cs="Calibri"/>
                <w:color w:val="13161A"/>
                <w:sz w:val="21"/>
                <w:szCs w:val="21"/>
              </w:rPr>
              <w:t xml:space="preserve">Made payment by card or bank transfer to: </w:t>
            </w:r>
            <w:r w:rsidRPr="004A50B9">
              <w:rPr>
                <w:rFonts w:cs="Calibri"/>
                <w:color w:val="13161A"/>
                <w:sz w:val="21"/>
                <w:szCs w:val="21"/>
              </w:rPr>
              <w:br/>
              <w:t xml:space="preserve">Sort code: 30-93-68, account number:17672960, account name: CIAT Subscriptions with Chartered Institute of Architectural Technologists. Please use your name as the reference. </w:t>
            </w:r>
          </w:p>
        </w:tc>
      </w:tr>
    </w:tbl>
    <w:p w14:paraId="4DF5BF6F" w14:textId="77777777" w:rsidR="002216BA" w:rsidRDefault="002216BA" w:rsidP="00B8552F">
      <w:pPr>
        <w:spacing w:line="256" w:lineRule="auto"/>
        <w:rPr>
          <w:rFonts w:cs="Calibri"/>
          <w:sz w:val="20"/>
          <w:szCs w:val="20"/>
        </w:rPr>
      </w:pPr>
      <w:r>
        <w:rPr>
          <w:rFonts w:cs="Calibri"/>
          <w:sz w:val="20"/>
          <w:szCs w:val="20"/>
        </w:rPr>
        <w:br/>
      </w:r>
    </w:p>
    <w:p w14:paraId="67BDE59B" w14:textId="77777777" w:rsidR="00E83DD3" w:rsidRPr="00E83DD3" w:rsidRDefault="00E83DD3" w:rsidP="00B8552F">
      <w:pPr>
        <w:spacing w:line="256" w:lineRule="auto"/>
        <w:rPr>
          <w:rFonts w:cs="Calibri"/>
          <w:b/>
          <w:sz w:val="20"/>
          <w:szCs w:val="20"/>
        </w:rPr>
      </w:pPr>
      <w:r w:rsidRPr="00E83DD3">
        <w:rPr>
          <w:rFonts w:cs="Calibri"/>
          <w:b/>
          <w:sz w:val="20"/>
          <w:szCs w:val="20"/>
        </w:rPr>
        <w:t>For internal use only</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34"/>
        <w:gridCol w:w="3543"/>
        <w:gridCol w:w="1552"/>
        <w:gridCol w:w="2410"/>
      </w:tblGrid>
      <w:tr w:rsidR="0029025E" w:rsidRPr="004A50B9" w14:paraId="71334ABB" w14:textId="77777777" w:rsidTr="004A50B9">
        <w:trPr>
          <w:trHeight w:val="206"/>
        </w:trPr>
        <w:tc>
          <w:tcPr>
            <w:tcW w:w="2134" w:type="dxa"/>
            <w:shd w:val="clear" w:color="auto" w:fill="E0D0C5"/>
          </w:tcPr>
          <w:p w14:paraId="7B1E54CE" w14:textId="77777777" w:rsidR="00E83DD3" w:rsidRPr="004A50B9" w:rsidRDefault="00E83DD3" w:rsidP="004A50B9">
            <w:pPr>
              <w:autoSpaceDE w:val="0"/>
              <w:autoSpaceDN w:val="0"/>
              <w:adjustRightInd w:val="0"/>
              <w:spacing w:after="0" w:line="240" w:lineRule="auto"/>
              <w:rPr>
                <w:rFonts w:cs="Calibri"/>
                <w:b/>
                <w:bCs/>
              </w:rPr>
            </w:pPr>
            <w:r w:rsidRPr="004A50B9">
              <w:rPr>
                <w:rFonts w:cs="Calibri"/>
                <w:b/>
                <w:bCs/>
              </w:rPr>
              <w:t>CIAT Representative</w:t>
            </w:r>
          </w:p>
        </w:tc>
        <w:tc>
          <w:tcPr>
            <w:tcW w:w="3543" w:type="dxa"/>
            <w:shd w:val="clear" w:color="auto" w:fill="E0D0C5"/>
          </w:tcPr>
          <w:p w14:paraId="55A85972" w14:textId="77777777" w:rsidR="00E83DD3" w:rsidRPr="004A50B9" w:rsidRDefault="00E83DD3" w:rsidP="004A50B9">
            <w:pPr>
              <w:spacing w:after="0" w:line="240" w:lineRule="auto"/>
              <w:rPr>
                <w:rFonts w:cs="Calibri"/>
                <w:b/>
                <w:bCs/>
              </w:rPr>
            </w:pPr>
            <w:r w:rsidRPr="004A50B9">
              <w:rPr>
                <w:b/>
              </w:rPr>
              <w:t>Decision</w:t>
            </w:r>
          </w:p>
        </w:tc>
        <w:tc>
          <w:tcPr>
            <w:tcW w:w="1552" w:type="dxa"/>
            <w:shd w:val="clear" w:color="auto" w:fill="E0D0C5"/>
          </w:tcPr>
          <w:p w14:paraId="367C58EF" w14:textId="77777777" w:rsidR="00E83DD3" w:rsidRPr="004A50B9" w:rsidRDefault="00E83DD3" w:rsidP="004A50B9">
            <w:pPr>
              <w:spacing w:after="0" w:line="240" w:lineRule="auto"/>
              <w:rPr>
                <w:rFonts w:cs="Calibri"/>
                <w:b/>
                <w:bCs/>
              </w:rPr>
            </w:pPr>
            <w:r w:rsidRPr="004A50B9">
              <w:rPr>
                <w:b/>
              </w:rPr>
              <w:t>Date</w:t>
            </w:r>
          </w:p>
        </w:tc>
        <w:tc>
          <w:tcPr>
            <w:tcW w:w="2410" w:type="dxa"/>
            <w:shd w:val="clear" w:color="auto" w:fill="E0D0C5"/>
          </w:tcPr>
          <w:p w14:paraId="5B6C9F97" w14:textId="77777777" w:rsidR="00E83DD3" w:rsidRPr="004A50B9" w:rsidRDefault="00E83DD3" w:rsidP="004A50B9">
            <w:pPr>
              <w:spacing w:after="0" w:line="240" w:lineRule="auto"/>
              <w:rPr>
                <w:rFonts w:cs="Calibri"/>
                <w:b/>
                <w:bCs/>
              </w:rPr>
            </w:pPr>
            <w:r w:rsidRPr="004A50B9">
              <w:rPr>
                <w:b/>
              </w:rPr>
              <w:t>Initials and signature</w:t>
            </w:r>
          </w:p>
        </w:tc>
      </w:tr>
      <w:tr w:rsidR="0029025E" w:rsidRPr="004A50B9" w14:paraId="21985003" w14:textId="77777777" w:rsidTr="004A50B9">
        <w:trPr>
          <w:trHeight w:val="539"/>
        </w:trPr>
        <w:tc>
          <w:tcPr>
            <w:tcW w:w="2134" w:type="dxa"/>
            <w:shd w:val="clear" w:color="auto" w:fill="FFFFFF"/>
          </w:tcPr>
          <w:p w14:paraId="57C6D0D5" w14:textId="77777777" w:rsidR="00E83DD3" w:rsidRPr="004A50B9" w:rsidRDefault="00E83DD3" w:rsidP="004A50B9">
            <w:pPr>
              <w:autoSpaceDE w:val="0"/>
              <w:autoSpaceDN w:val="0"/>
              <w:adjustRightInd w:val="0"/>
              <w:spacing w:after="0" w:line="240" w:lineRule="auto"/>
              <w:rPr>
                <w:rFonts w:cs="Calibri"/>
                <w:b/>
                <w:bCs/>
              </w:rPr>
            </w:pPr>
            <w:r w:rsidRPr="004A50B9">
              <w:rPr>
                <w:sz w:val="20"/>
                <w:szCs w:val="20"/>
              </w:rPr>
              <w:t>Central Office</w:t>
            </w:r>
          </w:p>
        </w:tc>
        <w:tc>
          <w:tcPr>
            <w:tcW w:w="3543" w:type="dxa"/>
            <w:shd w:val="clear" w:color="auto" w:fill="FFFFFF"/>
          </w:tcPr>
          <w:p w14:paraId="0146609C" w14:textId="77777777" w:rsidR="00E83DD3" w:rsidRPr="004A50B9" w:rsidRDefault="00E83DD3" w:rsidP="004A50B9">
            <w:pPr>
              <w:autoSpaceDE w:val="0"/>
              <w:autoSpaceDN w:val="0"/>
              <w:adjustRightInd w:val="0"/>
              <w:spacing w:after="0" w:line="240" w:lineRule="auto"/>
              <w:rPr>
                <w:rFonts w:cs="Calibri"/>
                <w:b/>
                <w:bCs/>
              </w:rPr>
            </w:pPr>
            <w:r w:rsidRPr="004A50B9">
              <w:rPr>
                <w:sz w:val="20"/>
                <w:szCs w:val="20"/>
              </w:rPr>
              <w:t>Checked, all documentation</w:t>
            </w:r>
            <w:r w:rsidRPr="004A50B9">
              <w:rPr>
                <w:sz w:val="20"/>
                <w:szCs w:val="20"/>
              </w:rPr>
              <w:br/>
              <w:t>provided and approved</w:t>
            </w:r>
          </w:p>
        </w:tc>
        <w:tc>
          <w:tcPr>
            <w:tcW w:w="1552" w:type="dxa"/>
            <w:shd w:val="clear" w:color="auto" w:fill="FFFFFF"/>
          </w:tcPr>
          <w:p w14:paraId="03F5035D" w14:textId="77777777" w:rsidR="00E83DD3" w:rsidRPr="004A50B9" w:rsidRDefault="00E83DD3" w:rsidP="004A50B9">
            <w:pPr>
              <w:autoSpaceDE w:val="0"/>
              <w:autoSpaceDN w:val="0"/>
              <w:adjustRightInd w:val="0"/>
              <w:spacing w:after="0" w:line="240" w:lineRule="auto"/>
              <w:rPr>
                <w:rFonts w:cs="Calibri"/>
                <w:b/>
                <w:bCs/>
              </w:rPr>
            </w:pPr>
          </w:p>
        </w:tc>
        <w:tc>
          <w:tcPr>
            <w:tcW w:w="2410" w:type="dxa"/>
            <w:shd w:val="clear" w:color="auto" w:fill="FFFFFF"/>
          </w:tcPr>
          <w:p w14:paraId="698EAD39" w14:textId="77777777" w:rsidR="00E83DD3" w:rsidRPr="004A50B9" w:rsidRDefault="00E83DD3" w:rsidP="004A50B9">
            <w:pPr>
              <w:autoSpaceDE w:val="0"/>
              <w:autoSpaceDN w:val="0"/>
              <w:adjustRightInd w:val="0"/>
              <w:spacing w:after="0" w:line="240" w:lineRule="auto"/>
              <w:rPr>
                <w:rFonts w:cs="Calibri"/>
                <w:b/>
                <w:bCs/>
              </w:rPr>
            </w:pPr>
          </w:p>
        </w:tc>
      </w:tr>
    </w:tbl>
    <w:p w14:paraId="6B4257AE" w14:textId="77777777" w:rsidR="00797198" w:rsidRDefault="00797198" w:rsidP="00B8552F">
      <w:pPr>
        <w:spacing w:line="256" w:lineRule="auto"/>
        <w:rPr>
          <w:rFonts w:cs="Calibri"/>
          <w:sz w:val="20"/>
          <w:szCs w:val="20"/>
        </w:rPr>
      </w:pP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34"/>
        <w:gridCol w:w="3543"/>
        <w:gridCol w:w="1552"/>
        <w:gridCol w:w="2410"/>
      </w:tblGrid>
      <w:tr w:rsidR="0029025E" w:rsidRPr="004A50B9" w14:paraId="201EE3C8" w14:textId="77777777" w:rsidTr="004A50B9">
        <w:trPr>
          <w:trHeight w:val="206"/>
        </w:trPr>
        <w:tc>
          <w:tcPr>
            <w:tcW w:w="2134" w:type="dxa"/>
            <w:shd w:val="clear" w:color="auto" w:fill="E0D0C5"/>
          </w:tcPr>
          <w:p w14:paraId="6B2AB12F" w14:textId="77777777" w:rsidR="00E83DD3" w:rsidRPr="004A50B9" w:rsidRDefault="00E83DD3" w:rsidP="004A50B9">
            <w:pPr>
              <w:autoSpaceDE w:val="0"/>
              <w:autoSpaceDN w:val="0"/>
              <w:adjustRightInd w:val="0"/>
              <w:spacing w:after="0" w:line="240" w:lineRule="auto"/>
              <w:rPr>
                <w:rFonts w:cs="Calibri"/>
                <w:b/>
                <w:bCs/>
              </w:rPr>
            </w:pPr>
            <w:r w:rsidRPr="004A50B9">
              <w:rPr>
                <w:b/>
                <w:sz w:val="20"/>
                <w:szCs w:val="20"/>
              </w:rPr>
              <w:t>Conservation Assessor</w:t>
            </w:r>
          </w:p>
        </w:tc>
        <w:tc>
          <w:tcPr>
            <w:tcW w:w="3543" w:type="dxa"/>
            <w:shd w:val="clear" w:color="auto" w:fill="E0D0C5"/>
          </w:tcPr>
          <w:p w14:paraId="5FDC4565" w14:textId="77777777" w:rsidR="00E83DD3" w:rsidRPr="004A50B9" w:rsidRDefault="00E83DD3" w:rsidP="004A50B9">
            <w:pPr>
              <w:spacing w:after="0" w:line="240" w:lineRule="auto"/>
              <w:rPr>
                <w:rFonts w:cs="Calibri"/>
                <w:b/>
                <w:bCs/>
              </w:rPr>
            </w:pPr>
            <w:r w:rsidRPr="004A50B9">
              <w:rPr>
                <w:b/>
              </w:rPr>
              <w:t>Decision</w:t>
            </w:r>
          </w:p>
        </w:tc>
        <w:tc>
          <w:tcPr>
            <w:tcW w:w="1552" w:type="dxa"/>
            <w:shd w:val="clear" w:color="auto" w:fill="E0D0C5"/>
          </w:tcPr>
          <w:p w14:paraId="205F0E22" w14:textId="77777777" w:rsidR="00E83DD3" w:rsidRPr="004A50B9" w:rsidRDefault="00E83DD3" w:rsidP="004A50B9">
            <w:pPr>
              <w:spacing w:after="0" w:line="240" w:lineRule="auto"/>
              <w:rPr>
                <w:rFonts w:cs="Calibri"/>
                <w:b/>
                <w:bCs/>
              </w:rPr>
            </w:pPr>
            <w:r w:rsidRPr="004A50B9">
              <w:rPr>
                <w:b/>
              </w:rPr>
              <w:t>Date</w:t>
            </w:r>
          </w:p>
        </w:tc>
        <w:tc>
          <w:tcPr>
            <w:tcW w:w="2410" w:type="dxa"/>
            <w:shd w:val="clear" w:color="auto" w:fill="E0D0C5"/>
          </w:tcPr>
          <w:p w14:paraId="79ADEB0A" w14:textId="77777777" w:rsidR="00E83DD3" w:rsidRPr="004A50B9" w:rsidRDefault="00E83DD3" w:rsidP="004A50B9">
            <w:pPr>
              <w:spacing w:after="0" w:line="240" w:lineRule="auto"/>
              <w:rPr>
                <w:rFonts w:cs="Calibri"/>
                <w:b/>
                <w:bCs/>
              </w:rPr>
            </w:pPr>
            <w:r w:rsidRPr="004A50B9">
              <w:rPr>
                <w:b/>
              </w:rPr>
              <w:t>Initials and signature</w:t>
            </w:r>
          </w:p>
        </w:tc>
      </w:tr>
      <w:tr w:rsidR="0029025E" w:rsidRPr="004A50B9" w14:paraId="42078051" w14:textId="77777777" w:rsidTr="004A50B9">
        <w:trPr>
          <w:trHeight w:val="539"/>
        </w:trPr>
        <w:tc>
          <w:tcPr>
            <w:tcW w:w="2134" w:type="dxa"/>
            <w:shd w:val="clear" w:color="auto" w:fill="FFFFFF"/>
          </w:tcPr>
          <w:p w14:paraId="5C1540F4" w14:textId="77777777" w:rsidR="00E83DD3" w:rsidRPr="004A50B9" w:rsidRDefault="00E83DD3" w:rsidP="004A50B9">
            <w:pPr>
              <w:autoSpaceDE w:val="0"/>
              <w:autoSpaceDN w:val="0"/>
              <w:adjustRightInd w:val="0"/>
              <w:spacing w:after="0" w:line="240" w:lineRule="auto"/>
              <w:rPr>
                <w:rFonts w:cs="Calibri"/>
                <w:b/>
                <w:bCs/>
              </w:rPr>
            </w:pPr>
            <w:r w:rsidRPr="004A50B9">
              <w:rPr>
                <w:sz w:val="20"/>
                <w:szCs w:val="20"/>
              </w:rPr>
              <w:t>Central Office</w:t>
            </w:r>
          </w:p>
        </w:tc>
        <w:tc>
          <w:tcPr>
            <w:tcW w:w="3543" w:type="dxa"/>
            <w:shd w:val="clear" w:color="auto" w:fill="FFFFFF"/>
          </w:tcPr>
          <w:p w14:paraId="3669AD8D" w14:textId="77777777" w:rsidR="00E83DD3" w:rsidRPr="004A50B9" w:rsidRDefault="00E83DD3" w:rsidP="004A50B9">
            <w:pPr>
              <w:autoSpaceDE w:val="0"/>
              <w:autoSpaceDN w:val="0"/>
              <w:adjustRightInd w:val="0"/>
              <w:spacing w:after="0" w:line="240" w:lineRule="auto"/>
              <w:rPr>
                <w:rFonts w:cs="Calibri"/>
                <w:b/>
                <w:bCs/>
              </w:rPr>
            </w:pPr>
            <w:r w:rsidRPr="004A50B9">
              <w:rPr>
                <w:sz w:val="20"/>
                <w:szCs w:val="20"/>
              </w:rPr>
              <w:t>Checked, all documentation</w:t>
            </w:r>
            <w:r w:rsidRPr="004A50B9">
              <w:rPr>
                <w:sz w:val="20"/>
                <w:szCs w:val="20"/>
              </w:rPr>
              <w:br/>
              <w:t>provided and approved</w:t>
            </w:r>
          </w:p>
        </w:tc>
        <w:tc>
          <w:tcPr>
            <w:tcW w:w="1552" w:type="dxa"/>
            <w:shd w:val="clear" w:color="auto" w:fill="FFFFFF"/>
          </w:tcPr>
          <w:p w14:paraId="0F33DD0E" w14:textId="77777777" w:rsidR="00E83DD3" w:rsidRPr="004A50B9" w:rsidRDefault="00E83DD3" w:rsidP="004A50B9">
            <w:pPr>
              <w:autoSpaceDE w:val="0"/>
              <w:autoSpaceDN w:val="0"/>
              <w:adjustRightInd w:val="0"/>
              <w:spacing w:after="0" w:line="240" w:lineRule="auto"/>
              <w:rPr>
                <w:rFonts w:cs="Calibri"/>
                <w:b/>
                <w:bCs/>
              </w:rPr>
            </w:pPr>
          </w:p>
        </w:tc>
        <w:tc>
          <w:tcPr>
            <w:tcW w:w="2410" w:type="dxa"/>
            <w:shd w:val="clear" w:color="auto" w:fill="FFFFFF"/>
          </w:tcPr>
          <w:p w14:paraId="53B42BF7" w14:textId="77777777" w:rsidR="00E83DD3" w:rsidRPr="004A50B9" w:rsidRDefault="00E83DD3" w:rsidP="004A50B9">
            <w:pPr>
              <w:autoSpaceDE w:val="0"/>
              <w:autoSpaceDN w:val="0"/>
              <w:adjustRightInd w:val="0"/>
              <w:spacing w:after="0" w:line="240" w:lineRule="auto"/>
              <w:rPr>
                <w:rFonts w:cs="Calibri"/>
                <w:b/>
                <w:bCs/>
              </w:rPr>
            </w:pPr>
          </w:p>
        </w:tc>
      </w:tr>
    </w:tbl>
    <w:p w14:paraId="34D2783F" w14:textId="77777777" w:rsidR="002216BA" w:rsidRDefault="002216BA" w:rsidP="00B8552F">
      <w:pPr>
        <w:spacing w:line="256" w:lineRule="auto"/>
        <w:rPr>
          <w:rFonts w:cs="Calibri"/>
          <w:sz w:val="20"/>
          <w:szCs w:val="20"/>
        </w:rPr>
      </w:pPr>
    </w:p>
    <w:p w14:paraId="095BD40B" w14:textId="77777777" w:rsidR="00E83DD3" w:rsidRDefault="00E83DD3" w:rsidP="00B8552F">
      <w:pPr>
        <w:spacing w:line="256" w:lineRule="auto"/>
        <w:rPr>
          <w:rFonts w:cs="Calibri"/>
        </w:rPr>
      </w:pPr>
      <w:r w:rsidRPr="00E83DD3">
        <w:rPr>
          <w:rFonts w:cs="Calibri"/>
          <w:b/>
          <w:bCs/>
        </w:rPr>
        <w:t>Please retu</w:t>
      </w:r>
      <w:r w:rsidRPr="002216BA">
        <w:rPr>
          <w:rFonts w:cs="Calibri"/>
          <w:b/>
          <w:bCs/>
        </w:rPr>
        <w:t>rn</w:t>
      </w:r>
      <w:r w:rsidRPr="00E83DD3">
        <w:rPr>
          <w:rFonts w:cs="Calibri"/>
          <w:b/>
          <w:bCs/>
        </w:rPr>
        <w:t xml:space="preserve"> </w:t>
      </w:r>
      <w:r w:rsidRPr="002216BA">
        <w:rPr>
          <w:rFonts w:cs="Calibri"/>
          <w:b/>
          <w:bCs/>
        </w:rPr>
        <w:t>this</w:t>
      </w:r>
      <w:r w:rsidRPr="00E83DD3">
        <w:rPr>
          <w:rFonts w:cs="Calibri"/>
          <w:b/>
          <w:bCs/>
        </w:rPr>
        <w:t xml:space="preserve"> </w:t>
      </w:r>
      <w:r w:rsidRPr="002216BA">
        <w:rPr>
          <w:rFonts w:cs="Calibri"/>
          <w:b/>
          <w:bCs/>
        </w:rPr>
        <w:t>form</w:t>
      </w:r>
      <w:r w:rsidRPr="00E83DD3">
        <w:rPr>
          <w:rFonts w:cs="Calibri"/>
          <w:b/>
          <w:bCs/>
        </w:rPr>
        <w:t xml:space="preserve"> </w:t>
      </w:r>
      <w:r w:rsidRPr="002216BA">
        <w:rPr>
          <w:rFonts w:cs="Calibri"/>
          <w:b/>
          <w:bCs/>
        </w:rPr>
        <w:t>to</w:t>
      </w:r>
      <w:r w:rsidR="002216BA" w:rsidRPr="002216BA">
        <w:rPr>
          <w:rFonts w:cs="Calibri"/>
          <w:b/>
          <w:bCs/>
        </w:rPr>
        <w:t xml:space="preserve"> </w:t>
      </w:r>
      <w:hyperlink r:id="rId10" w:history="1">
        <w:r w:rsidR="002216BA" w:rsidRPr="00E83DD3">
          <w:rPr>
            <w:rStyle w:val="Hyperlink"/>
            <w:rFonts w:cs="Calibri"/>
            <w:b/>
            <w:bCs/>
          </w:rPr>
          <w:t>conservation@ciat.global</w:t>
        </w:r>
      </w:hyperlink>
    </w:p>
    <w:p w14:paraId="22E26498" w14:textId="77777777" w:rsidR="00797198" w:rsidRPr="00524B7B" w:rsidRDefault="00E83DD3" w:rsidP="00B8552F">
      <w:pPr>
        <w:spacing w:line="256" w:lineRule="auto"/>
        <w:rPr>
          <w:rFonts w:cs="Calibri"/>
          <w:b/>
          <w:bCs/>
        </w:rPr>
      </w:pPr>
      <w:r w:rsidRPr="00E83DD3">
        <w:rPr>
          <w:rFonts w:cs="Calibri"/>
          <w:b/>
          <w:bCs/>
        </w:rPr>
        <w:t>For any queries please contact:</w:t>
      </w:r>
      <w:r>
        <w:rPr>
          <w:rFonts w:cs="Calibri"/>
          <w:b/>
          <w:bCs/>
        </w:rPr>
        <w:br/>
      </w:r>
      <w:r w:rsidRPr="00E83DD3">
        <w:rPr>
          <w:rFonts w:cs="Calibri"/>
          <w:sz w:val="20"/>
          <w:szCs w:val="20"/>
        </w:rPr>
        <w:t>T. +44 (0)20 7278 2206</w:t>
      </w:r>
      <w:r w:rsidRPr="002216BA">
        <w:rPr>
          <w:rFonts w:cs="Calibri"/>
          <w:sz w:val="20"/>
          <w:szCs w:val="20"/>
        </w:rPr>
        <w:br/>
      </w:r>
      <w:r w:rsidRPr="00E83DD3">
        <w:rPr>
          <w:rFonts w:cs="Calibri"/>
          <w:sz w:val="20"/>
          <w:szCs w:val="20"/>
        </w:rPr>
        <w:t xml:space="preserve">E. </w:t>
      </w:r>
      <w:hyperlink r:id="rId11" w:history="1">
        <w:r w:rsidR="00524B7B" w:rsidRPr="00E83DD3">
          <w:rPr>
            <w:rStyle w:val="Hyperlink"/>
            <w:rFonts w:cs="Calibri"/>
            <w:sz w:val="20"/>
            <w:szCs w:val="20"/>
          </w:rPr>
          <w:t>conservation@ciat.global</w:t>
        </w:r>
      </w:hyperlink>
      <w:r w:rsidR="00524B7B" w:rsidRPr="002216BA">
        <w:rPr>
          <w:rFonts w:cs="Calibri"/>
          <w:sz w:val="20"/>
          <w:szCs w:val="20"/>
        </w:rPr>
        <w:br/>
      </w:r>
      <w:r w:rsidRPr="00E83DD3">
        <w:rPr>
          <w:rFonts w:cs="Calibri"/>
          <w:sz w:val="20"/>
          <w:szCs w:val="20"/>
        </w:rPr>
        <w:t>architecturaltechnology.com</w:t>
      </w:r>
    </w:p>
    <w:sectPr w:rsidR="00797198" w:rsidRPr="00524B7B" w:rsidSect="008F6089">
      <w:footerReference w:type="even" r:id="rId12"/>
      <w:footerReference w:type="default" r:id="rId13"/>
      <w:headerReference w:type="first" r:id="rId14"/>
      <w:footerReference w:type="first" r:id="rId15"/>
      <w:pgSz w:w="11906" w:h="16838"/>
      <w:pgMar w:top="2381"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C80D" w14:textId="77777777" w:rsidR="00D771D8" w:rsidRDefault="00D771D8" w:rsidP="008F76CC">
      <w:pPr>
        <w:spacing w:after="0" w:line="240" w:lineRule="auto"/>
      </w:pPr>
      <w:r>
        <w:separator/>
      </w:r>
    </w:p>
  </w:endnote>
  <w:endnote w:type="continuationSeparator" w:id="0">
    <w:p w14:paraId="099CEC63" w14:textId="77777777" w:rsidR="00D771D8" w:rsidRDefault="00D771D8" w:rsidP="008F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ison Neue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MaisonNeue-Book">
    <w:altName w:val="Calibri"/>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A987" w14:textId="77777777" w:rsidR="00066196" w:rsidRDefault="000661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5D13">
      <w:rPr>
        <w:rStyle w:val="PageNumber"/>
        <w:noProof/>
      </w:rPr>
      <w:t>2</w:t>
    </w:r>
    <w:r>
      <w:rPr>
        <w:rStyle w:val="PageNumber"/>
      </w:rPr>
      <w:fldChar w:fldCharType="end"/>
    </w:r>
  </w:p>
  <w:p w14:paraId="16DB522C" w14:textId="77777777" w:rsidR="00066196" w:rsidRDefault="00066196" w:rsidP="008F6089">
    <w:pPr>
      <w:pStyle w:val="Footer"/>
      <w:ind w:right="360"/>
    </w:pPr>
  </w:p>
  <w:p w14:paraId="76EC2950" w14:textId="77777777" w:rsidR="00FA2E93" w:rsidRDefault="00FA2E93"/>
  <w:p w14:paraId="5CF9DF44" w14:textId="77777777" w:rsidR="00FA2E93" w:rsidRDefault="00FA2E93"/>
  <w:p w14:paraId="78F7219F" w14:textId="77777777" w:rsidR="00FA2E93" w:rsidRDefault="00FA2E93"/>
  <w:p w14:paraId="3BD1BC82" w14:textId="77777777" w:rsidR="00FA2E93" w:rsidRDefault="00FA2E93"/>
  <w:p w14:paraId="7839A8DB" w14:textId="77777777" w:rsidR="00FA2E93" w:rsidRDefault="00FA2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501" w14:textId="77777777" w:rsidR="00066196" w:rsidRDefault="00066196" w:rsidP="008F6089">
    <w:pPr>
      <w:pStyle w:val="Footer"/>
      <w:ind w:right="360"/>
    </w:pPr>
  </w:p>
  <w:p w14:paraId="192BFDC4" w14:textId="77777777" w:rsidR="00FA2E93" w:rsidRDefault="008D143B" w:rsidP="00EB1128">
    <w:pPr>
      <w:spacing w:line="240" w:lineRule="auto"/>
    </w:pPr>
    <w:r>
      <w:rPr>
        <w:noProof/>
      </w:rPr>
      <w:drawing>
        <wp:anchor distT="0" distB="0" distL="114300" distR="114300" simplePos="0" relativeHeight="251658240" behindDoc="1" locked="0" layoutInCell="1" allowOverlap="1" wp14:anchorId="50ACF5FC" wp14:editId="1665B71D">
          <wp:simplePos x="0" y="0"/>
          <wp:positionH relativeFrom="column">
            <wp:posOffset>-914400</wp:posOffset>
          </wp:positionH>
          <wp:positionV relativeFrom="paragraph">
            <wp:posOffset>201930</wp:posOffset>
          </wp:positionV>
          <wp:extent cx="7559040" cy="948055"/>
          <wp:effectExtent l="0" t="0" r="0" b="0"/>
          <wp:wrapNone/>
          <wp:docPr id="42" name="Picture 15"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rcRect t="91132"/>
                  <a:stretch>
                    <a:fillRect/>
                  </a:stretch>
                </pic:blipFill>
                <pic:spPr bwMode="auto">
                  <a:xfrm>
                    <a:off x="0" y="0"/>
                    <a:ext cx="755904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2F6BC" w14:textId="77777777" w:rsidR="00FA2E93" w:rsidRDefault="00FA2E93"/>
  <w:p w14:paraId="37B05C6B" w14:textId="77777777" w:rsidR="00EB1128" w:rsidRPr="004A50B9" w:rsidRDefault="00EB1128" w:rsidP="00EB1128">
    <w:pPr>
      <w:pStyle w:val="Header"/>
      <w:framePr w:w="291" w:wrap="none" w:vAnchor="text" w:hAnchor="page" w:x="10470" w:y="45"/>
      <w:jc w:val="right"/>
      <w:rPr>
        <w:rStyle w:val="PageNumber"/>
        <w:color w:val="595959"/>
        <w:sz w:val="14"/>
        <w:szCs w:val="14"/>
      </w:rPr>
    </w:pPr>
    <w:r w:rsidRPr="004A50B9">
      <w:rPr>
        <w:rStyle w:val="PageNumber"/>
        <w:rFonts w:cs="Times New Roman (Body CS)"/>
        <w:color w:val="595959"/>
        <w:sz w:val="14"/>
        <w:szCs w:val="14"/>
      </w:rPr>
      <w:fldChar w:fldCharType="begin"/>
    </w:r>
    <w:r w:rsidRPr="004A50B9">
      <w:rPr>
        <w:rStyle w:val="PageNumber"/>
        <w:rFonts w:cs="Times New Roman (Body CS)"/>
        <w:color w:val="595959"/>
        <w:sz w:val="14"/>
        <w:szCs w:val="14"/>
      </w:rPr>
      <w:instrText xml:space="preserve"> PAGE </w:instrText>
    </w:r>
    <w:r w:rsidRPr="004A50B9">
      <w:rPr>
        <w:rStyle w:val="PageNumber"/>
        <w:rFonts w:cs="Times New Roman (Body CS)"/>
        <w:color w:val="595959"/>
        <w:sz w:val="14"/>
        <w:szCs w:val="14"/>
      </w:rPr>
      <w:fldChar w:fldCharType="separate"/>
    </w:r>
    <w:r w:rsidRPr="004A50B9">
      <w:rPr>
        <w:rStyle w:val="PageNumber"/>
        <w:rFonts w:cs="Times New Roman (Body CS)"/>
        <w:color w:val="595959"/>
        <w:sz w:val="14"/>
        <w:szCs w:val="14"/>
      </w:rPr>
      <w:t>1</w:t>
    </w:r>
    <w:r w:rsidRPr="004A50B9">
      <w:rPr>
        <w:rStyle w:val="PageNumber"/>
        <w:rFonts w:cs="Times New Roman (Body CS)"/>
        <w:color w:val="595959"/>
        <w:sz w:val="14"/>
        <w:szCs w:val="14"/>
      </w:rPr>
      <w:fldChar w:fldCharType="end"/>
    </w:r>
  </w:p>
  <w:p w14:paraId="03D651B6" w14:textId="77777777" w:rsidR="00FA2E93" w:rsidRDefault="00FA2E93"/>
  <w:p w14:paraId="5009689E" w14:textId="77777777" w:rsidR="00FA2E93" w:rsidRDefault="00FA2E93"/>
  <w:p w14:paraId="13FF4367" w14:textId="77777777" w:rsidR="00FA2E93" w:rsidRDefault="00FA2E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0A58" w14:textId="77777777" w:rsidR="00CE5D13" w:rsidRDefault="00CE5D13">
    <w:pPr>
      <w:pStyle w:val="Footer"/>
    </w:pPr>
  </w:p>
  <w:p w14:paraId="5E18C2E2" w14:textId="77777777" w:rsidR="00FA2E93" w:rsidRDefault="00FA2E93"/>
  <w:p w14:paraId="76F94E09" w14:textId="77777777" w:rsidR="00FA2E93" w:rsidRDefault="00FA2E93"/>
  <w:p w14:paraId="5533ABB9" w14:textId="77777777" w:rsidR="00FA2E93" w:rsidRDefault="00FA2E93"/>
  <w:p w14:paraId="3A4FCD2C" w14:textId="77777777" w:rsidR="00EB1128" w:rsidRPr="004A50B9" w:rsidRDefault="00EB1128" w:rsidP="00EB1128">
    <w:pPr>
      <w:pStyle w:val="Header"/>
      <w:framePr w:w="291" w:wrap="none" w:vAnchor="text" w:hAnchor="page" w:x="10485" w:y="16"/>
      <w:jc w:val="right"/>
      <w:rPr>
        <w:rStyle w:val="PageNumber"/>
        <w:color w:val="595959"/>
        <w:sz w:val="14"/>
        <w:szCs w:val="14"/>
      </w:rPr>
    </w:pPr>
    <w:r w:rsidRPr="004A50B9">
      <w:rPr>
        <w:rStyle w:val="PageNumber"/>
        <w:rFonts w:cs="Times New Roman (Body CS)"/>
        <w:color w:val="595959"/>
        <w:sz w:val="14"/>
        <w:szCs w:val="14"/>
      </w:rPr>
      <w:fldChar w:fldCharType="begin"/>
    </w:r>
    <w:r w:rsidRPr="004A50B9">
      <w:rPr>
        <w:rStyle w:val="PageNumber"/>
        <w:rFonts w:cs="Times New Roman (Body CS)"/>
        <w:color w:val="595959"/>
        <w:sz w:val="14"/>
        <w:szCs w:val="14"/>
      </w:rPr>
      <w:instrText xml:space="preserve"> PAGE </w:instrText>
    </w:r>
    <w:r w:rsidRPr="004A50B9">
      <w:rPr>
        <w:rStyle w:val="PageNumber"/>
        <w:rFonts w:cs="Times New Roman (Body CS)"/>
        <w:color w:val="595959"/>
        <w:sz w:val="14"/>
        <w:szCs w:val="14"/>
      </w:rPr>
      <w:fldChar w:fldCharType="separate"/>
    </w:r>
    <w:r w:rsidRPr="004A50B9">
      <w:rPr>
        <w:rStyle w:val="PageNumber"/>
        <w:rFonts w:cs="Times New Roman (Body CS)"/>
        <w:noProof/>
        <w:color w:val="595959"/>
        <w:sz w:val="14"/>
        <w:szCs w:val="14"/>
      </w:rPr>
      <w:t>1</w:t>
    </w:r>
    <w:r w:rsidRPr="004A50B9">
      <w:rPr>
        <w:rStyle w:val="PageNumber"/>
        <w:rFonts w:cs="Times New Roman (Body CS)"/>
        <w:color w:val="595959"/>
        <w:sz w:val="14"/>
        <w:szCs w:val="14"/>
      </w:rPr>
      <w:fldChar w:fldCharType="end"/>
    </w:r>
  </w:p>
  <w:p w14:paraId="227ED938" w14:textId="77777777" w:rsidR="00FA2E93" w:rsidRDefault="00FA2E93"/>
  <w:p w14:paraId="775FF0B6" w14:textId="77777777" w:rsidR="00FA2E93" w:rsidRDefault="00FA2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ADE2" w14:textId="77777777" w:rsidR="00D771D8" w:rsidRDefault="00D771D8" w:rsidP="008F76CC">
      <w:pPr>
        <w:spacing w:after="0" w:line="240" w:lineRule="auto"/>
      </w:pPr>
    </w:p>
  </w:footnote>
  <w:footnote w:type="continuationSeparator" w:id="0">
    <w:p w14:paraId="22471E01" w14:textId="77777777" w:rsidR="00D771D8" w:rsidRDefault="00D771D8" w:rsidP="008F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720B" w14:textId="77777777" w:rsidR="00CE5D13" w:rsidRDefault="008D143B" w:rsidP="008F6089">
    <w:pPr>
      <w:pStyle w:val="Header"/>
      <w:ind w:right="360"/>
    </w:pPr>
    <w:r>
      <w:rPr>
        <w:noProof/>
      </w:rPr>
      <w:drawing>
        <wp:anchor distT="0" distB="0" distL="114300" distR="114300" simplePos="0" relativeHeight="251657216" behindDoc="1" locked="0" layoutInCell="1" allowOverlap="1" wp14:anchorId="572EA2F5" wp14:editId="332E7F86">
          <wp:simplePos x="0" y="0"/>
          <wp:positionH relativeFrom="column">
            <wp:posOffset>-914400</wp:posOffset>
          </wp:positionH>
          <wp:positionV relativeFrom="paragraph">
            <wp:posOffset>-13970</wp:posOffset>
          </wp:positionV>
          <wp:extent cx="7559675" cy="10697845"/>
          <wp:effectExtent l="0" t="0" r="0" b="0"/>
          <wp:wrapNone/>
          <wp:docPr id="4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EEFC1" w14:textId="77777777" w:rsidR="00FA2E93" w:rsidRDefault="00FA2E93"/>
  <w:p w14:paraId="53809E32" w14:textId="77777777" w:rsidR="00FA2E93" w:rsidRDefault="00FA2E93"/>
  <w:p w14:paraId="0841D143" w14:textId="77777777" w:rsidR="00FA2E93" w:rsidRDefault="00FA2E93"/>
  <w:p w14:paraId="6005BCCC" w14:textId="77777777" w:rsidR="00FA2E93" w:rsidRDefault="00FA2E93"/>
  <w:p w14:paraId="5728C68F" w14:textId="77777777" w:rsidR="00FA2E93" w:rsidRDefault="00FA2E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B1"/>
    <w:multiLevelType w:val="hybridMultilevel"/>
    <w:tmpl w:val="52E229C0"/>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C4AAA"/>
    <w:multiLevelType w:val="hybridMultilevel"/>
    <w:tmpl w:val="696A84BC"/>
    <w:lvl w:ilvl="0" w:tplc="9DF4045E">
      <w:numFmt w:val="bullet"/>
      <w:lvlText w:val="•"/>
      <w:lvlJc w:val="left"/>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A8A77CE"/>
    <w:multiLevelType w:val="hybridMultilevel"/>
    <w:tmpl w:val="001C9E74"/>
    <w:lvl w:ilvl="0" w:tplc="9DF4045E">
      <w:start w:val="3"/>
      <w:numFmt w:val="bullet"/>
      <w:lvlText w:val="•"/>
      <w:lvlJc w:val="left"/>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16063"/>
    <w:multiLevelType w:val="hybridMultilevel"/>
    <w:tmpl w:val="DCC64EDA"/>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3F89"/>
    <w:multiLevelType w:val="hybridMultilevel"/>
    <w:tmpl w:val="5144089A"/>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33B3F"/>
    <w:multiLevelType w:val="hybridMultilevel"/>
    <w:tmpl w:val="2B4A2C96"/>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CD3AD0"/>
    <w:multiLevelType w:val="hybridMultilevel"/>
    <w:tmpl w:val="CC7678DC"/>
    <w:lvl w:ilvl="0" w:tplc="FFFFFFFF">
      <w:start w:val="1"/>
      <w:numFmt w:val="bullet"/>
      <w:lvlText w:val=""/>
      <w:lvlJc w:val="left"/>
      <w:pPr>
        <w:ind w:left="720" w:hanging="360"/>
      </w:pPr>
      <w:rPr>
        <w:rFonts w:ascii="Symbol" w:hAnsi="Symbol" w:hint="default"/>
      </w:rPr>
    </w:lvl>
    <w:lvl w:ilvl="1" w:tplc="9DF4045E">
      <w:numFmt w:val="bullet"/>
      <w:lvlText w:val="•"/>
      <w:lvlJc w:val="left"/>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6F7320"/>
    <w:multiLevelType w:val="hybridMultilevel"/>
    <w:tmpl w:val="C430F51A"/>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005955"/>
    <w:multiLevelType w:val="hybridMultilevel"/>
    <w:tmpl w:val="A00C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C54ED"/>
    <w:multiLevelType w:val="hybridMultilevel"/>
    <w:tmpl w:val="08DA03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967234"/>
    <w:multiLevelType w:val="hybridMultilevel"/>
    <w:tmpl w:val="F7A87540"/>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4E1A11"/>
    <w:multiLevelType w:val="hybridMultilevel"/>
    <w:tmpl w:val="A7F8709C"/>
    <w:lvl w:ilvl="0" w:tplc="FFFFFFFF">
      <w:start w:val="1"/>
      <w:numFmt w:val="bullet"/>
      <w:lvlText w:val=""/>
      <w:lvlJc w:val="left"/>
      <w:pPr>
        <w:ind w:left="720" w:hanging="360"/>
      </w:pPr>
      <w:rPr>
        <w:rFonts w:ascii="Symbol" w:hAnsi="Symbol" w:hint="default"/>
      </w:rPr>
    </w:lvl>
    <w:lvl w:ilvl="1" w:tplc="9DF4045E">
      <w:numFmt w:val="bullet"/>
      <w:lvlText w:val="•"/>
      <w:lvlJc w:val="left"/>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CD6530"/>
    <w:multiLevelType w:val="multilevel"/>
    <w:tmpl w:val="82766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903917"/>
    <w:multiLevelType w:val="hybridMultilevel"/>
    <w:tmpl w:val="DBEC8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55488B"/>
    <w:multiLevelType w:val="multilevel"/>
    <w:tmpl w:val="755E26A8"/>
    <w:lvl w:ilvl="0">
      <w:start w:val="2"/>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080" w:hanging="108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15" w15:restartNumberingAfterBreak="0">
    <w:nsid w:val="4D0575B6"/>
    <w:multiLevelType w:val="hybridMultilevel"/>
    <w:tmpl w:val="30CEA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627B6E"/>
    <w:multiLevelType w:val="hybridMultilevel"/>
    <w:tmpl w:val="D8C8EBB8"/>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90606B"/>
    <w:multiLevelType w:val="multilevel"/>
    <w:tmpl w:val="88AE21DE"/>
    <w:lvl w:ilvl="0">
      <w:start w:val="4"/>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18" w15:restartNumberingAfterBreak="0">
    <w:nsid w:val="51347621"/>
    <w:multiLevelType w:val="multilevel"/>
    <w:tmpl w:val="1EC854E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B2273E"/>
    <w:multiLevelType w:val="multilevel"/>
    <w:tmpl w:val="755E26A8"/>
    <w:lvl w:ilvl="0">
      <w:start w:val="2"/>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080" w:hanging="108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20" w15:restartNumberingAfterBreak="0">
    <w:nsid w:val="59432672"/>
    <w:multiLevelType w:val="hybridMultilevel"/>
    <w:tmpl w:val="5664A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BA5CEE"/>
    <w:multiLevelType w:val="hybridMultilevel"/>
    <w:tmpl w:val="9E20BFE2"/>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1E500A"/>
    <w:multiLevelType w:val="multilevel"/>
    <w:tmpl w:val="CD9C6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2D735F"/>
    <w:multiLevelType w:val="hybridMultilevel"/>
    <w:tmpl w:val="93AEE5C8"/>
    <w:lvl w:ilvl="0" w:tplc="C7F2294A">
      <w:start w:val="1"/>
      <w:numFmt w:val="bullet"/>
      <w:lvlText w:val=""/>
      <w:lvlJc w:val="left"/>
      <w:pPr>
        <w:ind w:left="720" w:hanging="360"/>
      </w:pPr>
      <w:rPr>
        <w:rFonts w:ascii="Symbol" w:hAnsi="Symbol" w:hint="default"/>
      </w:rPr>
    </w:lvl>
    <w:lvl w:ilvl="1" w:tplc="73DACD36">
      <w:start w:val="1"/>
      <w:numFmt w:val="bullet"/>
      <w:lvlText w:val="o"/>
      <w:lvlJc w:val="left"/>
      <w:pPr>
        <w:ind w:left="1440" w:hanging="360"/>
      </w:pPr>
      <w:rPr>
        <w:rFonts w:ascii="Courier New" w:hAnsi="Courier New" w:hint="default"/>
      </w:rPr>
    </w:lvl>
    <w:lvl w:ilvl="2" w:tplc="16924DCE">
      <w:start w:val="1"/>
      <w:numFmt w:val="bullet"/>
      <w:lvlText w:val=""/>
      <w:lvlJc w:val="left"/>
      <w:pPr>
        <w:ind w:left="2160" w:hanging="360"/>
      </w:pPr>
      <w:rPr>
        <w:rFonts w:ascii="Wingdings" w:hAnsi="Wingdings" w:hint="default"/>
      </w:rPr>
    </w:lvl>
    <w:lvl w:ilvl="3" w:tplc="4C76AC1A">
      <w:start w:val="1"/>
      <w:numFmt w:val="bullet"/>
      <w:lvlText w:val=""/>
      <w:lvlJc w:val="left"/>
      <w:pPr>
        <w:ind w:left="2880" w:hanging="360"/>
      </w:pPr>
      <w:rPr>
        <w:rFonts w:ascii="Symbol" w:hAnsi="Symbol" w:hint="default"/>
      </w:rPr>
    </w:lvl>
    <w:lvl w:ilvl="4" w:tplc="EE000800">
      <w:start w:val="1"/>
      <w:numFmt w:val="bullet"/>
      <w:lvlText w:val="o"/>
      <w:lvlJc w:val="left"/>
      <w:pPr>
        <w:ind w:left="3600" w:hanging="360"/>
      </w:pPr>
      <w:rPr>
        <w:rFonts w:ascii="Courier New" w:hAnsi="Courier New" w:hint="default"/>
      </w:rPr>
    </w:lvl>
    <w:lvl w:ilvl="5" w:tplc="226C1642">
      <w:start w:val="1"/>
      <w:numFmt w:val="bullet"/>
      <w:lvlText w:val=""/>
      <w:lvlJc w:val="left"/>
      <w:pPr>
        <w:ind w:left="4320" w:hanging="360"/>
      </w:pPr>
      <w:rPr>
        <w:rFonts w:ascii="Wingdings" w:hAnsi="Wingdings" w:hint="default"/>
      </w:rPr>
    </w:lvl>
    <w:lvl w:ilvl="6" w:tplc="260CF6CA">
      <w:start w:val="1"/>
      <w:numFmt w:val="bullet"/>
      <w:lvlText w:val=""/>
      <w:lvlJc w:val="left"/>
      <w:pPr>
        <w:ind w:left="5040" w:hanging="360"/>
      </w:pPr>
      <w:rPr>
        <w:rFonts w:ascii="Symbol" w:hAnsi="Symbol" w:hint="default"/>
      </w:rPr>
    </w:lvl>
    <w:lvl w:ilvl="7" w:tplc="467EC372">
      <w:start w:val="1"/>
      <w:numFmt w:val="bullet"/>
      <w:lvlText w:val="o"/>
      <w:lvlJc w:val="left"/>
      <w:pPr>
        <w:ind w:left="5760" w:hanging="360"/>
      </w:pPr>
      <w:rPr>
        <w:rFonts w:ascii="Courier New" w:hAnsi="Courier New" w:hint="default"/>
      </w:rPr>
    </w:lvl>
    <w:lvl w:ilvl="8" w:tplc="68BE9AB6">
      <w:start w:val="1"/>
      <w:numFmt w:val="bullet"/>
      <w:lvlText w:val=""/>
      <w:lvlJc w:val="left"/>
      <w:pPr>
        <w:ind w:left="6480" w:hanging="360"/>
      </w:pPr>
      <w:rPr>
        <w:rFonts w:ascii="Wingdings" w:hAnsi="Wingdings" w:hint="default"/>
      </w:rPr>
    </w:lvl>
  </w:abstractNum>
  <w:abstractNum w:abstractNumId="24" w15:restartNumberingAfterBreak="0">
    <w:nsid w:val="6B0E34D5"/>
    <w:multiLevelType w:val="multilevel"/>
    <w:tmpl w:val="3D5AF22C"/>
    <w:lvl w:ilvl="0">
      <w:start w:val="5"/>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25" w15:restartNumberingAfterBreak="0">
    <w:nsid w:val="6E8F2D3C"/>
    <w:multiLevelType w:val="hybridMultilevel"/>
    <w:tmpl w:val="427013BE"/>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338D4"/>
    <w:multiLevelType w:val="multilevel"/>
    <w:tmpl w:val="AA60D63C"/>
    <w:lvl w:ilvl="0">
      <w:start w:val="3"/>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080" w:hanging="108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abstractNum w:abstractNumId="27" w15:restartNumberingAfterBreak="0">
    <w:nsid w:val="72BC5F1F"/>
    <w:multiLevelType w:val="hybridMultilevel"/>
    <w:tmpl w:val="F2E6F4CE"/>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A6C1F"/>
    <w:multiLevelType w:val="hybridMultilevel"/>
    <w:tmpl w:val="6C6E4A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A764AB"/>
    <w:multiLevelType w:val="hybridMultilevel"/>
    <w:tmpl w:val="356CB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15122"/>
    <w:multiLevelType w:val="hybridMultilevel"/>
    <w:tmpl w:val="862A8F70"/>
    <w:lvl w:ilvl="0" w:tplc="9DF4045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1044D"/>
    <w:multiLevelType w:val="multilevel"/>
    <w:tmpl w:val="D14CD750"/>
    <w:lvl w:ilvl="0">
      <w:start w:val="5"/>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440" w:hanging="1440"/>
      </w:pPr>
      <w:rPr>
        <w:rFonts w:ascii="Calibri" w:eastAsia="Calibri" w:hAnsi="Calibri" w:cs="Calibri" w:hint="default"/>
      </w:rPr>
    </w:lvl>
  </w:abstractNum>
  <w:num w:numId="1" w16cid:durableId="1298758271">
    <w:abstractNumId w:val="14"/>
  </w:num>
  <w:num w:numId="2" w16cid:durableId="779956764">
    <w:abstractNumId w:val="22"/>
  </w:num>
  <w:num w:numId="3" w16cid:durableId="283080028">
    <w:abstractNumId w:val="26"/>
  </w:num>
  <w:num w:numId="4" w16cid:durableId="484514168">
    <w:abstractNumId w:val="17"/>
  </w:num>
  <w:num w:numId="5" w16cid:durableId="1227717282">
    <w:abstractNumId w:val="24"/>
  </w:num>
  <w:num w:numId="6" w16cid:durableId="1799299026">
    <w:abstractNumId w:val="0"/>
  </w:num>
  <w:num w:numId="7" w16cid:durableId="1903443632">
    <w:abstractNumId w:val="12"/>
  </w:num>
  <w:num w:numId="8" w16cid:durableId="735739524">
    <w:abstractNumId w:val="29"/>
  </w:num>
  <w:num w:numId="9" w16cid:durableId="1736394313">
    <w:abstractNumId w:val="19"/>
  </w:num>
  <w:num w:numId="10" w16cid:durableId="449517920">
    <w:abstractNumId w:val="31"/>
  </w:num>
  <w:num w:numId="11" w16cid:durableId="917248646">
    <w:abstractNumId w:val="20"/>
  </w:num>
  <w:num w:numId="12" w16cid:durableId="1171068892">
    <w:abstractNumId w:val="2"/>
  </w:num>
  <w:num w:numId="13" w16cid:durableId="2062165100">
    <w:abstractNumId w:val="16"/>
  </w:num>
  <w:num w:numId="14" w16cid:durableId="1768034505">
    <w:abstractNumId w:val="27"/>
  </w:num>
  <w:num w:numId="15" w16cid:durableId="696277982">
    <w:abstractNumId w:val="25"/>
  </w:num>
  <w:num w:numId="16" w16cid:durableId="492067806">
    <w:abstractNumId w:val="28"/>
  </w:num>
  <w:num w:numId="17" w16cid:durableId="777024786">
    <w:abstractNumId w:val="13"/>
  </w:num>
  <w:num w:numId="18" w16cid:durableId="153303968">
    <w:abstractNumId w:val="11"/>
  </w:num>
  <w:num w:numId="19" w16cid:durableId="936795372">
    <w:abstractNumId w:val="6"/>
  </w:num>
  <w:num w:numId="20" w16cid:durableId="386105292">
    <w:abstractNumId w:val="9"/>
  </w:num>
  <w:num w:numId="21" w16cid:durableId="401221660">
    <w:abstractNumId w:val="1"/>
  </w:num>
  <w:num w:numId="22" w16cid:durableId="49966770">
    <w:abstractNumId w:val="21"/>
  </w:num>
  <w:num w:numId="23" w16cid:durableId="1735468175">
    <w:abstractNumId w:val="7"/>
  </w:num>
  <w:num w:numId="24" w16cid:durableId="1040517021">
    <w:abstractNumId w:val="23"/>
  </w:num>
  <w:num w:numId="25" w16cid:durableId="1178693683">
    <w:abstractNumId w:val="5"/>
  </w:num>
  <w:num w:numId="26" w16cid:durableId="709918468">
    <w:abstractNumId w:val="18"/>
  </w:num>
  <w:num w:numId="27" w16cid:durableId="2119639011">
    <w:abstractNumId w:val="4"/>
  </w:num>
  <w:num w:numId="28" w16cid:durableId="147670325">
    <w:abstractNumId w:val="3"/>
  </w:num>
  <w:num w:numId="29" w16cid:durableId="940188740">
    <w:abstractNumId w:val="30"/>
  </w:num>
  <w:num w:numId="30" w16cid:durableId="1876844772">
    <w:abstractNumId w:val="10"/>
  </w:num>
  <w:num w:numId="31" w16cid:durableId="1474567682">
    <w:abstractNumId w:val="8"/>
  </w:num>
  <w:num w:numId="32" w16cid:durableId="191269407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C2"/>
    <w:rsid w:val="0000768B"/>
    <w:rsid w:val="0002184F"/>
    <w:rsid w:val="0003427F"/>
    <w:rsid w:val="00035928"/>
    <w:rsid w:val="000422E6"/>
    <w:rsid w:val="00050674"/>
    <w:rsid w:val="00056C38"/>
    <w:rsid w:val="00061EB8"/>
    <w:rsid w:val="0006259B"/>
    <w:rsid w:val="00066196"/>
    <w:rsid w:val="00066ED7"/>
    <w:rsid w:val="00072444"/>
    <w:rsid w:val="000A20DE"/>
    <w:rsid w:val="000E6A9A"/>
    <w:rsid w:val="000F37CA"/>
    <w:rsid w:val="000F4E8D"/>
    <w:rsid w:val="001164C2"/>
    <w:rsid w:val="00117052"/>
    <w:rsid w:val="00117F66"/>
    <w:rsid w:val="0012588D"/>
    <w:rsid w:val="00125A63"/>
    <w:rsid w:val="001347A7"/>
    <w:rsid w:val="00135E4C"/>
    <w:rsid w:val="0014627D"/>
    <w:rsid w:val="001514B9"/>
    <w:rsid w:val="00155BC9"/>
    <w:rsid w:val="00161463"/>
    <w:rsid w:val="00161EF8"/>
    <w:rsid w:val="00164514"/>
    <w:rsid w:val="0017580C"/>
    <w:rsid w:val="001C0635"/>
    <w:rsid w:val="001C3ED5"/>
    <w:rsid w:val="001D758C"/>
    <w:rsid w:val="001F1941"/>
    <w:rsid w:val="001F585B"/>
    <w:rsid w:val="001F6899"/>
    <w:rsid w:val="002022C2"/>
    <w:rsid w:val="00212CD9"/>
    <w:rsid w:val="002216BA"/>
    <w:rsid w:val="00234B3B"/>
    <w:rsid w:val="0023660A"/>
    <w:rsid w:val="0024614F"/>
    <w:rsid w:val="00257B8E"/>
    <w:rsid w:val="00260730"/>
    <w:rsid w:val="00263980"/>
    <w:rsid w:val="00263B59"/>
    <w:rsid w:val="00264119"/>
    <w:rsid w:val="00274D76"/>
    <w:rsid w:val="0029025E"/>
    <w:rsid w:val="00295A65"/>
    <w:rsid w:val="002B1919"/>
    <w:rsid w:val="002B497C"/>
    <w:rsid w:val="002C4C58"/>
    <w:rsid w:val="002C65BE"/>
    <w:rsid w:val="002C7910"/>
    <w:rsid w:val="0030266E"/>
    <w:rsid w:val="003105A9"/>
    <w:rsid w:val="00310BD0"/>
    <w:rsid w:val="00322A53"/>
    <w:rsid w:val="00326469"/>
    <w:rsid w:val="00332B8A"/>
    <w:rsid w:val="003403B8"/>
    <w:rsid w:val="00342551"/>
    <w:rsid w:val="003446D1"/>
    <w:rsid w:val="003908AD"/>
    <w:rsid w:val="00394979"/>
    <w:rsid w:val="00394AFD"/>
    <w:rsid w:val="003A6B98"/>
    <w:rsid w:val="003B21D7"/>
    <w:rsid w:val="003D4A0F"/>
    <w:rsid w:val="003F1942"/>
    <w:rsid w:val="003F7B7D"/>
    <w:rsid w:val="0040169D"/>
    <w:rsid w:val="004058E9"/>
    <w:rsid w:val="004144D9"/>
    <w:rsid w:val="00424A25"/>
    <w:rsid w:val="0043459A"/>
    <w:rsid w:val="00451355"/>
    <w:rsid w:val="0045297C"/>
    <w:rsid w:val="00453D94"/>
    <w:rsid w:val="00455F7F"/>
    <w:rsid w:val="00461027"/>
    <w:rsid w:val="0047142C"/>
    <w:rsid w:val="004723F7"/>
    <w:rsid w:val="004A50B9"/>
    <w:rsid w:val="004A75D4"/>
    <w:rsid w:val="004F3445"/>
    <w:rsid w:val="004F64F0"/>
    <w:rsid w:val="00524B7B"/>
    <w:rsid w:val="00532971"/>
    <w:rsid w:val="00534420"/>
    <w:rsid w:val="00534C27"/>
    <w:rsid w:val="005443CC"/>
    <w:rsid w:val="00574711"/>
    <w:rsid w:val="0058550F"/>
    <w:rsid w:val="00596743"/>
    <w:rsid w:val="00596A46"/>
    <w:rsid w:val="005C369B"/>
    <w:rsid w:val="005D6750"/>
    <w:rsid w:val="005E617F"/>
    <w:rsid w:val="005E651A"/>
    <w:rsid w:val="005E7B3D"/>
    <w:rsid w:val="006143AD"/>
    <w:rsid w:val="006174BB"/>
    <w:rsid w:val="0062233E"/>
    <w:rsid w:val="00636FBE"/>
    <w:rsid w:val="00640593"/>
    <w:rsid w:val="0064211F"/>
    <w:rsid w:val="0064524E"/>
    <w:rsid w:val="0067794B"/>
    <w:rsid w:val="006920B3"/>
    <w:rsid w:val="00696E14"/>
    <w:rsid w:val="006C14BF"/>
    <w:rsid w:val="006C7FC1"/>
    <w:rsid w:val="006E36AE"/>
    <w:rsid w:val="006E6FD0"/>
    <w:rsid w:val="0070367F"/>
    <w:rsid w:val="00711A65"/>
    <w:rsid w:val="00714E10"/>
    <w:rsid w:val="00716C94"/>
    <w:rsid w:val="007258B3"/>
    <w:rsid w:val="00731EC7"/>
    <w:rsid w:val="00737831"/>
    <w:rsid w:val="00767588"/>
    <w:rsid w:val="0078028F"/>
    <w:rsid w:val="00783D81"/>
    <w:rsid w:val="00797198"/>
    <w:rsid w:val="007D5D8B"/>
    <w:rsid w:val="007E794C"/>
    <w:rsid w:val="007F17BA"/>
    <w:rsid w:val="007F1C53"/>
    <w:rsid w:val="007F457C"/>
    <w:rsid w:val="00802190"/>
    <w:rsid w:val="00812AE9"/>
    <w:rsid w:val="00816D6C"/>
    <w:rsid w:val="00823269"/>
    <w:rsid w:val="00835327"/>
    <w:rsid w:val="00835658"/>
    <w:rsid w:val="00843F8E"/>
    <w:rsid w:val="00844ED4"/>
    <w:rsid w:val="00857434"/>
    <w:rsid w:val="008800C1"/>
    <w:rsid w:val="00886B22"/>
    <w:rsid w:val="008A1187"/>
    <w:rsid w:val="008A25D4"/>
    <w:rsid w:val="008C3171"/>
    <w:rsid w:val="008D143B"/>
    <w:rsid w:val="008D3E1C"/>
    <w:rsid w:val="008E0384"/>
    <w:rsid w:val="008E61D6"/>
    <w:rsid w:val="008F6089"/>
    <w:rsid w:val="008F76CC"/>
    <w:rsid w:val="0090574A"/>
    <w:rsid w:val="00932203"/>
    <w:rsid w:val="00941698"/>
    <w:rsid w:val="009437CB"/>
    <w:rsid w:val="00953A47"/>
    <w:rsid w:val="00991F53"/>
    <w:rsid w:val="00A07A22"/>
    <w:rsid w:val="00A22A69"/>
    <w:rsid w:val="00A24E89"/>
    <w:rsid w:val="00A57A18"/>
    <w:rsid w:val="00A623F5"/>
    <w:rsid w:val="00A63E3A"/>
    <w:rsid w:val="00A706D0"/>
    <w:rsid w:val="00A7335D"/>
    <w:rsid w:val="00A846BF"/>
    <w:rsid w:val="00A85CEC"/>
    <w:rsid w:val="00AA1E1C"/>
    <w:rsid w:val="00AC25EF"/>
    <w:rsid w:val="00AC4188"/>
    <w:rsid w:val="00AD262D"/>
    <w:rsid w:val="00AD4420"/>
    <w:rsid w:val="00B010F7"/>
    <w:rsid w:val="00B010FD"/>
    <w:rsid w:val="00B10067"/>
    <w:rsid w:val="00B14042"/>
    <w:rsid w:val="00B21D68"/>
    <w:rsid w:val="00B246B0"/>
    <w:rsid w:val="00B51A29"/>
    <w:rsid w:val="00B53FF1"/>
    <w:rsid w:val="00B56BED"/>
    <w:rsid w:val="00B70997"/>
    <w:rsid w:val="00B83B5D"/>
    <w:rsid w:val="00B8552F"/>
    <w:rsid w:val="00BC16E2"/>
    <w:rsid w:val="00BC264E"/>
    <w:rsid w:val="00BE4671"/>
    <w:rsid w:val="00BE5E6A"/>
    <w:rsid w:val="00BF7273"/>
    <w:rsid w:val="00C32385"/>
    <w:rsid w:val="00C76619"/>
    <w:rsid w:val="00CB32DD"/>
    <w:rsid w:val="00CD7DC0"/>
    <w:rsid w:val="00CE5D13"/>
    <w:rsid w:val="00CF7D7C"/>
    <w:rsid w:val="00D04473"/>
    <w:rsid w:val="00D0600B"/>
    <w:rsid w:val="00D4107F"/>
    <w:rsid w:val="00D469DC"/>
    <w:rsid w:val="00D54D85"/>
    <w:rsid w:val="00D56E80"/>
    <w:rsid w:val="00D57614"/>
    <w:rsid w:val="00D60025"/>
    <w:rsid w:val="00D64570"/>
    <w:rsid w:val="00D66BD0"/>
    <w:rsid w:val="00D70325"/>
    <w:rsid w:val="00D771D8"/>
    <w:rsid w:val="00DA3AD1"/>
    <w:rsid w:val="00DA5119"/>
    <w:rsid w:val="00DB01A1"/>
    <w:rsid w:val="00DC3137"/>
    <w:rsid w:val="00DC6F0E"/>
    <w:rsid w:val="00DD446C"/>
    <w:rsid w:val="00DD7A0C"/>
    <w:rsid w:val="00DE745F"/>
    <w:rsid w:val="00E0658B"/>
    <w:rsid w:val="00E270AA"/>
    <w:rsid w:val="00E5357C"/>
    <w:rsid w:val="00E83AE4"/>
    <w:rsid w:val="00E83DD3"/>
    <w:rsid w:val="00E864DF"/>
    <w:rsid w:val="00E95D6D"/>
    <w:rsid w:val="00E96E28"/>
    <w:rsid w:val="00EB1128"/>
    <w:rsid w:val="00EB44F1"/>
    <w:rsid w:val="00EE3CF7"/>
    <w:rsid w:val="00EF3B92"/>
    <w:rsid w:val="00EF52CA"/>
    <w:rsid w:val="00F32068"/>
    <w:rsid w:val="00F508C8"/>
    <w:rsid w:val="00F66609"/>
    <w:rsid w:val="00FA2B1E"/>
    <w:rsid w:val="00FA2E93"/>
    <w:rsid w:val="00FC3C82"/>
    <w:rsid w:val="00FD30F4"/>
    <w:rsid w:val="00FF42A7"/>
    <w:rsid w:val="01FADE89"/>
    <w:rsid w:val="041EDFBF"/>
    <w:rsid w:val="0A46C410"/>
    <w:rsid w:val="0B84EA5B"/>
    <w:rsid w:val="0CEBC62B"/>
    <w:rsid w:val="0EBC8B1D"/>
    <w:rsid w:val="0F694A34"/>
    <w:rsid w:val="10EC27F0"/>
    <w:rsid w:val="1105504D"/>
    <w:rsid w:val="135A6664"/>
    <w:rsid w:val="1A3B3B7A"/>
    <w:rsid w:val="1A930A36"/>
    <w:rsid w:val="1C483CB0"/>
    <w:rsid w:val="1DED82F4"/>
    <w:rsid w:val="1DF5ACE8"/>
    <w:rsid w:val="1F07BC31"/>
    <w:rsid w:val="205C0065"/>
    <w:rsid w:val="21232BE5"/>
    <w:rsid w:val="23FB7DFE"/>
    <w:rsid w:val="2601BAEC"/>
    <w:rsid w:val="2688BDF6"/>
    <w:rsid w:val="29154B25"/>
    <w:rsid w:val="2B6B0287"/>
    <w:rsid w:val="2D10D12A"/>
    <w:rsid w:val="2D38C154"/>
    <w:rsid w:val="2DE88690"/>
    <w:rsid w:val="2FF9C0D6"/>
    <w:rsid w:val="343208CA"/>
    <w:rsid w:val="3556A8EB"/>
    <w:rsid w:val="37513010"/>
    <w:rsid w:val="378F9E8E"/>
    <w:rsid w:val="38C2421F"/>
    <w:rsid w:val="399F5CD7"/>
    <w:rsid w:val="3ADA1502"/>
    <w:rsid w:val="3CD6FD99"/>
    <w:rsid w:val="3E45AE36"/>
    <w:rsid w:val="4530F23C"/>
    <w:rsid w:val="47948781"/>
    <w:rsid w:val="499412FC"/>
    <w:rsid w:val="499BFA4A"/>
    <w:rsid w:val="4A48CD15"/>
    <w:rsid w:val="4D0022A2"/>
    <w:rsid w:val="53C34951"/>
    <w:rsid w:val="551A7720"/>
    <w:rsid w:val="56E187FA"/>
    <w:rsid w:val="57664275"/>
    <w:rsid w:val="598A0DF3"/>
    <w:rsid w:val="5A1928BC"/>
    <w:rsid w:val="5A328AD5"/>
    <w:rsid w:val="5A56C3D6"/>
    <w:rsid w:val="5B5639F5"/>
    <w:rsid w:val="5D7CC78D"/>
    <w:rsid w:val="5F71545A"/>
    <w:rsid w:val="5FE05CD2"/>
    <w:rsid w:val="610D24BB"/>
    <w:rsid w:val="61646343"/>
    <w:rsid w:val="650BFA2D"/>
    <w:rsid w:val="662CB682"/>
    <w:rsid w:val="66A7CA8E"/>
    <w:rsid w:val="696D1238"/>
    <w:rsid w:val="6A9CAFA4"/>
    <w:rsid w:val="6D9AD8DD"/>
    <w:rsid w:val="6E29BDEE"/>
    <w:rsid w:val="6E6C89CE"/>
    <w:rsid w:val="6EF182D2"/>
    <w:rsid w:val="6F5D253A"/>
    <w:rsid w:val="732D8087"/>
    <w:rsid w:val="76548749"/>
    <w:rsid w:val="7715F6D0"/>
    <w:rsid w:val="77405CB6"/>
    <w:rsid w:val="78B1C731"/>
    <w:rsid w:val="79B90EF2"/>
    <w:rsid w:val="7A5F3769"/>
    <w:rsid w:val="7AFE4B8A"/>
    <w:rsid w:val="7E8A9B1E"/>
    <w:rsid w:val="7F6E4697"/>
    <w:rsid w:val="7FE2A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E07E7"/>
  <w15:chartTrackingRefBased/>
  <w15:docId w15:val="{419BD750-5B63-453F-B221-A8EC0F5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E745F"/>
    <w:pPr>
      <w:keepNext/>
      <w:autoSpaceDE w:val="0"/>
      <w:autoSpaceDN w:val="0"/>
      <w:adjustRightInd w:val="0"/>
      <w:spacing w:after="0" w:line="240" w:lineRule="auto"/>
      <w:outlineLvl w:val="0"/>
    </w:pPr>
    <w:rPr>
      <w:rFonts w:ascii="Arial-BoldMT" w:eastAsia="Times New Roman" w:hAnsi="Arial-BoldMT"/>
      <w:b/>
      <w:bCs/>
      <w:color w:val="000000"/>
      <w:sz w:val="24"/>
      <w:szCs w:val="24"/>
      <w:lang w:val="en-US"/>
    </w:rPr>
  </w:style>
  <w:style w:type="paragraph" w:styleId="Heading2">
    <w:name w:val="heading 2"/>
    <w:basedOn w:val="Normal"/>
    <w:next w:val="Normal"/>
    <w:link w:val="Heading2Char"/>
    <w:uiPriority w:val="9"/>
    <w:unhideWhenUsed/>
    <w:qFormat/>
    <w:rsid w:val="00DE745F"/>
    <w:pPr>
      <w:keepNext/>
      <w:keepLines/>
      <w:spacing w:before="40" w:after="0" w:line="276"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0"/>
    <w:pPr>
      <w:ind w:left="720"/>
      <w:contextualSpacing/>
    </w:pPr>
  </w:style>
  <w:style w:type="table" w:styleId="TableGrid">
    <w:name w:val="Table Grid"/>
    <w:basedOn w:val="TableNormal"/>
    <w:uiPriority w:val="59"/>
    <w:rsid w:val="00D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514"/>
    <w:rPr>
      <w:sz w:val="16"/>
      <w:szCs w:val="16"/>
    </w:rPr>
  </w:style>
  <w:style w:type="paragraph" w:styleId="CommentText">
    <w:name w:val="annotation text"/>
    <w:basedOn w:val="Normal"/>
    <w:link w:val="CommentTextChar"/>
    <w:uiPriority w:val="99"/>
    <w:unhideWhenUsed/>
    <w:rsid w:val="00164514"/>
    <w:pPr>
      <w:spacing w:line="240" w:lineRule="auto"/>
    </w:pPr>
    <w:rPr>
      <w:sz w:val="20"/>
      <w:szCs w:val="20"/>
    </w:rPr>
  </w:style>
  <w:style w:type="character" w:customStyle="1" w:styleId="CommentTextChar">
    <w:name w:val="Comment Text Char"/>
    <w:link w:val="CommentText"/>
    <w:uiPriority w:val="99"/>
    <w:rsid w:val="00164514"/>
    <w:rPr>
      <w:sz w:val="20"/>
      <w:szCs w:val="20"/>
    </w:rPr>
  </w:style>
  <w:style w:type="paragraph" w:styleId="CommentSubject">
    <w:name w:val="annotation subject"/>
    <w:basedOn w:val="CommentText"/>
    <w:next w:val="CommentText"/>
    <w:link w:val="CommentSubjectChar"/>
    <w:uiPriority w:val="99"/>
    <w:semiHidden/>
    <w:unhideWhenUsed/>
    <w:rsid w:val="00164514"/>
    <w:rPr>
      <w:b/>
      <w:bCs/>
    </w:rPr>
  </w:style>
  <w:style w:type="character" w:customStyle="1" w:styleId="CommentSubjectChar">
    <w:name w:val="Comment Subject Char"/>
    <w:link w:val="CommentSubject"/>
    <w:uiPriority w:val="99"/>
    <w:semiHidden/>
    <w:rsid w:val="00164514"/>
    <w:rPr>
      <w:b/>
      <w:bCs/>
      <w:sz w:val="20"/>
      <w:szCs w:val="20"/>
    </w:rPr>
  </w:style>
  <w:style w:type="paragraph" w:styleId="Revision">
    <w:name w:val="Revision"/>
    <w:hidden/>
    <w:uiPriority w:val="99"/>
    <w:semiHidden/>
    <w:rsid w:val="00731EC7"/>
    <w:rPr>
      <w:sz w:val="22"/>
      <w:szCs w:val="22"/>
      <w:lang w:eastAsia="en-US"/>
    </w:rPr>
  </w:style>
  <w:style w:type="character" w:customStyle="1" w:styleId="normaltextrun">
    <w:name w:val="normaltextrun"/>
    <w:basedOn w:val="DefaultParagraphFont"/>
    <w:rsid w:val="00B70997"/>
  </w:style>
  <w:style w:type="paragraph" w:styleId="Header">
    <w:name w:val="header"/>
    <w:basedOn w:val="Normal"/>
    <w:link w:val="HeaderChar"/>
    <w:unhideWhenUsed/>
    <w:rsid w:val="008F76CC"/>
    <w:pPr>
      <w:tabs>
        <w:tab w:val="center" w:pos="4680"/>
        <w:tab w:val="right" w:pos="9360"/>
      </w:tabs>
      <w:spacing w:after="0" w:line="240" w:lineRule="auto"/>
    </w:pPr>
  </w:style>
  <w:style w:type="character" w:customStyle="1" w:styleId="HeaderChar">
    <w:name w:val="Header Char"/>
    <w:basedOn w:val="DefaultParagraphFont"/>
    <w:link w:val="Header"/>
    <w:rsid w:val="008F76CC"/>
  </w:style>
  <w:style w:type="paragraph" w:styleId="Footer">
    <w:name w:val="footer"/>
    <w:basedOn w:val="Normal"/>
    <w:link w:val="FooterChar"/>
    <w:uiPriority w:val="99"/>
    <w:unhideWhenUsed/>
    <w:rsid w:val="008F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CC"/>
  </w:style>
  <w:style w:type="character" w:styleId="PageNumber">
    <w:name w:val="page number"/>
    <w:basedOn w:val="DefaultParagraphFont"/>
    <w:uiPriority w:val="99"/>
    <w:semiHidden/>
    <w:unhideWhenUsed/>
    <w:rsid w:val="00066196"/>
  </w:style>
  <w:style w:type="paragraph" w:styleId="FootnoteText">
    <w:name w:val="footnote text"/>
    <w:basedOn w:val="Normal"/>
    <w:link w:val="FootnoteTextChar"/>
    <w:semiHidden/>
    <w:rsid w:val="00DA5119"/>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DA5119"/>
    <w:rPr>
      <w:rFonts w:ascii="Times New Roman" w:eastAsia="Times New Roman" w:hAnsi="Times New Roman" w:cs="Times New Roman"/>
      <w:sz w:val="20"/>
      <w:szCs w:val="20"/>
      <w:lang w:eastAsia="en-GB"/>
    </w:rPr>
  </w:style>
  <w:style w:type="character" w:styleId="Emphasis">
    <w:name w:val="Emphasis"/>
    <w:uiPriority w:val="20"/>
    <w:qFormat/>
    <w:rsid w:val="00A623F5"/>
    <w:rPr>
      <w:i/>
      <w:iCs/>
    </w:rPr>
  </w:style>
  <w:style w:type="character" w:styleId="Hyperlink">
    <w:name w:val="Hyperlink"/>
    <w:uiPriority w:val="99"/>
    <w:unhideWhenUsed/>
    <w:rsid w:val="00532971"/>
    <w:rPr>
      <w:color w:val="0563C1"/>
      <w:u w:val="single"/>
    </w:rPr>
  </w:style>
  <w:style w:type="character" w:styleId="UnresolvedMention">
    <w:name w:val="Unresolved Mention"/>
    <w:uiPriority w:val="99"/>
    <w:semiHidden/>
    <w:unhideWhenUsed/>
    <w:rsid w:val="00532971"/>
    <w:rPr>
      <w:color w:val="605E5C"/>
      <w:shd w:val="clear" w:color="auto" w:fill="E1DFDD"/>
    </w:rPr>
  </w:style>
  <w:style w:type="table" w:customStyle="1" w:styleId="TableGrid1">
    <w:name w:val="Table Grid1"/>
    <w:basedOn w:val="TableNormal"/>
    <w:next w:val="TableGrid"/>
    <w:uiPriority w:val="39"/>
    <w:rsid w:val="00B1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63B59"/>
    <w:rPr>
      <w:color w:val="954F72"/>
      <w:u w:val="single"/>
    </w:rPr>
  </w:style>
  <w:style w:type="character" w:customStyle="1" w:styleId="Heading1Char">
    <w:name w:val="Heading 1 Char"/>
    <w:link w:val="Heading1"/>
    <w:rsid w:val="00DE745F"/>
    <w:rPr>
      <w:rFonts w:ascii="Arial-BoldMT" w:eastAsia="Times New Roman" w:hAnsi="Arial-BoldMT" w:cs="Times New Roman"/>
      <w:b/>
      <w:bCs/>
      <w:color w:val="000000"/>
      <w:sz w:val="24"/>
      <w:szCs w:val="24"/>
      <w:lang w:val="en-US"/>
    </w:rPr>
  </w:style>
  <w:style w:type="character" w:customStyle="1" w:styleId="Heading2Char">
    <w:name w:val="Heading 2 Char"/>
    <w:link w:val="Heading2"/>
    <w:uiPriority w:val="9"/>
    <w:rsid w:val="00DE745F"/>
    <w:rPr>
      <w:rFonts w:ascii="Calibri Light" w:eastAsia="Times New Roman" w:hAnsi="Calibri Light" w:cs="Times New Roman"/>
      <w:color w:val="2F5496"/>
      <w:sz w:val="26"/>
      <w:szCs w:val="26"/>
    </w:rPr>
  </w:style>
  <w:style w:type="paragraph" w:styleId="NoSpacing">
    <w:name w:val="No Spacing"/>
    <w:uiPriority w:val="1"/>
    <w:qFormat/>
    <w:rsid w:val="00DE745F"/>
    <w:rPr>
      <w:sz w:val="22"/>
      <w:szCs w:val="22"/>
      <w:lang w:eastAsia="en-US"/>
    </w:rPr>
  </w:style>
  <w:style w:type="paragraph" w:styleId="BodyText">
    <w:name w:val="Body Text"/>
    <w:basedOn w:val="Normal"/>
    <w:link w:val="BodyTextChar"/>
    <w:semiHidden/>
    <w:rsid w:val="00DE745F"/>
    <w:pPr>
      <w:spacing w:after="0" w:line="240" w:lineRule="auto"/>
      <w:jc w:val="both"/>
    </w:pPr>
    <w:rPr>
      <w:rFonts w:ascii="Times New Roman" w:eastAsia="Times New Roman" w:hAnsi="Times New Roman"/>
      <w:sz w:val="24"/>
      <w:szCs w:val="24"/>
      <w:lang w:eastAsia="en-GB"/>
    </w:rPr>
  </w:style>
  <w:style w:type="character" w:customStyle="1" w:styleId="BodyTextChar">
    <w:name w:val="Body Text Char"/>
    <w:link w:val="BodyText"/>
    <w:semiHidden/>
    <w:rsid w:val="00DE745F"/>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DE745F"/>
    <w:pPr>
      <w:tabs>
        <w:tab w:val="left" w:pos="360"/>
      </w:tabs>
      <w:spacing w:after="0" w:line="240" w:lineRule="auto"/>
      <w:ind w:left="360" w:hanging="360"/>
      <w:jc w:val="both"/>
    </w:pPr>
    <w:rPr>
      <w:rFonts w:ascii="Times New Roman" w:eastAsia="Times New Roman" w:hAnsi="Times New Roman"/>
      <w:sz w:val="24"/>
      <w:szCs w:val="24"/>
      <w:lang w:eastAsia="en-GB"/>
    </w:rPr>
  </w:style>
  <w:style w:type="character" w:customStyle="1" w:styleId="BodyTextIndent2Char">
    <w:name w:val="Body Text Indent 2 Char"/>
    <w:link w:val="BodyTextIndent2"/>
    <w:semiHidden/>
    <w:rsid w:val="00DE745F"/>
    <w:rPr>
      <w:rFonts w:ascii="Times New Roman" w:eastAsia="Times New Roman" w:hAnsi="Times New Roman" w:cs="Times New Roman"/>
      <w:sz w:val="24"/>
      <w:szCs w:val="24"/>
      <w:lang w:eastAsia="en-GB"/>
    </w:rPr>
  </w:style>
  <w:style w:type="character" w:styleId="FootnoteReference">
    <w:name w:val="footnote reference"/>
    <w:semiHidden/>
    <w:rsid w:val="00DE745F"/>
    <w:rPr>
      <w:vertAlign w:val="superscript"/>
    </w:rPr>
  </w:style>
  <w:style w:type="paragraph" w:styleId="BodyText2">
    <w:name w:val="Body Text 2"/>
    <w:basedOn w:val="Normal"/>
    <w:link w:val="BodyText2Char"/>
    <w:semiHidden/>
    <w:rsid w:val="00DE745F"/>
    <w:pPr>
      <w:spacing w:after="120" w:line="480" w:lineRule="auto"/>
    </w:pPr>
    <w:rPr>
      <w:rFonts w:ascii="Times New Roman" w:eastAsia="Times New Roman" w:hAnsi="Times New Roman"/>
      <w:sz w:val="24"/>
      <w:szCs w:val="24"/>
      <w:lang w:eastAsia="en-GB"/>
    </w:rPr>
  </w:style>
  <w:style w:type="character" w:customStyle="1" w:styleId="BodyText2Char">
    <w:name w:val="Body Text 2 Char"/>
    <w:link w:val="BodyText2"/>
    <w:semiHidden/>
    <w:rsid w:val="00DE745F"/>
    <w:rPr>
      <w:rFonts w:ascii="Times New Roman" w:eastAsia="Times New Roman" w:hAnsi="Times New Roman" w:cs="Times New Roman"/>
      <w:sz w:val="24"/>
      <w:szCs w:val="24"/>
      <w:lang w:eastAsia="en-GB"/>
    </w:rPr>
  </w:style>
  <w:style w:type="paragraph" w:customStyle="1" w:styleId="Default">
    <w:name w:val="Default"/>
    <w:rsid w:val="00DE745F"/>
    <w:pPr>
      <w:autoSpaceDE w:val="0"/>
      <w:autoSpaceDN w:val="0"/>
      <w:adjustRightInd w:val="0"/>
    </w:pPr>
    <w:rPr>
      <w:rFonts w:ascii="Maison Neue Book" w:hAnsi="Maison Neue Book" w:cs="Maison Neue Book"/>
      <w:color w:val="000000"/>
      <w:sz w:val="24"/>
      <w:szCs w:val="24"/>
      <w:lang w:eastAsia="en-US"/>
    </w:rPr>
  </w:style>
  <w:style w:type="paragraph" w:customStyle="1" w:styleId="Pa4">
    <w:name w:val="Pa4"/>
    <w:basedOn w:val="Default"/>
    <w:next w:val="Default"/>
    <w:uiPriority w:val="99"/>
    <w:rsid w:val="00DE745F"/>
    <w:pPr>
      <w:spacing w:line="181" w:lineRule="atLeast"/>
    </w:pPr>
    <w:rPr>
      <w:rFonts w:cs="Times New Roman"/>
      <w:color w:val="auto"/>
    </w:rPr>
  </w:style>
  <w:style w:type="paragraph" w:customStyle="1" w:styleId="xpa4">
    <w:name w:val="x_pa4"/>
    <w:basedOn w:val="Normal"/>
    <w:rsid w:val="00DE745F"/>
    <w:pPr>
      <w:spacing w:after="0" w:line="240" w:lineRule="auto"/>
    </w:pPr>
    <w:rPr>
      <w:rFonts w:cs="Calibri"/>
      <w:lang w:eastAsia="en-GB"/>
    </w:rPr>
  </w:style>
  <w:style w:type="character" w:customStyle="1" w:styleId="A5">
    <w:name w:val="A5"/>
    <w:uiPriority w:val="99"/>
    <w:rsid w:val="00DE745F"/>
    <w:rPr>
      <w:rFonts w:cs="Maison Neue Book"/>
      <w:color w:val="000000"/>
      <w:sz w:val="18"/>
      <w:szCs w:val="18"/>
    </w:rPr>
  </w:style>
  <w:style w:type="character" w:customStyle="1" w:styleId="cf01">
    <w:name w:val="cf01"/>
    <w:rsid w:val="00636F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50155">
      <w:bodyDiv w:val="1"/>
      <w:marLeft w:val="0"/>
      <w:marRight w:val="0"/>
      <w:marTop w:val="0"/>
      <w:marBottom w:val="0"/>
      <w:divBdr>
        <w:top w:val="none" w:sz="0" w:space="0" w:color="auto"/>
        <w:left w:val="none" w:sz="0" w:space="0" w:color="auto"/>
        <w:bottom w:val="none" w:sz="0" w:space="0" w:color="auto"/>
        <w:right w:val="none" w:sz="0" w:space="0" w:color="auto"/>
      </w:divBdr>
    </w:div>
    <w:div w:id="20322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ciat.glob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rvation@ciat.glob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nservation@ciat.global" TargetMode="External"/><Relationship Id="rId4" Type="http://schemas.openxmlformats.org/officeDocument/2006/relationships/settings" Target="settings.xml"/><Relationship Id="rId9" Type="http://schemas.openxmlformats.org/officeDocument/2006/relationships/hyperlink" Target="https://architecturaltechnology.com/privacy-policy.html%2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n\AppData\Local\Temp\Temp1_CIAT%20Word%20template%20set%20v.2%20(004).zip\CIAT%20Word%20template%20set%20v.2\Candidate%20Application%20Form%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C694-B457-CE41-8310-C2CF720F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Application Form v.2</Template>
  <TotalTime>30</TotalTime>
  <Pages>11</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Links>
    <vt:vector size="12" baseType="variant">
      <vt:variant>
        <vt:i4>5439584</vt:i4>
      </vt:variant>
      <vt:variant>
        <vt:i4>3</vt:i4>
      </vt:variant>
      <vt:variant>
        <vt:i4>0</vt:i4>
      </vt:variant>
      <vt:variant>
        <vt:i4>5</vt:i4>
      </vt:variant>
      <vt:variant>
        <vt:lpwstr>mailto:conservation@ciat.global</vt:lpwstr>
      </vt:variant>
      <vt:variant>
        <vt:lpwstr/>
      </vt:variant>
      <vt:variant>
        <vt:i4>5439584</vt:i4>
      </vt:variant>
      <vt:variant>
        <vt:i4>0</vt:i4>
      </vt:variant>
      <vt:variant>
        <vt:i4>0</vt:i4>
      </vt:variant>
      <vt:variant>
        <vt:i4>5</vt:i4>
      </vt:variant>
      <vt:variant>
        <vt:lpwstr>mailto:conservation@ciat.global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dc:creator>
  <cp:keywords/>
  <dc:description/>
  <cp:lastModifiedBy>Ashton Burns</cp:lastModifiedBy>
  <cp:revision>5</cp:revision>
  <cp:lastPrinted>2022-08-09T12:26:00Z</cp:lastPrinted>
  <dcterms:created xsi:type="dcterms:W3CDTF">2022-09-02T13:34:00Z</dcterms:created>
  <dcterms:modified xsi:type="dcterms:W3CDTF">2022-10-27T09:02:00Z</dcterms:modified>
</cp:coreProperties>
</file>