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2C4A" w14:textId="11C58ECC" w:rsidR="00D57614" w:rsidRPr="003F7B7D" w:rsidRDefault="00F6589F" w:rsidP="008F6089">
      <w:pPr>
        <w:spacing w:after="480"/>
        <w:rPr>
          <w:rFonts w:cstheme="minorHAnsi"/>
          <w:b/>
          <w:bCs/>
          <w:sz w:val="40"/>
          <w:szCs w:val="40"/>
        </w:rPr>
      </w:pPr>
      <w:r w:rsidRPr="00DE3015">
        <w:rPr>
          <w:rFonts w:cstheme="minorHAnsi"/>
          <w:sz w:val="28"/>
          <w:szCs w:val="28"/>
        </w:rPr>
        <w:t>CIAT</w:t>
      </w:r>
      <w:r w:rsidR="00711D42">
        <w:rPr>
          <w:rFonts w:cstheme="minorHAnsi"/>
          <w:sz w:val="28"/>
          <w:szCs w:val="28"/>
        </w:rPr>
        <w:t xml:space="preserve"> </w:t>
      </w:r>
      <w:r w:rsidR="00DE3015" w:rsidRPr="00DE3015">
        <w:rPr>
          <w:rFonts w:cstheme="minorHAnsi"/>
          <w:sz w:val="28"/>
          <w:szCs w:val="28"/>
        </w:rPr>
        <w:t>Chartered Environmentalist</w:t>
      </w:r>
      <w:r w:rsidRPr="00DE3015">
        <w:rPr>
          <w:rFonts w:cstheme="minorHAnsi"/>
          <w:sz w:val="28"/>
          <w:szCs w:val="28"/>
        </w:rPr>
        <w:t xml:space="preserve"> </w:t>
      </w:r>
      <w:r w:rsidR="00807CCA">
        <w:rPr>
          <w:rFonts w:cs="Calibri"/>
          <w:sz w:val="28"/>
          <w:szCs w:val="28"/>
        </w:rPr>
        <w:t>(</w:t>
      </w:r>
      <w:proofErr w:type="spellStart"/>
      <w:r w:rsidR="00807CCA">
        <w:rPr>
          <w:rFonts w:cs="Calibri"/>
          <w:sz w:val="28"/>
          <w:szCs w:val="28"/>
        </w:rPr>
        <w:t>CEnv</w:t>
      </w:r>
      <w:proofErr w:type="spellEnd"/>
      <w:r w:rsidR="00807CCA">
        <w:rPr>
          <w:rFonts w:cs="Calibri"/>
          <w:sz w:val="28"/>
          <w:szCs w:val="28"/>
        </w:rPr>
        <w:t xml:space="preserve">) </w:t>
      </w:r>
      <w:r w:rsidRPr="00DE3015">
        <w:rPr>
          <w:rFonts w:cstheme="minorHAnsi"/>
          <w:sz w:val="28"/>
          <w:szCs w:val="28"/>
        </w:rPr>
        <w:t>Register</w:t>
      </w:r>
      <w:r w:rsidR="007F1C53" w:rsidRPr="003F7B7D">
        <w:rPr>
          <w:rFonts w:cstheme="minorHAnsi"/>
          <w:b/>
          <w:bCs/>
          <w:sz w:val="40"/>
          <w:szCs w:val="40"/>
        </w:rPr>
        <w:br/>
      </w:r>
      <w:r w:rsidR="00DE3015" w:rsidRPr="00DE3015">
        <w:rPr>
          <w:rFonts w:cstheme="minorHAnsi"/>
          <w:b/>
          <w:bCs/>
          <w:sz w:val="40"/>
          <w:szCs w:val="40"/>
        </w:rPr>
        <w:t>Witness</w:t>
      </w:r>
      <w:r w:rsidR="00B86BE5">
        <w:rPr>
          <w:rFonts w:cstheme="minorHAnsi"/>
          <w:b/>
          <w:bCs/>
          <w:sz w:val="40"/>
          <w:szCs w:val="40"/>
        </w:rPr>
        <w:t xml:space="preserve"> </w:t>
      </w:r>
      <w:r w:rsidR="00DE3015" w:rsidRPr="00DE3015">
        <w:rPr>
          <w:rFonts w:cstheme="minorHAnsi"/>
          <w:b/>
          <w:bCs/>
          <w:sz w:val="40"/>
          <w:szCs w:val="40"/>
        </w:rPr>
        <w:t>Statement</w:t>
      </w:r>
    </w:p>
    <w:p w14:paraId="1F6BDD24" w14:textId="77777777" w:rsidR="00B37F88" w:rsidRDefault="00B37F88" w:rsidP="008F6089">
      <w:pPr>
        <w:spacing w:line="240" w:lineRule="auto"/>
        <w:rPr>
          <w:rFonts w:eastAsia="Calibri" w:cstheme="minorHAnsi"/>
          <w:b/>
          <w:bCs/>
          <w:color w:val="000000" w:themeColor="text1"/>
        </w:rPr>
      </w:pPr>
    </w:p>
    <w:p w14:paraId="080F61C8" w14:textId="77777777" w:rsidR="00042FA9" w:rsidRPr="00042FA9" w:rsidRDefault="00042FA9" w:rsidP="00042FA9">
      <w:pPr>
        <w:spacing w:before="240" w:line="240" w:lineRule="auto"/>
        <w:rPr>
          <w:rFonts w:eastAsia="Calibri" w:cstheme="minorHAnsi"/>
          <w:b/>
          <w:bCs/>
          <w:color w:val="000000" w:themeColor="text1"/>
        </w:rPr>
      </w:pPr>
      <w:r w:rsidRPr="00042FA9">
        <w:rPr>
          <w:rFonts w:eastAsia="Calibri" w:cstheme="minorHAnsi"/>
          <w:b/>
          <w:bCs/>
          <w:color w:val="000000" w:themeColor="text1"/>
        </w:rPr>
        <w:t>Candidate name</w:t>
      </w:r>
      <w:r w:rsidRPr="00042FA9">
        <w:rPr>
          <w:rFonts w:eastAsia="Calibri" w:cstheme="minorHAnsi"/>
          <w:color w:val="000000" w:themeColor="text1"/>
        </w:rPr>
        <w:t>:</w:t>
      </w:r>
      <w:r>
        <w:rPr>
          <w:rFonts w:eastAsia="Calibri" w:cstheme="minorHAnsi"/>
          <w:color w:val="000000" w:themeColor="text1"/>
        </w:rPr>
        <w:t xml:space="preserve">  </w:t>
      </w:r>
    </w:p>
    <w:p w14:paraId="5126F5DE" w14:textId="77777777" w:rsidR="00042FA9" w:rsidRPr="00042FA9" w:rsidRDefault="009B1992" w:rsidP="00042FA9">
      <w:pPr>
        <w:spacing w:before="240" w:line="240" w:lineRule="auto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br/>
      </w:r>
      <w:r w:rsidR="00042FA9" w:rsidRPr="00042FA9">
        <w:rPr>
          <w:rFonts w:eastAsia="Calibri" w:cstheme="minorHAnsi"/>
          <w:b/>
          <w:bCs/>
          <w:color w:val="000000" w:themeColor="text1"/>
        </w:rPr>
        <w:t>Witness name</w:t>
      </w:r>
      <w:r w:rsidR="00042FA9" w:rsidRPr="00042FA9">
        <w:rPr>
          <w:rFonts w:eastAsia="Calibri" w:cstheme="minorHAnsi"/>
          <w:color w:val="000000" w:themeColor="text1"/>
        </w:rPr>
        <w:t>:</w:t>
      </w:r>
      <w:r w:rsidR="00042FA9">
        <w:rPr>
          <w:rFonts w:eastAsia="Calibri" w:cstheme="minorHAnsi"/>
          <w:color w:val="000000" w:themeColor="text1"/>
        </w:rPr>
        <w:t xml:space="preserve">  </w:t>
      </w:r>
    </w:p>
    <w:p w14:paraId="5EB33909" w14:textId="77777777" w:rsidR="00042FA9" w:rsidRPr="00042FA9" w:rsidRDefault="00042FA9" w:rsidP="00042FA9">
      <w:pPr>
        <w:spacing w:before="240" w:line="240" w:lineRule="auto"/>
        <w:rPr>
          <w:rFonts w:eastAsia="Calibri" w:cstheme="minorHAnsi"/>
          <w:b/>
          <w:bCs/>
          <w:color w:val="000000" w:themeColor="text1"/>
        </w:rPr>
      </w:pPr>
      <w:r w:rsidRPr="00042FA9">
        <w:rPr>
          <w:rFonts w:eastAsia="Calibri" w:cstheme="minorHAnsi"/>
          <w:b/>
          <w:bCs/>
          <w:color w:val="000000" w:themeColor="text1"/>
        </w:rPr>
        <w:t>Witness qualifications or relationship to candidate</w:t>
      </w:r>
      <w:r w:rsidRPr="00042FA9">
        <w:rPr>
          <w:rFonts w:eastAsia="Calibri" w:cstheme="minorHAnsi"/>
          <w:color w:val="000000" w:themeColor="text1"/>
        </w:rPr>
        <w:t>:</w:t>
      </w:r>
      <w:r>
        <w:rPr>
          <w:rFonts w:eastAsia="Calibri" w:cstheme="minorHAnsi"/>
          <w:color w:val="000000" w:themeColor="text1"/>
        </w:rPr>
        <w:t xml:space="preserve">  </w:t>
      </w:r>
      <w:r w:rsidRPr="00042FA9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1CA003FC" w14:textId="77777777" w:rsidR="00042FA9" w:rsidRPr="00042FA9" w:rsidRDefault="00042FA9" w:rsidP="00042FA9">
      <w:pPr>
        <w:spacing w:before="240" w:line="240" w:lineRule="auto"/>
        <w:rPr>
          <w:rFonts w:eastAsia="Calibri" w:cstheme="minorHAnsi"/>
          <w:color w:val="000000" w:themeColor="text1"/>
        </w:rPr>
      </w:pPr>
      <w:r w:rsidRPr="00042FA9">
        <w:rPr>
          <w:rFonts w:eastAsia="Calibri" w:cstheme="minorHAnsi"/>
          <w:color w:val="000000" w:themeColor="text1"/>
        </w:rPr>
        <w:t>Witness contact details</w:t>
      </w:r>
    </w:p>
    <w:p w14:paraId="41C59BBC" w14:textId="77777777" w:rsidR="00042FA9" w:rsidRPr="00042FA9" w:rsidRDefault="00042FA9" w:rsidP="00042FA9">
      <w:pPr>
        <w:spacing w:before="240" w:line="240" w:lineRule="auto"/>
        <w:rPr>
          <w:rFonts w:eastAsia="Calibri" w:cstheme="minorHAnsi"/>
          <w:b/>
          <w:bCs/>
          <w:color w:val="000000" w:themeColor="text1"/>
        </w:rPr>
      </w:pPr>
      <w:r w:rsidRPr="00042FA9">
        <w:rPr>
          <w:rFonts w:eastAsia="Calibri" w:cstheme="minorHAnsi"/>
          <w:b/>
          <w:bCs/>
          <w:color w:val="000000" w:themeColor="text1"/>
        </w:rPr>
        <w:t>Email</w:t>
      </w:r>
      <w:r w:rsidRPr="00042FA9">
        <w:rPr>
          <w:rFonts w:eastAsia="Calibri" w:cstheme="minorHAnsi"/>
          <w:color w:val="000000" w:themeColor="text1"/>
        </w:rPr>
        <w:t>:</w:t>
      </w:r>
      <w:r>
        <w:rPr>
          <w:rFonts w:eastAsia="Calibri" w:cstheme="minorHAnsi"/>
          <w:color w:val="000000" w:themeColor="text1"/>
        </w:rPr>
        <w:t xml:space="preserve">  </w:t>
      </w:r>
    </w:p>
    <w:p w14:paraId="54F4562F" w14:textId="77777777" w:rsidR="00DA5119" w:rsidRPr="001E0C10" w:rsidRDefault="00042FA9" w:rsidP="007359AD">
      <w:pPr>
        <w:spacing w:before="240" w:line="240" w:lineRule="auto"/>
        <w:rPr>
          <w:rFonts w:eastAsia="Calibri" w:cstheme="minorHAnsi"/>
          <w:b/>
          <w:bCs/>
          <w:color w:val="000000" w:themeColor="text1"/>
        </w:rPr>
      </w:pPr>
      <w:r w:rsidRPr="00042FA9">
        <w:rPr>
          <w:rFonts w:eastAsia="Calibri" w:cstheme="minorHAnsi"/>
          <w:b/>
          <w:bCs/>
          <w:color w:val="000000" w:themeColor="text1"/>
        </w:rPr>
        <w:t>Telephone number</w:t>
      </w:r>
      <w:r w:rsidRPr="00042FA9">
        <w:rPr>
          <w:rFonts w:eastAsia="Calibri" w:cstheme="minorHAnsi"/>
          <w:color w:val="000000" w:themeColor="text1"/>
        </w:rPr>
        <w:t>:</w:t>
      </w:r>
      <w:r>
        <w:rPr>
          <w:rFonts w:eastAsia="Calibri" w:cstheme="minorHAnsi"/>
          <w:color w:val="000000" w:themeColor="text1"/>
        </w:rPr>
        <w:t xml:space="preserve"> </w:t>
      </w:r>
      <w:r w:rsidR="009B1992">
        <w:rPr>
          <w:rFonts w:eastAsia="Calibri" w:cstheme="minorHAnsi"/>
          <w:color w:val="000000" w:themeColor="text1"/>
        </w:rPr>
        <w:br/>
      </w:r>
      <w:r>
        <w:rPr>
          <w:rFonts w:eastAsia="Calibri" w:cstheme="minorHAnsi"/>
          <w:color w:val="000000" w:themeColor="text1"/>
        </w:rPr>
        <w:t xml:space="preserve"> </w:t>
      </w:r>
    </w:p>
    <w:p w14:paraId="3C9B2F94" w14:textId="358F3043" w:rsidR="00042FA9" w:rsidRDefault="00042FA9" w:rsidP="00042FA9">
      <w:pPr>
        <w:rPr>
          <w:rFonts w:ascii="Calibri" w:hAnsi="Calibri" w:cs="Calibri"/>
          <w:i/>
          <w:iCs/>
          <w:sz w:val="20"/>
          <w:szCs w:val="20"/>
        </w:rPr>
      </w:pPr>
      <w:r w:rsidRPr="00042FA9">
        <w:rPr>
          <w:rFonts w:ascii="Calibri" w:hAnsi="Calibri" w:cs="Calibri"/>
          <w:i/>
          <w:iCs/>
          <w:sz w:val="20"/>
          <w:szCs w:val="20"/>
        </w:rPr>
        <w:t xml:space="preserve">If you do not feel able to comment on an area, please answer N/A. You are not expected to give lengthy replies or to comment on every competence listed below. </w:t>
      </w:r>
    </w:p>
    <w:p w14:paraId="513B5DB2" w14:textId="77777777" w:rsidR="00711D42" w:rsidRPr="00042FA9" w:rsidRDefault="00711D42" w:rsidP="00042FA9">
      <w:pPr>
        <w:rPr>
          <w:rFonts w:ascii="Calibri" w:hAnsi="Calibri" w:cs="Calibri"/>
          <w:i/>
          <w:iCs/>
          <w:sz w:val="20"/>
          <w:szCs w:val="20"/>
          <w:u w:val="single"/>
        </w:rPr>
      </w:pPr>
    </w:p>
    <w:tbl>
      <w:tblPr>
        <w:tblStyle w:val="TableGrid"/>
        <w:tblW w:w="9076" w:type="dxa"/>
        <w:tblInd w:w="-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76"/>
      </w:tblGrid>
      <w:tr w:rsidR="00042FA9" w:rsidRPr="003F7B7D" w14:paraId="5F7BA01F" w14:textId="77777777" w:rsidTr="0085258C">
        <w:tc>
          <w:tcPr>
            <w:tcW w:w="9076" w:type="dxa"/>
            <w:shd w:val="clear" w:color="auto" w:fill="EDF1EF"/>
          </w:tcPr>
          <w:p w14:paraId="287D06D3" w14:textId="77777777" w:rsidR="00042FA9" w:rsidRPr="003F7B7D" w:rsidRDefault="00042FA9" w:rsidP="002A7F1C">
            <w:pPr>
              <w:rPr>
                <w:rFonts w:cstheme="minorHAnsi"/>
                <w:b/>
                <w:sz w:val="20"/>
                <w:szCs w:val="20"/>
              </w:rPr>
            </w:pPr>
            <w:r w:rsidRPr="00042FA9">
              <w:rPr>
                <w:rFonts w:cstheme="minorHAnsi"/>
                <w:b/>
                <w:sz w:val="20"/>
                <w:szCs w:val="20"/>
              </w:rPr>
              <w:t>In what capacity do you know the candidate? For example, as a client, employer, peer.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042FA9">
              <w:rPr>
                <w:rFonts w:cstheme="minorHAnsi"/>
                <w:bCs/>
                <w:sz w:val="20"/>
                <w:szCs w:val="20"/>
              </w:rPr>
              <w:t>Answer:</w:t>
            </w:r>
          </w:p>
        </w:tc>
      </w:tr>
      <w:tr w:rsidR="00042FA9" w:rsidRPr="003F7B7D" w14:paraId="28762319" w14:textId="77777777" w:rsidTr="00042FA9">
        <w:tc>
          <w:tcPr>
            <w:tcW w:w="9076" w:type="dxa"/>
            <w:shd w:val="clear" w:color="auto" w:fill="auto"/>
          </w:tcPr>
          <w:p w14:paraId="24BAAC71" w14:textId="77777777" w:rsidR="00042FA9" w:rsidRPr="003F7B7D" w:rsidRDefault="004B35ED" w:rsidP="002A7F1C">
            <w:pPr>
              <w:rPr>
                <w:rFonts w:cstheme="minorHAnsi"/>
                <w:b/>
                <w:sz w:val="20"/>
                <w:szCs w:val="20"/>
              </w:rPr>
            </w:pPr>
            <w:r w:rsidRPr="004B35ED">
              <w:rPr>
                <w:rFonts w:cstheme="minorHAnsi"/>
                <w:b/>
                <w:sz w:val="20"/>
                <w:szCs w:val="20"/>
              </w:rPr>
              <w:t>How long have you known the candidate?</w:t>
            </w:r>
            <w:r w:rsidR="00042FA9">
              <w:rPr>
                <w:rFonts w:cstheme="minorHAnsi"/>
                <w:b/>
                <w:sz w:val="20"/>
                <w:szCs w:val="20"/>
              </w:rPr>
              <w:br/>
            </w:r>
            <w:r w:rsidR="00042FA9" w:rsidRPr="00042FA9">
              <w:rPr>
                <w:rFonts w:cstheme="minorHAnsi"/>
                <w:bCs/>
                <w:sz w:val="20"/>
                <w:szCs w:val="20"/>
              </w:rPr>
              <w:t>Answer:</w:t>
            </w:r>
          </w:p>
        </w:tc>
      </w:tr>
      <w:tr w:rsidR="00042FA9" w:rsidRPr="003F7B7D" w14:paraId="7F9C6B32" w14:textId="77777777" w:rsidTr="0085258C">
        <w:tc>
          <w:tcPr>
            <w:tcW w:w="9076" w:type="dxa"/>
            <w:shd w:val="clear" w:color="auto" w:fill="EDF1EF"/>
          </w:tcPr>
          <w:p w14:paraId="572D4AD3" w14:textId="77777777" w:rsidR="00042FA9" w:rsidRPr="003F7B7D" w:rsidRDefault="004B35ED" w:rsidP="002A7F1C">
            <w:pPr>
              <w:rPr>
                <w:rFonts w:cstheme="minorHAnsi"/>
                <w:b/>
                <w:sz w:val="20"/>
                <w:szCs w:val="20"/>
              </w:rPr>
            </w:pPr>
            <w:r w:rsidRPr="004B35ED">
              <w:rPr>
                <w:rFonts w:cstheme="minorHAnsi"/>
                <w:b/>
                <w:sz w:val="20"/>
                <w:szCs w:val="20"/>
              </w:rPr>
              <w:t>Please state the project this reference is related to.</w:t>
            </w:r>
            <w:r w:rsidR="00042FA9">
              <w:rPr>
                <w:rFonts w:cstheme="minorHAnsi"/>
                <w:b/>
                <w:sz w:val="20"/>
                <w:szCs w:val="20"/>
              </w:rPr>
              <w:br/>
            </w:r>
            <w:r w:rsidR="00042FA9" w:rsidRPr="00042FA9">
              <w:rPr>
                <w:rFonts w:cstheme="minorHAnsi"/>
                <w:bCs/>
                <w:sz w:val="20"/>
                <w:szCs w:val="20"/>
              </w:rPr>
              <w:t>Answer:</w:t>
            </w:r>
          </w:p>
        </w:tc>
      </w:tr>
      <w:tr w:rsidR="00042FA9" w:rsidRPr="003F7B7D" w14:paraId="7FBEDD7E" w14:textId="77777777" w:rsidTr="00042FA9">
        <w:tc>
          <w:tcPr>
            <w:tcW w:w="9076" w:type="dxa"/>
            <w:shd w:val="clear" w:color="auto" w:fill="auto"/>
          </w:tcPr>
          <w:p w14:paraId="2EC9689B" w14:textId="77777777" w:rsidR="00042FA9" w:rsidRPr="003F7B7D" w:rsidRDefault="004B35ED" w:rsidP="002A7F1C">
            <w:pPr>
              <w:rPr>
                <w:rFonts w:cstheme="minorHAnsi"/>
                <w:b/>
                <w:sz w:val="20"/>
                <w:szCs w:val="20"/>
              </w:rPr>
            </w:pPr>
            <w:r w:rsidRPr="004B35ED">
              <w:rPr>
                <w:rFonts w:cstheme="minorHAnsi"/>
                <w:b/>
                <w:sz w:val="20"/>
                <w:szCs w:val="20"/>
              </w:rPr>
              <w:t>A full list of the competences can be found at the end of this form for your information</w:t>
            </w:r>
            <w:r w:rsidR="00042FA9" w:rsidRPr="00042FA9">
              <w:rPr>
                <w:rFonts w:cstheme="minorHAnsi"/>
                <w:b/>
                <w:sz w:val="20"/>
                <w:szCs w:val="20"/>
              </w:rPr>
              <w:t>.</w:t>
            </w:r>
            <w:r w:rsidR="00042FA9">
              <w:rPr>
                <w:rFonts w:cstheme="minorHAnsi"/>
                <w:b/>
                <w:sz w:val="20"/>
                <w:szCs w:val="20"/>
              </w:rPr>
              <w:br/>
            </w:r>
            <w:r w:rsidR="00042FA9" w:rsidRPr="00042FA9">
              <w:rPr>
                <w:rFonts w:cstheme="minorHAnsi"/>
                <w:bCs/>
                <w:sz w:val="20"/>
                <w:szCs w:val="20"/>
              </w:rPr>
              <w:t>Answer:</w:t>
            </w:r>
          </w:p>
        </w:tc>
      </w:tr>
      <w:tr w:rsidR="00042FA9" w:rsidRPr="003F7B7D" w14:paraId="54C8785D" w14:textId="77777777" w:rsidTr="00042FA9">
        <w:tc>
          <w:tcPr>
            <w:tcW w:w="9076" w:type="dxa"/>
            <w:shd w:val="clear" w:color="auto" w:fill="auto"/>
          </w:tcPr>
          <w:p w14:paraId="6794DBFD" w14:textId="3908DD65" w:rsidR="00042FA9" w:rsidRPr="004B35ED" w:rsidRDefault="004B35ED" w:rsidP="002A7F1C">
            <w:pPr>
              <w:rPr>
                <w:rFonts w:cstheme="minorHAnsi"/>
                <w:bCs/>
                <w:sz w:val="20"/>
                <w:szCs w:val="20"/>
              </w:rPr>
            </w:pPr>
            <w:r w:rsidRPr="004B35ED">
              <w:rPr>
                <w:rFonts w:cstheme="minorHAnsi"/>
                <w:b/>
                <w:bCs/>
                <w:sz w:val="20"/>
                <w:szCs w:val="20"/>
              </w:rPr>
              <w:t xml:space="preserve">COMPETENCE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2C2081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B35ED">
              <w:rPr>
                <w:rFonts w:cstheme="minorHAnsi"/>
                <w:bCs/>
                <w:sz w:val="20"/>
                <w:szCs w:val="20"/>
              </w:rPr>
              <w:t>If appropriate, please give your opinion on the candidate’s ability to lead sustainable management of the environment</w:t>
            </w:r>
            <w:r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  <w:tr w:rsidR="00042FA9" w:rsidRPr="003F7B7D" w14:paraId="0788EABE" w14:textId="77777777" w:rsidTr="0085258C">
        <w:tc>
          <w:tcPr>
            <w:tcW w:w="9076" w:type="dxa"/>
            <w:shd w:val="clear" w:color="auto" w:fill="EDF1EF"/>
          </w:tcPr>
          <w:p w14:paraId="29BE6080" w14:textId="74218EBA" w:rsidR="00042FA9" w:rsidRPr="003F7B7D" w:rsidRDefault="002C2081" w:rsidP="002A7F1C">
            <w:pPr>
              <w:rPr>
                <w:rFonts w:cstheme="minorHAnsi"/>
                <w:b/>
                <w:sz w:val="20"/>
                <w:szCs w:val="20"/>
              </w:rPr>
            </w:pPr>
            <w:r w:rsidRPr="004B35ED">
              <w:rPr>
                <w:rFonts w:cstheme="minorHAnsi"/>
                <w:b/>
                <w:bCs/>
                <w:sz w:val="20"/>
                <w:szCs w:val="20"/>
              </w:rPr>
              <w:t>COMPETENCE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</w:t>
            </w:r>
            <w:r w:rsidR="004B35ED">
              <w:rPr>
                <w:rFonts w:cstheme="minorHAnsi"/>
                <w:b/>
                <w:sz w:val="20"/>
                <w:szCs w:val="20"/>
              </w:rPr>
              <w:br/>
            </w:r>
            <w:r w:rsidR="004B35ED" w:rsidRPr="004B35ED">
              <w:rPr>
                <w:rFonts w:cstheme="minorHAnsi"/>
                <w:bCs/>
                <w:sz w:val="20"/>
                <w:szCs w:val="20"/>
              </w:rPr>
              <w:t>If appropriate,</w:t>
            </w:r>
            <w:r w:rsidR="004B35E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B35ED" w:rsidRPr="004B35ED">
              <w:rPr>
                <w:rFonts w:cstheme="minorHAnsi"/>
                <w:bCs/>
                <w:sz w:val="20"/>
                <w:szCs w:val="20"/>
              </w:rPr>
              <w:t>please comment on the candidate’s level of communication and interpersonal skills</w:t>
            </w:r>
            <w:r w:rsidR="004B35ED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</w:tr>
      <w:tr w:rsidR="00042FA9" w:rsidRPr="003F7B7D" w14:paraId="289170AF" w14:textId="77777777" w:rsidTr="00042FA9">
        <w:tc>
          <w:tcPr>
            <w:tcW w:w="9076" w:type="dxa"/>
            <w:shd w:val="clear" w:color="auto" w:fill="auto"/>
          </w:tcPr>
          <w:p w14:paraId="2AA21F24" w14:textId="77777777" w:rsidR="00042FA9" w:rsidRPr="003F7B7D" w:rsidRDefault="00042FA9" w:rsidP="002A7F1C">
            <w:pPr>
              <w:rPr>
                <w:rFonts w:cstheme="minorHAnsi"/>
                <w:b/>
                <w:sz w:val="20"/>
                <w:szCs w:val="20"/>
              </w:rPr>
            </w:pPr>
            <w:r w:rsidRPr="00042FA9">
              <w:rPr>
                <w:rFonts w:cstheme="minorHAnsi"/>
                <w:b/>
                <w:sz w:val="20"/>
                <w:szCs w:val="20"/>
              </w:rPr>
              <w:t xml:space="preserve">Any other comments: </w:t>
            </w:r>
            <w:r w:rsidR="004B35ED">
              <w:rPr>
                <w:rFonts w:cstheme="minorHAnsi"/>
                <w:b/>
                <w:sz w:val="20"/>
                <w:szCs w:val="20"/>
              </w:rPr>
              <w:br/>
            </w:r>
            <w:r w:rsidR="004B35ED">
              <w:rPr>
                <w:rFonts w:cstheme="minorHAnsi"/>
                <w:b/>
                <w:sz w:val="20"/>
                <w:szCs w:val="20"/>
              </w:rPr>
              <w:br/>
            </w:r>
            <w:r w:rsidR="004B35ED">
              <w:rPr>
                <w:rFonts w:cstheme="minorHAnsi"/>
                <w:b/>
                <w:sz w:val="20"/>
                <w:szCs w:val="20"/>
              </w:rPr>
              <w:br/>
            </w:r>
          </w:p>
        </w:tc>
      </w:tr>
    </w:tbl>
    <w:p w14:paraId="6E9CC3C9" w14:textId="77777777" w:rsidR="7E8A9B1E" w:rsidRPr="003F7B7D" w:rsidRDefault="7E8A9B1E" w:rsidP="008F6089">
      <w:pPr>
        <w:jc w:val="both"/>
        <w:rPr>
          <w:rFonts w:cstheme="minorHAnsi"/>
        </w:rPr>
      </w:pPr>
    </w:p>
    <w:p w14:paraId="0F0FEA89" w14:textId="77777777" w:rsidR="0058550F" w:rsidRPr="003F7B7D" w:rsidRDefault="00342551" w:rsidP="008F6089">
      <w:pPr>
        <w:spacing w:line="256" w:lineRule="auto"/>
        <w:jc w:val="both"/>
        <w:rPr>
          <w:rFonts w:cstheme="minorHAnsi"/>
          <w:color w:val="000000" w:themeColor="text1"/>
        </w:rPr>
      </w:pPr>
      <w:r w:rsidRPr="003F7B7D">
        <w:rPr>
          <w:rFonts w:cstheme="minorHAnsi"/>
          <w:b/>
          <w:bCs/>
          <w:color w:val="000000" w:themeColor="text1"/>
        </w:rPr>
        <w:lastRenderedPageBreak/>
        <w:t>Signed</w:t>
      </w:r>
    </w:p>
    <w:p w14:paraId="70A54EA0" w14:textId="77777777" w:rsidR="00A623F5" w:rsidRDefault="007258B3" w:rsidP="00342551">
      <w:pPr>
        <w:spacing w:line="256" w:lineRule="auto"/>
        <w:jc w:val="both"/>
        <w:rPr>
          <w:rFonts w:cstheme="minorHAnsi"/>
          <w:color w:val="000000" w:themeColor="text1"/>
        </w:rPr>
      </w:pPr>
      <w:r w:rsidRPr="003F7B7D">
        <w:rPr>
          <w:rFonts w:cstheme="minorHAnsi"/>
          <w:b/>
          <w:bCs/>
          <w:color w:val="000000" w:themeColor="text1"/>
        </w:rPr>
        <w:t>Date</w:t>
      </w:r>
      <w:r w:rsidRPr="003F7B7D">
        <w:rPr>
          <w:rFonts w:cstheme="minorHAnsi"/>
          <w:color w:val="000000" w:themeColor="text1"/>
        </w:rPr>
        <w:t>:</w:t>
      </w:r>
    </w:p>
    <w:p w14:paraId="10C64D8F" w14:textId="77777777" w:rsidR="004B35ED" w:rsidRPr="004B35ED" w:rsidRDefault="004B35ED" w:rsidP="004B35ED">
      <w:pPr>
        <w:spacing w:line="256" w:lineRule="auto"/>
        <w:jc w:val="both"/>
        <w:rPr>
          <w:rFonts w:cstheme="minorHAnsi"/>
          <w:b/>
          <w:bCs/>
          <w:color w:val="000000" w:themeColor="text1"/>
        </w:rPr>
      </w:pPr>
      <w:r w:rsidRPr="004B35ED">
        <w:rPr>
          <w:rFonts w:cstheme="minorHAnsi"/>
          <w:b/>
          <w:bCs/>
          <w:color w:val="000000" w:themeColor="text1"/>
        </w:rPr>
        <w:t xml:space="preserve">Name: </w:t>
      </w:r>
    </w:p>
    <w:p w14:paraId="229A1D20" w14:textId="77777777" w:rsidR="004B35ED" w:rsidRPr="004B35ED" w:rsidRDefault="004B35ED" w:rsidP="004B35ED">
      <w:pPr>
        <w:spacing w:line="256" w:lineRule="auto"/>
        <w:jc w:val="both"/>
        <w:rPr>
          <w:rFonts w:cstheme="minorHAnsi"/>
          <w:i/>
          <w:iCs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Pr="004B35ED">
        <w:rPr>
          <w:rFonts w:cstheme="minorHAnsi"/>
          <w:i/>
          <w:iCs/>
          <w:color w:val="000000" w:themeColor="text1"/>
        </w:rPr>
        <w:t>Thank you for your time and contribution. It is appreciated.</w:t>
      </w:r>
    </w:p>
    <w:p w14:paraId="0D5C149E" w14:textId="77777777" w:rsidR="004B35ED" w:rsidRPr="004B35ED" w:rsidRDefault="004B35ED" w:rsidP="004B35ED">
      <w:pPr>
        <w:spacing w:line="256" w:lineRule="auto"/>
        <w:jc w:val="both"/>
        <w:rPr>
          <w:rFonts w:cstheme="minorHAnsi"/>
          <w:color w:val="000000" w:themeColor="text1"/>
        </w:rPr>
      </w:pPr>
    </w:p>
    <w:p w14:paraId="208FA986" w14:textId="77777777" w:rsidR="004B35ED" w:rsidRDefault="004B35ED" w:rsidP="004B35ED">
      <w:pPr>
        <w:spacing w:line="256" w:lineRule="auto"/>
        <w:jc w:val="both"/>
        <w:rPr>
          <w:rFonts w:cstheme="minorHAnsi"/>
          <w:b/>
          <w:bCs/>
          <w:color w:val="000000" w:themeColor="text1"/>
        </w:rPr>
      </w:pPr>
    </w:p>
    <w:p w14:paraId="42672F07" w14:textId="77777777" w:rsidR="004B35ED" w:rsidRDefault="00E365A4" w:rsidP="00602E68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0B8405F9" w14:textId="77777777" w:rsidR="00DE3015" w:rsidRPr="00E365A4" w:rsidRDefault="004B35ED" w:rsidP="00E365A4">
      <w:pPr>
        <w:spacing w:line="256" w:lineRule="auto"/>
        <w:jc w:val="both"/>
        <w:rPr>
          <w:rStyle w:val="normaltextrun"/>
          <w:rFonts w:cstheme="minorHAnsi"/>
          <w:b/>
          <w:bCs/>
          <w:color w:val="000000" w:themeColor="text1"/>
        </w:rPr>
      </w:pPr>
      <w:r w:rsidRPr="004B35ED">
        <w:rPr>
          <w:rFonts w:cstheme="minorHAnsi"/>
          <w:b/>
          <w:bCs/>
          <w:color w:val="000000" w:themeColor="text1"/>
        </w:rPr>
        <w:lastRenderedPageBreak/>
        <w:t>List of Chartered Environmentalist Scheme competences</w:t>
      </w:r>
    </w:p>
    <w:tbl>
      <w:tblPr>
        <w:tblStyle w:val="TableGrid"/>
        <w:tblW w:w="906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9"/>
      </w:tblGrid>
      <w:tr w:rsidR="00E365A4" w:rsidRPr="00953A47" w14:paraId="27E43274" w14:textId="77777777" w:rsidTr="00AF7F4C">
        <w:tc>
          <w:tcPr>
            <w:tcW w:w="9069" w:type="dxa"/>
            <w:shd w:val="clear" w:color="auto" w:fill="D9E2DF"/>
          </w:tcPr>
          <w:p w14:paraId="62E5E08B" w14:textId="77777777" w:rsidR="00E365A4" w:rsidRPr="00AF7622" w:rsidRDefault="008F3A32" w:rsidP="00D9503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8F3A32">
              <w:rPr>
                <w:rFonts w:cstheme="minorHAnsi"/>
                <w:b/>
                <w:bCs/>
                <w:sz w:val="20"/>
                <w:szCs w:val="20"/>
              </w:rPr>
              <w:t>COMPETENCE A: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F3A32">
              <w:rPr>
                <w:rFonts w:cstheme="minorHAnsi"/>
                <w:b/>
                <w:bCs/>
                <w:sz w:val="20"/>
                <w:szCs w:val="20"/>
              </w:rPr>
              <w:t>The ability to apply their knowledge and understanding of the environment to further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F3A32">
              <w:rPr>
                <w:rFonts w:cstheme="minorHAnsi"/>
                <w:b/>
                <w:bCs/>
                <w:sz w:val="20"/>
                <w:szCs w:val="20"/>
              </w:rPr>
              <w:t>the aims of sustainability.</w:t>
            </w:r>
          </w:p>
        </w:tc>
      </w:tr>
      <w:tr w:rsidR="00E365A4" w:rsidRPr="00953A47" w14:paraId="0736ABB3" w14:textId="77777777" w:rsidTr="0085258C">
        <w:tc>
          <w:tcPr>
            <w:tcW w:w="9069" w:type="dxa"/>
            <w:shd w:val="clear" w:color="auto" w:fill="EDF1EF"/>
          </w:tcPr>
          <w:p w14:paraId="78704C93" w14:textId="38CED7DF" w:rsidR="00E365A4" w:rsidRPr="00AF7622" w:rsidRDefault="008F3A32" w:rsidP="00D9503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8F3A32">
              <w:rPr>
                <w:rFonts w:cstheme="minorHAnsi"/>
                <w:sz w:val="20"/>
                <w:szCs w:val="20"/>
              </w:rPr>
              <w:t xml:space="preserve">A1: </w:t>
            </w:r>
            <w:r w:rsidR="007841F0" w:rsidRPr="00A50B5D">
              <w:rPr>
                <w:rFonts w:ascii="Calibri" w:hAnsi="Calibri" w:cs="Calibri"/>
                <w:sz w:val="20"/>
                <w:szCs w:val="20"/>
              </w:rPr>
              <w:t>Understand the sustainability principles applicable to the management of the environment</w:t>
            </w:r>
          </w:p>
        </w:tc>
      </w:tr>
      <w:tr w:rsidR="008F3A32" w:rsidRPr="00953A47" w14:paraId="73E0FCA2" w14:textId="77777777" w:rsidTr="008F3A32">
        <w:tc>
          <w:tcPr>
            <w:tcW w:w="9069" w:type="dxa"/>
            <w:shd w:val="clear" w:color="auto" w:fill="FFFFFF" w:themeFill="background1"/>
          </w:tcPr>
          <w:p w14:paraId="5765B516" w14:textId="6BC9C80F" w:rsidR="008F3A32" w:rsidRPr="008F3A32" w:rsidRDefault="008F3A32" w:rsidP="00D9503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8F3A32">
              <w:rPr>
                <w:rFonts w:cstheme="minorHAnsi"/>
                <w:sz w:val="20"/>
                <w:szCs w:val="20"/>
              </w:rPr>
              <w:t xml:space="preserve">A2: Apply environmental knowledge and principles in pursuit of sustainable </w:t>
            </w:r>
            <w:r w:rsidR="007841F0">
              <w:rPr>
                <w:rFonts w:cstheme="minorHAnsi"/>
                <w:sz w:val="20"/>
                <w:szCs w:val="20"/>
              </w:rPr>
              <w:t xml:space="preserve">environmental </w:t>
            </w:r>
            <w:r w:rsidRPr="008F3A32">
              <w:rPr>
                <w:rFonts w:cstheme="minorHAnsi"/>
                <w:sz w:val="20"/>
                <w:szCs w:val="20"/>
              </w:rPr>
              <w:t>management.</w:t>
            </w:r>
          </w:p>
        </w:tc>
      </w:tr>
      <w:tr w:rsidR="008F3A32" w:rsidRPr="00953A47" w14:paraId="17CA695F" w14:textId="77777777" w:rsidTr="0085258C">
        <w:tc>
          <w:tcPr>
            <w:tcW w:w="9069" w:type="dxa"/>
            <w:shd w:val="clear" w:color="auto" w:fill="EDF1EF"/>
          </w:tcPr>
          <w:p w14:paraId="1948C56B" w14:textId="6DCA7A70" w:rsidR="008F3A32" w:rsidRPr="008F3A32" w:rsidRDefault="008F3A32" w:rsidP="00D9503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8F3A32">
              <w:rPr>
                <w:rFonts w:cstheme="minorHAnsi"/>
                <w:sz w:val="20"/>
                <w:szCs w:val="20"/>
              </w:rPr>
              <w:t xml:space="preserve">A3: </w:t>
            </w:r>
            <w:r w:rsidR="007841F0">
              <w:rPr>
                <w:rFonts w:cstheme="minorHAnsi"/>
                <w:sz w:val="20"/>
                <w:szCs w:val="20"/>
              </w:rPr>
              <w:t xml:space="preserve">Identify, </w:t>
            </w:r>
            <w:proofErr w:type="gramStart"/>
            <w:r w:rsidR="007841F0">
              <w:rPr>
                <w:rFonts w:cstheme="minorHAnsi"/>
                <w:sz w:val="20"/>
                <w:szCs w:val="20"/>
              </w:rPr>
              <w:t>a</w:t>
            </w:r>
            <w:r w:rsidRPr="008F3A32">
              <w:rPr>
                <w:rFonts w:cstheme="minorHAnsi"/>
                <w:sz w:val="20"/>
                <w:szCs w:val="20"/>
              </w:rPr>
              <w:t>nalyse</w:t>
            </w:r>
            <w:proofErr w:type="gramEnd"/>
            <w:r w:rsidRPr="008F3A32">
              <w:rPr>
                <w:rFonts w:cstheme="minorHAnsi"/>
                <w:sz w:val="20"/>
                <w:szCs w:val="20"/>
              </w:rPr>
              <w:t xml:space="preserve"> and </w:t>
            </w:r>
            <w:r w:rsidR="007841F0">
              <w:rPr>
                <w:rFonts w:cstheme="minorHAnsi"/>
                <w:sz w:val="20"/>
                <w:szCs w:val="20"/>
              </w:rPr>
              <w:t>anticipate the impact of</w:t>
            </w:r>
            <w:r w:rsidRPr="008F3A32">
              <w:rPr>
                <w:rFonts w:cstheme="minorHAnsi"/>
                <w:sz w:val="20"/>
                <w:szCs w:val="20"/>
              </w:rPr>
              <w:t xml:space="preserve"> problems</w:t>
            </w:r>
            <w:r w:rsidR="007841F0">
              <w:rPr>
                <w:rFonts w:cstheme="minorHAnsi"/>
                <w:sz w:val="20"/>
                <w:szCs w:val="20"/>
              </w:rPr>
              <w:t xml:space="preserve"> and</w:t>
            </w:r>
            <w:r w:rsidRPr="008F3A32">
              <w:rPr>
                <w:rFonts w:cstheme="minorHAnsi"/>
                <w:sz w:val="20"/>
                <w:szCs w:val="20"/>
              </w:rPr>
              <w:t xml:space="preserve"> environmental trends to develop practical </w:t>
            </w:r>
            <w:r w:rsidR="007841F0">
              <w:rPr>
                <w:rFonts w:cstheme="minorHAnsi"/>
                <w:sz w:val="20"/>
                <w:szCs w:val="20"/>
              </w:rPr>
              <w:t xml:space="preserve">sustainable </w:t>
            </w:r>
            <w:r w:rsidRPr="008F3A32">
              <w:rPr>
                <w:rFonts w:cstheme="minorHAnsi"/>
                <w:sz w:val="20"/>
                <w:szCs w:val="20"/>
              </w:rPr>
              <w:t>solutions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B3930A3" w14:textId="77777777" w:rsidR="004B35ED" w:rsidRDefault="004B35ED" w:rsidP="00342551">
      <w:pPr>
        <w:spacing w:line="256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906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9"/>
      </w:tblGrid>
      <w:tr w:rsidR="008F3A32" w:rsidRPr="00953A47" w14:paraId="1766722D" w14:textId="77777777" w:rsidTr="00AF7F4C">
        <w:tc>
          <w:tcPr>
            <w:tcW w:w="9069" w:type="dxa"/>
            <w:shd w:val="clear" w:color="auto" w:fill="D9E2DF"/>
          </w:tcPr>
          <w:p w14:paraId="6C0BAFDC" w14:textId="77777777" w:rsidR="008F3A32" w:rsidRPr="00AF7622" w:rsidRDefault="008F3A32" w:rsidP="00D9503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8F3A32">
              <w:rPr>
                <w:rFonts w:cstheme="minorHAnsi"/>
                <w:b/>
                <w:bCs/>
                <w:sz w:val="20"/>
                <w:szCs w:val="20"/>
              </w:rPr>
              <w:t xml:space="preserve">COMPETENCE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8F3A3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F3A32">
              <w:rPr>
                <w:rFonts w:cstheme="minorHAnsi"/>
                <w:b/>
                <w:bCs/>
                <w:sz w:val="20"/>
                <w:szCs w:val="20"/>
              </w:rPr>
              <w:t>The ability to lead sustainable management of the environment.</w:t>
            </w:r>
          </w:p>
        </w:tc>
      </w:tr>
      <w:tr w:rsidR="008F3A32" w:rsidRPr="00953A47" w14:paraId="655C6B26" w14:textId="77777777" w:rsidTr="0085258C">
        <w:tc>
          <w:tcPr>
            <w:tcW w:w="9069" w:type="dxa"/>
            <w:shd w:val="clear" w:color="auto" w:fill="EDF1EF"/>
          </w:tcPr>
          <w:p w14:paraId="5036E783" w14:textId="3074903E" w:rsidR="008F3A32" w:rsidRPr="00AF7622" w:rsidRDefault="008F3A32" w:rsidP="00D95039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8F3A32">
              <w:rPr>
                <w:rFonts w:cstheme="minorHAnsi"/>
                <w:sz w:val="20"/>
                <w:szCs w:val="20"/>
              </w:rPr>
              <w:t xml:space="preserve">B1: </w:t>
            </w:r>
            <w:r w:rsidR="007841F0">
              <w:rPr>
                <w:rFonts w:cstheme="minorHAnsi"/>
                <w:sz w:val="20"/>
                <w:szCs w:val="20"/>
              </w:rPr>
              <w:t>P</w:t>
            </w:r>
            <w:r w:rsidRPr="008F3A32">
              <w:rPr>
                <w:rFonts w:cstheme="minorHAnsi"/>
                <w:sz w:val="20"/>
                <w:szCs w:val="20"/>
              </w:rPr>
              <w:t>romote behavioural and cultural change</w:t>
            </w:r>
            <w:r w:rsidR="007841F0">
              <w:rPr>
                <w:rFonts w:cstheme="minorHAnsi"/>
                <w:sz w:val="20"/>
                <w:szCs w:val="20"/>
              </w:rPr>
              <w:t xml:space="preserve"> by influencing others</w:t>
            </w:r>
            <w:r w:rsidRPr="008F3A32">
              <w:rPr>
                <w:rFonts w:cstheme="minorHAnsi"/>
                <w:sz w:val="20"/>
                <w:szCs w:val="20"/>
              </w:rPr>
              <w:t xml:space="preserve"> to secure environmental improvement</w:t>
            </w:r>
            <w:r w:rsidR="007841F0">
              <w:rPr>
                <w:rFonts w:cstheme="minorHAnsi"/>
                <w:sz w:val="20"/>
                <w:szCs w:val="20"/>
              </w:rPr>
              <w:t>s</w:t>
            </w:r>
            <w:r w:rsidRPr="008F3A32">
              <w:rPr>
                <w:rFonts w:cstheme="minorHAnsi"/>
                <w:sz w:val="20"/>
                <w:szCs w:val="20"/>
              </w:rPr>
              <w:t xml:space="preserve"> beyond </w:t>
            </w:r>
            <w:r w:rsidR="007841F0">
              <w:rPr>
                <w:rFonts w:cstheme="minorHAnsi"/>
                <w:sz w:val="20"/>
                <w:szCs w:val="20"/>
              </w:rPr>
              <w:t>statutory requirements</w:t>
            </w:r>
            <w:r w:rsidRPr="008F3A3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3A32" w:rsidRPr="00953A47" w14:paraId="58663E5A" w14:textId="77777777" w:rsidTr="00D95039">
        <w:tc>
          <w:tcPr>
            <w:tcW w:w="9069" w:type="dxa"/>
            <w:shd w:val="clear" w:color="auto" w:fill="FFFFFF" w:themeFill="background1"/>
          </w:tcPr>
          <w:p w14:paraId="2587737D" w14:textId="02CE6C20" w:rsidR="008F3A32" w:rsidRPr="008F3A32" w:rsidRDefault="008F3A32" w:rsidP="008F3A3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8F3A32">
              <w:rPr>
                <w:rFonts w:cstheme="minorHAnsi"/>
                <w:sz w:val="20"/>
                <w:szCs w:val="20"/>
              </w:rPr>
              <w:t xml:space="preserve">B2: </w:t>
            </w:r>
            <w:r w:rsidR="007841F0">
              <w:rPr>
                <w:rFonts w:cstheme="minorHAnsi"/>
                <w:sz w:val="20"/>
                <w:szCs w:val="20"/>
              </w:rPr>
              <w:t>Develop and maintain</w:t>
            </w:r>
            <w:r w:rsidRPr="008F3A32">
              <w:rPr>
                <w:rFonts w:cstheme="minorHAnsi"/>
                <w:sz w:val="20"/>
                <w:szCs w:val="20"/>
              </w:rPr>
              <w:t xml:space="preserve"> a strategic environmental approach.</w:t>
            </w:r>
          </w:p>
        </w:tc>
      </w:tr>
      <w:tr w:rsidR="008F3A32" w:rsidRPr="00953A47" w14:paraId="044F30C1" w14:textId="77777777" w:rsidTr="0085258C">
        <w:tc>
          <w:tcPr>
            <w:tcW w:w="9069" w:type="dxa"/>
            <w:shd w:val="clear" w:color="auto" w:fill="EDF1EF"/>
          </w:tcPr>
          <w:p w14:paraId="6572E885" w14:textId="77777777" w:rsidR="008F3A32" w:rsidRPr="008F3A32" w:rsidRDefault="008F3A32" w:rsidP="008F3A3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8F3A32">
              <w:rPr>
                <w:rFonts w:cstheme="minorHAnsi"/>
                <w:sz w:val="20"/>
                <w:szCs w:val="20"/>
              </w:rPr>
              <w:t>B3: Demonstrate leadership and management skills.</w:t>
            </w:r>
          </w:p>
        </w:tc>
      </w:tr>
    </w:tbl>
    <w:p w14:paraId="6D0E07F2" w14:textId="77777777" w:rsidR="008F3A32" w:rsidRDefault="008F3A32" w:rsidP="00342551">
      <w:pPr>
        <w:spacing w:line="256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906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9"/>
      </w:tblGrid>
      <w:tr w:rsidR="008F3A32" w:rsidRPr="00953A47" w14:paraId="7BFC1495" w14:textId="77777777" w:rsidTr="00AF7F4C">
        <w:tc>
          <w:tcPr>
            <w:tcW w:w="9069" w:type="dxa"/>
            <w:shd w:val="clear" w:color="auto" w:fill="D9E2DF"/>
          </w:tcPr>
          <w:p w14:paraId="4E53B2B8" w14:textId="77777777" w:rsidR="008F3A32" w:rsidRPr="00AF7622" w:rsidRDefault="008F3A32" w:rsidP="00D9503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8F3A32">
              <w:rPr>
                <w:rFonts w:cstheme="minorHAnsi"/>
                <w:b/>
                <w:bCs/>
                <w:sz w:val="20"/>
                <w:szCs w:val="20"/>
              </w:rPr>
              <w:t xml:space="preserve">COMPETENCE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8F3A3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8F3A32">
              <w:rPr>
                <w:rFonts w:cstheme="minorHAnsi"/>
                <w:b/>
                <w:bCs/>
                <w:sz w:val="20"/>
                <w:szCs w:val="20"/>
              </w:rPr>
              <w:t>Possesses a high level of communication and interpersonal skills.</w:t>
            </w:r>
          </w:p>
        </w:tc>
      </w:tr>
      <w:tr w:rsidR="008F3A32" w:rsidRPr="00953A47" w14:paraId="135EFA7E" w14:textId="77777777" w:rsidTr="0085258C">
        <w:tc>
          <w:tcPr>
            <w:tcW w:w="9069" w:type="dxa"/>
            <w:shd w:val="clear" w:color="auto" w:fill="EDF1EF"/>
          </w:tcPr>
          <w:p w14:paraId="10AE8CDF" w14:textId="77777777" w:rsidR="008F3A32" w:rsidRPr="00AF7622" w:rsidRDefault="008F3A32" w:rsidP="008F3A3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8F3A32">
              <w:rPr>
                <w:rFonts w:cstheme="minorHAnsi"/>
                <w:sz w:val="20"/>
                <w:szCs w:val="20"/>
              </w:rPr>
              <w:t xml:space="preserve">C1: Communicate the environmental case, confidently, clearly, </w:t>
            </w:r>
            <w:proofErr w:type="gramStart"/>
            <w:r w:rsidRPr="008F3A32">
              <w:rPr>
                <w:rFonts w:cstheme="minorHAnsi"/>
                <w:sz w:val="20"/>
                <w:szCs w:val="20"/>
              </w:rPr>
              <w:t>autonomously</w:t>
            </w:r>
            <w:proofErr w:type="gramEnd"/>
            <w:r w:rsidRPr="008F3A32">
              <w:rPr>
                <w:rFonts w:cstheme="minorHAnsi"/>
                <w:sz w:val="20"/>
                <w:szCs w:val="20"/>
              </w:rPr>
              <w:t xml:space="preserve"> and competently.</w:t>
            </w:r>
          </w:p>
        </w:tc>
      </w:tr>
      <w:tr w:rsidR="008F3A32" w:rsidRPr="00953A47" w14:paraId="7E988204" w14:textId="77777777" w:rsidTr="00D95039">
        <w:tc>
          <w:tcPr>
            <w:tcW w:w="9069" w:type="dxa"/>
            <w:shd w:val="clear" w:color="auto" w:fill="FFFFFF" w:themeFill="background1"/>
          </w:tcPr>
          <w:p w14:paraId="3DBC5F15" w14:textId="77777777" w:rsidR="008F3A32" w:rsidRPr="008F3A32" w:rsidRDefault="008F3A32" w:rsidP="008F3A3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8F3A32">
              <w:rPr>
                <w:rFonts w:cstheme="minorHAnsi"/>
                <w:sz w:val="20"/>
                <w:szCs w:val="20"/>
              </w:rPr>
              <w:t xml:space="preserve">C2: Ability to liaise with, negotiate with, handle </w:t>
            </w:r>
            <w:proofErr w:type="gramStart"/>
            <w:r w:rsidRPr="008F3A32">
              <w:rPr>
                <w:rFonts w:cstheme="minorHAnsi"/>
                <w:sz w:val="20"/>
                <w:szCs w:val="20"/>
              </w:rPr>
              <w:t>conflict</w:t>
            </w:r>
            <w:proofErr w:type="gramEnd"/>
            <w:r w:rsidRPr="008F3A32">
              <w:rPr>
                <w:rFonts w:cstheme="minorHAnsi"/>
                <w:sz w:val="20"/>
                <w:szCs w:val="20"/>
              </w:rPr>
              <w:t xml:space="preserve"> and advise others, in individual and/or group environments (either as a leader or member).</w:t>
            </w:r>
          </w:p>
        </w:tc>
      </w:tr>
    </w:tbl>
    <w:p w14:paraId="3BC0C80B" w14:textId="77777777" w:rsidR="008F3A32" w:rsidRDefault="008F3A32" w:rsidP="00342551">
      <w:pPr>
        <w:spacing w:line="256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906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9"/>
      </w:tblGrid>
      <w:tr w:rsidR="00602E68" w:rsidRPr="00953A47" w14:paraId="0A33A6BB" w14:textId="77777777" w:rsidTr="00AF7F4C">
        <w:tc>
          <w:tcPr>
            <w:tcW w:w="9069" w:type="dxa"/>
            <w:shd w:val="clear" w:color="auto" w:fill="D9E2DF"/>
          </w:tcPr>
          <w:p w14:paraId="6DC719BF" w14:textId="2314CE30" w:rsidR="00602E68" w:rsidRPr="00AF7622" w:rsidRDefault="00602E68" w:rsidP="00D9503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8F3A32">
              <w:rPr>
                <w:rFonts w:cstheme="minorHAnsi"/>
                <w:b/>
                <w:bCs/>
                <w:sz w:val="20"/>
                <w:szCs w:val="20"/>
              </w:rPr>
              <w:t xml:space="preserve">COMPETENCE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8F3A32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02E68">
              <w:rPr>
                <w:rFonts w:cstheme="minorHAnsi"/>
                <w:b/>
                <w:bCs/>
                <w:sz w:val="20"/>
                <w:szCs w:val="20"/>
              </w:rPr>
              <w:t>Demonstrates a personal commitment to professional standards, recognising obligations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602E68">
              <w:rPr>
                <w:rFonts w:cstheme="minorHAnsi"/>
                <w:b/>
                <w:bCs/>
                <w:sz w:val="20"/>
                <w:szCs w:val="20"/>
              </w:rPr>
              <w:t>to society, the profession and the environment</w:t>
            </w:r>
            <w:r w:rsidR="007841F0">
              <w:rPr>
                <w:rFonts w:cstheme="minorHAnsi"/>
                <w:b/>
                <w:bCs/>
                <w:sz w:val="20"/>
                <w:szCs w:val="20"/>
              </w:rPr>
              <w:t xml:space="preserve"> which includes CPD and Codes of Conduct</w:t>
            </w:r>
            <w:r w:rsidRPr="008F3A32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602E68" w:rsidRPr="00953A47" w14:paraId="038D0C68" w14:textId="77777777" w:rsidTr="0085258C">
        <w:tc>
          <w:tcPr>
            <w:tcW w:w="9069" w:type="dxa"/>
            <w:shd w:val="clear" w:color="auto" w:fill="EDF1EF"/>
          </w:tcPr>
          <w:p w14:paraId="7A900E99" w14:textId="1828A755" w:rsidR="00602E68" w:rsidRPr="00AF7622" w:rsidRDefault="00602E68" w:rsidP="00602E6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2E68">
              <w:rPr>
                <w:rFonts w:cstheme="minorHAnsi"/>
                <w:sz w:val="20"/>
                <w:szCs w:val="20"/>
              </w:rPr>
              <w:t xml:space="preserve">D1: </w:t>
            </w:r>
            <w:bookmarkStart w:id="0" w:name="_Hlk143497873"/>
            <w:r w:rsidR="007841F0" w:rsidRPr="00A50B5D">
              <w:rPr>
                <w:rFonts w:ascii="Calibri" w:hAnsi="Calibri" w:cs="Calibri"/>
                <w:sz w:val="20"/>
                <w:szCs w:val="20"/>
              </w:rPr>
              <w:t>Plan, undertake and evaluate CPD activities to maintain and enhance competence in area of practice.</w:t>
            </w:r>
            <w:bookmarkEnd w:id="0"/>
          </w:p>
        </w:tc>
      </w:tr>
      <w:tr w:rsidR="00602E68" w:rsidRPr="00953A47" w14:paraId="04F63BDD" w14:textId="77777777" w:rsidTr="00D95039">
        <w:tc>
          <w:tcPr>
            <w:tcW w:w="9069" w:type="dxa"/>
            <w:shd w:val="clear" w:color="auto" w:fill="FFFFFF" w:themeFill="background1"/>
          </w:tcPr>
          <w:p w14:paraId="552198F8" w14:textId="6AA837D3" w:rsidR="00602E68" w:rsidRPr="008F3A32" w:rsidRDefault="00602E68" w:rsidP="00602E6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2E68">
              <w:rPr>
                <w:rFonts w:cstheme="minorHAnsi"/>
                <w:sz w:val="20"/>
                <w:szCs w:val="20"/>
              </w:rPr>
              <w:t xml:space="preserve">D2: </w:t>
            </w:r>
            <w:r w:rsidR="007841F0" w:rsidRPr="00A50B5D">
              <w:rPr>
                <w:rFonts w:ascii="Calibri" w:hAnsi="Calibri" w:cs="Calibri"/>
                <w:sz w:val="20"/>
                <w:szCs w:val="20"/>
              </w:rPr>
              <w:t>Assess and resolve environmental ethical issues</w:t>
            </w:r>
            <w:r w:rsidR="007841F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602E68" w:rsidRPr="00953A47" w14:paraId="7973A4A2" w14:textId="77777777" w:rsidTr="0085258C">
        <w:tc>
          <w:tcPr>
            <w:tcW w:w="9069" w:type="dxa"/>
            <w:shd w:val="clear" w:color="auto" w:fill="EDF1EF"/>
          </w:tcPr>
          <w:p w14:paraId="7563319F" w14:textId="761CE96D" w:rsidR="00602E68" w:rsidRPr="008F3A32" w:rsidRDefault="00602E68" w:rsidP="00602E68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602E68">
              <w:rPr>
                <w:rFonts w:cstheme="minorHAnsi"/>
                <w:sz w:val="20"/>
                <w:szCs w:val="20"/>
              </w:rPr>
              <w:t xml:space="preserve">D3: </w:t>
            </w:r>
            <w:bookmarkStart w:id="1" w:name="_Hlk143497968"/>
            <w:r w:rsidR="007841F0" w:rsidRPr="00A50B5D">
              <w:rPr>
                <w:rFonts w:ascii="Calibri" w:hAnsi="Calibri" w:cs="Calibri"/>
                <w:sz w:val="20"/>
                <w:szCs w:val="20"/>
              </w:rPr>
              <w:t>Understand demonstrate and advocate compliance with relevant codes of conduct and practice</w:t>
            </w:r>
            <w:r w:rsidR="007841F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bookmarkEnd w:id="1"/>
          </w:p>
        </w:tc>
      </w:tr>
    </w:tbl>
    <w:p w14:paraId="7E5CA534" w14:textId="77777777" w:rsidR="009004E1" w:rsidRDefault="009004E1" w:rsidP="00602E68">
      <w:pPr>
        <w:spacing w:line="256" w:lineRule="auto"/>
        <w:jc w:val="both"/>
        <w:rPr>
          <w:rFonts w:cstheme="minorHAnsi"/>
          <w:sz w:val="20"/>
          <w:szCs w:val="20"/>
        </w:rPr>
      </w:pPr>
    </w:p>
    <w:p w14:paraId="440AD198" w14:textId="77777777" w:rsidR="00A50B5D" w:rsidRDefault="00A50B5D" w:rsidP="00602E68">
      <w:pPr>
        <w:spacing w:line="256" w:lineRule="auto"/>
        <w:jc w:val="both"/>
        <w:rPr>
          <w:rFonts w:cstheme="minorHAnsi"/>
          <w:color w:val="000000" w:themeColor="text1"/>
        </w:rPr>
      </w:pPr>
    </w:p>
    <w:p w14:paraId="41027B34" w14:textId="77777777" w:rsidR="009004E1" w:rsidRDefault="009004E1" w:rsidP="00A50B5D">
      <w:pPr>
        <w:pStyle w:val="BodyText"/>
        <w:spacing w:before="1" w:line="252" w:lineRule="auto"/>
        <w:ind w:right="498"/>
      </w:pPr>
      <w:r>
        <w:rPr>
          <w:color w:val="231F20"/>
          <w:spacing w:val="-4"/>
          <w:w w:val="115"/>
        </w:rPr>
        <w:t>Revised and updated August 2023.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4"/>
          <w:w w:val="115"/>
        </w:rPr>
        <w:t>It supersedes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all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previous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versions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of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this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spacing w:val="-4"/>
          <w:w w:val="115"/>
        </w:rPr>
        <w:t>document.</w:t>
      </w:r>
    </w:p>
    <w:p w14:paraId="173D3EFA" w14:textId="77777777" w:rsidR="009004E1" w:rsidRDefault="009004E1" w:rsidP="009004E1">
      <w:pPr>
        <w:pStyle w:val="BodyText"/>
        <w:spacing w:before="8"/>
      </w:pPr>
    </w:p>
    <w:p w14:paraId="23A5C26E" w14:textId="77777777" w:rsidR="009004E1" w:rsidRDefault="009004E1" w:rsidP="009004E1">
      <w:pPr>
        <w:pStyle w:val="BodyText"/>
        <w:spacing w:before="1"/>
        <w:ind w:left="100"/>
      </w:pPr>
      <w:r>
        <w:rPr>
          <w:color w:val="231F20"/>
        </w:rPr>
        <w:t>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2023</w:t>
      </w:r>
    </w:p>
    <w:p w14:paraId="77E2069B" w14:textId="77777777" w:rsidR="009004E1" w:rsidRPr="003F7B7D" w:rsidRDefault="009004E1" w:rsidP="00602E68">
      <w:pPr>
        <w:spacing w:line="256" w:lineRule="auto"/>
        <w:jc w:val="both"/>
        <w:rPr>
          <w:rFonts w:cstheme="minorHAnsi"/>
          <w:color w:val="000000" w:themeColor="text1"/>
        </w:rPr>
      </w:pPr>
    </w:p>
    <w:sectPr w:rsidR="009004E1" w:rsidRPr="003F7B7D" w:rsidSect="008F6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529B" w14:textId="77777777" w:rsidR="00826616" w:rsidRDefault="00826616" w:rsidP="008F76CC">
      <w:pPr>
        <w:spacing w:after="0" w:line="240" w:lineRule="auto"/>
      </w:pPr>
      <w:r>
        <w:separator/>
      </w:r>
    </w:p>
  </w:endnote>
  <w:endnote w:type="continuationSeparator" w:id="0">
    <w:p w14:paraId="467E7971" w14:textId="77777777" w:rsidR="00826616" w:rsidRDefault="00826616" w:rsidP="008F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9314804"/>
      <w:docPartObj>
        <w:docPartGallery w:val="Page Numbers (Bottom of Page)"/>
        <w:docPartUnique/>
      </w:docPartObj>
    </w:sdtPr>
    <w:sdtContent>
      <w:p w14:paraId="47252FED" w14:textId="77777777" w:rsidR="00066196" w:rsidRDefault="00066196" w:rsidP="00E2015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5D1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AC6791" w14:textId="77777777" w:rsidR="00066196" w:rsidRDefault="00066196" w:rsidP="008F60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595959" w:themeColor="text1" w:themeTint="A6"/>
        <w:sz w:val="14"/>
        <w:szCs w:val="14"/>
      </w:rPr>
      <w:id w:val="-1604560931"/>
      <w:docPartObj>
        <w:docPartGallery w:val="Page Numbers (Top of Page)"/>
        <w:docPartUnique/>
      </w:docPartObj>
    </w:sdtPr>
    <w:sdtContent>
      <w:p w14:paraId="7F48B50D" w14:textId="77777777" w:rsidR="004F3445" w:rsidRPr="00AF7622" w:rsidRDefault="004F3445" w:rsidP="008F6089">
        <w:pPr>
          <w:pStyle w:val="Header"/>
          <w:framePr w:w="291" w:wrap="none" w:vAnchor="text" w:hAnchor="page" w:x="10500" w:y="-617"/>
          <w:jc w:val="right"/>
          <w:rPr>
            <w:rStyle w:val="PageNumber"/>
            <w:color w:val="595959" w:themeColor="text1" w:themeTint="A6"/>
            <w:sz w:val="14"/>
            <w:szCs w:val="14"/>
          </w:rPr>
        </w:pP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begin"/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instrText xml:space="preserve"> PAGE </w:instrText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separate"/>
        </w:r>
        <w:r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t>1</w:t>
        </w:r>
        <w:r w:rsidRPr="00AF7622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end"/>
        </w:r>
      </w:p>
    </w:sdtContent>
  </w:sdt>
  <w:p w14:paraId="2356A6D1" w14:textId="77777777" w:rsidR="00066196" w:rsidRDefault="00CC45BB" w:rsidP="008F6089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FD9A11" wp14:editId="410C6979">
          <wp:simplePos x="0" y="0"/>
          <wp:positionH relativeFrom="column">
            <wp:posOffset>-915670</wp:posOffset>
          </wp:positionH>
          <wp:positionV relativeFrom="paragraph">
            <wp:posOffset>-810419</wp:posOffset>
          </wp:positionV>
          <wp:extent cx="7559040" cy="971350"/>
          <wp:effectExtent l="0" t="0" r="0" b="0"/>
          <wp:wrapNone/>
          <wp:docPr id="1" name="Picture 1" descr="Graphical user interface&#10;&#10;Description automatically generated with medium confidenc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20"/>
                  <a:stretch/>
                </pic:blipFill>
                <pic:spPr bwMode="auto">
                  <a:xfrm>
                    <a:off x="0" y="0"/>
                    <a:ext cx="7559040" cy="97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595959" w:themeColor="text1" w:themeTint="A6"/>
        <w:sz w:val="14"/>
        <w:szCs w:val="14"/>
      </w:rPr>
      <w:id w:val="-778024657"/>
      <w:docPartObj>
        <w:docPartGallery w:val="Page Numbers (Top of Page)"/>
        <w:docPartUnique/>
      </w:docPartObj>
    </w:sdtPr>
    <w:sdtContent>
      <w:p w14:paraId="00AE549E" w14:textId="77777777" w:rsidR="00CE5D13" w:rsidRPr="008F6089" w:rsidRDefault="00CE5D13" w:rsidP="008F6089">
        <w:pPr>
          <w:pStyle w:val="Header"/>
          <w:framePr w:w="291" w:wrap="none" w:vAnchor="text" w:hAnchor="page" w:x="10485" w:y="-625"/>
          <w:jc w:val="right"/>
          <w:rPr>
            <w:rStyle w:val="PageNumber"/>
            <w:color w:val="595959" w:themeColor="text1" w:themeTint="A6"/>
            <w:sz w:val="14"/>
            <w:szCs w:val="14"/>
          </w:rPr>
        </w:pPr>
        <w:r w:rsidRPr="008F6089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begin"/>
        </w:r>
        <w:r w:rsidRPr="008F6089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instrText xml:space="preserve"> PAGE </w:instrText>
        </w:r>
        <w:r w:rsidRPr="008F6089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separate"/>
        </w:r>
        <w:r w:rsidRPr="008F6089">
          <w:rPr>
            <w:rStyle w:val="PageNumber"/>
            <w:rFonts w:cs="Times New Roman (Body CS)"/>
            <w:noProof/>
            <w:color w:val="595959" w:themeColor="text1" w:themeTint="A6"/>
            <w:sz w:val="14"/>
            <w:szCs w:val="14"/>
          </w:rPr>
          <w:t>1</w:t>
        </w:r>
        <w:r w:rsidRPr="008F6089">
          <w:rPr>
            <w:rStyle w:val="PageNumber"/>
            <w:rFonts w:cs="Times New Roman (Body CS)"/>
            <w:color w:val="595959" w:themeColor="text1" w:themeTint="A6"/>
            <w:sz w:val="14"/>
            <w:szCs w:val="14"/>
          </w:rPr>
          <w:fldChar w:fldCharType="end"/>
        </w:r>
      </w:p>
    </w:sdtContent>
  </w:sdt>
  <w:p w14:paraId="3AF0D6CA" w14:textId="77777777" w:rsidR="00CE5D13" w:rsidRDefault="00CE5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B5C6" w14:textId="77777777" w:rsidR="00826616" w:rsidRDefault="00826616" w:rsidP="008F76CC">
      <w:pPr>
        <w:spacing w:after="0" w:line="240" w:lineRule="auto"/>
      </w:pPr>
    </w:p>
  </w:footnote>
  <w:footnote w:type="continuationSeparator" w:id="0">
    <w:p w14:paraId="28780FCA" w14:textId="77777777" w:rsidR="00826616" w:rsidRDefault="00826616" w:rsidP="008F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D99D" w14:textId="77777777" w:rsidR="00CC45BB" w:rsidRDefault="00CC4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A0FF" w14:textId="77777777" w:rsidR="00CC45BB" w:rsidRDefault="00CC4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6818" w14:textId="77777777" w:rsidR="00CE5D13" w:rsidRDefault="00CE5D13" w:rsidP="008F6089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3724FF" wp14:editId="2292FC8B">
          <wp:simplePos x="0" y="0"/>
          <wp:positionH relativeFrom="column">
            <wp:posOffset>-914400</wp:posOffset>
          </wp:positionH>
          <wp:positionV relativeFrom="paragraph">
            <wp:posOffset>-12700</wp:posOffset>
          </wp:positionV>
          <wp:extent cx="7559454" cy="10698140"/>
          <wp:effectExtent l="0" t="0" r="0" b="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454" cy="1069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181"/>
    <w:multiLevelType w:val="hybridMultilevel"/>
    <w:tmpl w:val="AEFC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C34"/>
    <w:multiLevelType w:val="hybridMultilevel"/>
    <w:tmpl w:val="63C04C54"/>
    <w:lvl w:ilvl="0" w:tplc="C75A5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E2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DC9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C5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01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06A4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0D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2E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228A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301"/>
    <w:multiLevelType w:val="hybridMultilevel"/>
    <w:tmpl w:val="FA16C574"/>
    <w:lvl w:ilvl="0" w:tplc="783CF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2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0D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67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A6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63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86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28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F8A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2FF"/>
    <w:multiLevelType w:val="hybridMultilevel"/>
    <w:tmpl w:val="497C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9487">
    <w:abstractNumId w:val="2"/>
  </w:num>
  <w:num w:numId="2" w16cid:durableId="1206256774">
    <w:abstractNumId w:val="3"/>
  </w:num>
  <w:num w:numId="3" w16cid:durableId="845941241">
    <w:abstractNumId w:val="1"/>
  </w:num>
  <w:num w:numId="4" w16cid:durableId="21648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9A"/>
    <w:rsid w:val="0002184F"/>
    <w:rsid w:val="0003427F"/>
    <w:rsid w:val="000405F5"/>
    <w:rsid w:val="000422E6"/>
    <w:rsid w:val="00042FA9"/>
    <w:rsid w:val="00061EB8"/>
    <w:rsid w:val="00066196"/>
    <w:rsid w:val="00072444"/>
    <w:rsid w:val="00073358"/>
    <w:rsid w:val="00092446"/>
    <w:rsid w:val="000957C0"/>
    <w:rsid w:val="000C709A"/>
    <w:rsid w:val="000F4E8D"/>
    <w:rsid w:val="00117052"/>
    <w:rsid w:val="00117F66"/>
    <w:rsid w:val="00125A63"/>
    <w:rsid w:val="00135E4C"/>
    <w:rsid w:val="001514B9"/>
    <w:rsid w:val="00161EF8"/>
    <w:rsid w:val="00164514"/>
    <w:rsid w:val="0017597A"/>
    <w:rsid w:val="001C0635"/>
    <w:rsid w:val="001D758C"/>
    <w:rsid w:val="001E0C10"/>
    <w:rsid w:val="001F1941"/>
    <w:rsid w:val="00212CD9"/>
    <w:rsid w:val="00220E50"/>
    <w:rsid w:val="0023660A"/>
    <w:rsid w:val="002B1919"/>
    <w:rsid w:val="002B497C"/>
    <w:rsid w:val="002C2081"/>
    <w:rsid w:val="002C65BE"/>
    <w:rsid w:val="002C7910"/>
    <w:rsid w:val="002E14BC"/>
    <w:rsid w:val="0030266E"/>
    <w:rsid w:val="00305E76"/>
    <w:rsid w:val="00310BD0"/>
    <w:rsid w:val="003403B8"/>
    <w:rsid w:val="00342551"/>
    <w:rsid w:val="003446D1"/>
    <w:rsid w:val="00390897"/>
    <w:rsid w:val="00394979"/>
    <w:rsid w:val="003F1942"/>
    <w:rsid w:val="003F7B7D"/>
    <w:rsid w:val="004144D9"/>
    <w:rsid w:val="00424A25"/>
    <w:rsid w:val="0043459A"/>
    <w:rsid w:val="00455F7F"/>
    <w:rsid w:val="00461027"/>
    <w:rsid w:val="004723F7"/>
    <w:rsid w:val="004804EC"/>
    <w:rsid w:val="004B35ED"/>
    <w:rsid w:val="004F3445"/>
    <w:rsid w:val="0057565E"/>
    <w:rsid w:val="0058550F"/>
    <w:rsid w:val="00596743"/>
    <w:rsid w:val="00596A46"/>
    <w:rsid w:val="005C369B"/>
    <w:rsid w:val="005D6750"/>
    <w:rsid w:val="005E651A"/>
    <w:rsid w:val="005E7B3D"/>
    <w:rsid w:val="00602E68"/>
    <w:rsid w:val="006174BB"/>
    <w:rsid w:val="0062233E"/>
    <w:rsid w:val="00640593"/>
    <w:rsid w:val="0064211F"/>
    <w:rsid w:val="0067794B"/>
    <w:rsid w:val="00696E14"/>
    <w:rsid w:val="006C7FC1"/>
    <w:rsid w:val="006E1388"/>
    <w:rsid w:val="0070367F"/>
    <w:rsid w:val="00711D42"/>
    <w:rsid w:val="00714E10"/>
    <w:rsid w:val="007258B3"/>
    <w:rsid w:val="00731EC7"/>
    <w:rsid w:val="007359AD"/>
    <w:rsid w:val="007841F0"/>
    <w:rsid w:val="007E794C"/>
    <w:rsid w:val="007F17BA"/>
    <w:rsid w:val="007F1C53"/>
    <w:rsid w:val="00807CCA"/>
    <w:rsid w:val="00816D6C"/>
    <w:rsid w:val="00826616"/>
    <w:rsid w:val="00835327"/>
    <w:rsid w:val="0085258C"/>
    <w:rsid w:val="00857434"/>
    <w:rsid w:val="008A1187"/>
    <w:rsid w:val="008C3171"/>
    <w:rsid w:val="008F3A32"/>
    <w:rsid w:val="008F6089"/>
    <w:rsid w:val="008F76CC"/>
    <w:rsid w:val="009004E1"/>
    <w:rsid w:val="00902F4D"/>
    <w:rsid w:val="0090574A"/>
    <w:rsid w:val="00932203"/>
    <w:rsid w:val="00953A47"/>
    <w:rsid w:val="0096163A"/>
    <w:rsid w:val="009B1992"/>
    <w:rsid w:val="00A07A22"/>
    <w:rsid w:val="00A205BC"/>
    <w:rsid w:val="00A50B5D"/>
    <w:rsid w:val="00A623F5"/>
    <w:rsid w:val="00A63E3A"/>
    <w:rsid w:val="00A7335D"/>
    <w:rsid w:val="00AA1175"/>
    <w:rsid w:val="00AD262D"/>
    <w:rsid w:val="00AF7F4C"/>
    <w:rsid w:val="00B010F7"/>
    <w:rsid w:val="00B150DC"/>
    <w:rsid w:val="00B21D68"/>
    <w:rsid w:val="00B37F88"/>
    <w:rsid w:val="00B53FF1"/>
    <w:rsid w:val="00B70997"/>
    <w:rsid w:val="00B86BE5"/>
    <w:rsid w:val="00BB3A25"/>
    <w:rsid w:val="00BB4954"/>
    <w:rsid w:val="00BC264E"/>
    <w:rsid w:val="00BE4671"/>
    <w:rsid w:val="00C32385"/>
    <w:rsid w:val="00C32AC6"/>
    <w:rsid w:val="00C76619"/>
    <w:rsid w:val="00C8731B"/>
    <w:rsid w:val="00CB3289"/>
    <w:rsid w:val="00CC45BB"/>
    <w:rsid w:val="00CD17A8"/>
    <w:rsid w:val="00CE5D13"/>
    <w:rsid w:val="00CF7D7C"/>
    <w:rsid w:val="00D04473"/>
    <w:rsid w:val="00D57614"/>
    <w:rsid w:val="00D60025"/>
    <w:rsid w:val="00D70325"/>
    <w:rsid w:val="00DA1D2D"/>
    <w:rsid w:val="00DA5119"/>
    <w:rsid w:val="00DB01A1"/>
    <w:rsid w:val="00DC6F0E"/>
    <w:rsid w:val="00DE3015"/>
    <w:rsid w:val="00E365A4"/>
    <w:rsid w:val="00E83AE4"/>
    <w:rsid w:val="00E95D6D"/>
    <w:rsid w:val="00EA5F7A"/>
    <w:rsid w:val="00EB44F1"/>
    <w:rsid w:val="00EC1C40"/>
    <w:rsid w:val="00ED2EB3"/>
    <w:rsid w:val="00EF5107"/>
    <w:rsid w:val="00EF7C24"/>
    <w:rsid w:val="00F3776E"/>
    <w:rsid w:val="00F508C8"/>
    <w:rsid w:val="00F6589F"/>
    <w:rsid w:val="00FF0E99"/>
    <w:rsid w:val="01FADE89"/>
    <w:rsid w:val="041EDFBF"/>
    <w:rsid w:val="0A46C410"/>
    <w:rsid w:val="0B84EA5B"/>
    <w:rsid w:val="0CEBC62B"/>
    <w:rsid w:val="0EBC8B1D"/>
    <w:rsid w:val="0F694A34"/>
    <w:rsid w:val="10EC27F0"/>
    <w:rsid w:val="1105504D"/>
    <w:rsid w:val="135A6664"/>
    <w:rsid w:val="1A3B3B7A"/>
    <w:rsid w:val="1A930A36"/>
    <w:rsid w:val="1C483CB0"/>
    <w:rsid w:val="1DED82F4"/>
    <w:rsid w:val="1DF5ACE8"/>
    <w:rsid w:val="1F07BC31"/>
    <w:rsid w:val="205C0065"/>
    <w:rsid w:val="21232BE5"/>
    <w:rsid w:val="23FB7DFE"/>
    <w:rsid w:val="2601BAEC"/>
    <w:rsid w:val="2688BDF6"/>
    <w:rsid w:val="29154B25"/>
    <w:rsid w:val="2B6B0287"/>
    <w:rsid w:val="2D10D12A"/>
    <w:rsid w:val="2D38C154"/>
    <w:rsid w:val="2DE88690"/>
    <w:rsid w:val="2FF9C0D6"/>
    <w:rsid w:val="343208CA"/>
    <w:rsid w:val="3556A8EB"/>
    <w:rsid w:val="37513010"/>
    <w:rsid w:val="378F9E8E"/>
    <w:rsid w:val="38C2421F"/>
    <w:rsid w:val="399F5CD7"/>
    <w:rsid w:val="3ADA1502"/>
    <w:rsid w:val="3CD6FD99"/>
    <w:rsid w:val="3E45AE36"/>
    <w:rsid w:val="4530F23C"/>
    <w:rsid w:val="47948781"/>
    <w:rsid w:val="499412FC"/>
    <w:rsid w:val="499BFA4A"/>
    <w:rsid w:val="4A48CD15"/>
    <w:rsid w:val="4D0022A2"/>
    <w:rsid w:val="53C34951"/>
    <w:rsid w:val="551A7720"/>
    <w:rsid w:val="56E187FA"/>
    <w:rsid w:val="57664275"/>
    <w:rsid w:val="598A0DF3"/>
    <w:rsid w:val="5A1928BC"/>
    <w:rsid w:val="5A328AD5"/>
    <w:rsid w:val="5A56C3D6"/>
    <w:rsid w:val="5B5639F5"/>
    <w:rsid w:val="5D7CC78D"/>
    <w:rsid w:val="5F71545A"/>
    <w:rsid w:val="5FE05CD2"/>
    <w:rsid w:val="610D24BB"/>
    <w:rsid w:val="61646343"/>
    <w:rsid w:val="650BFA2D"/>
    <w:rsid w:val="662CB682"/>
    <w:rsid w:val="66A7CA8E"/>
    <w:rsid w:val="696D1238"/>
    <w:rsid w:val="6A9CAFA4"/>
    <w:rsid w:val="6D9AD8DD"/>
    <w:rsid w:val="6E29BDEE"/>
    <w:rsid w:val="6E6C89CE"/>
    <w:rsid w:val="6EF182D2"/>
    <w:rsid w:val="6F5D253A"/>
    <w:rsid w:val="732D8087"/>
    <w:rsid w:val="76548749"/>
    <w:rsid w:val="7715F6D0"/>
    <w:rsid w:val="77405CB6"/>
    <w:rsid w:val="78B1C731"/>
    <w:rsid w:val="79B90EF2"/>
    <w:rsid w:val="7A5F3769"/>
    <w:rsid w:val="7AFE4B8A"/>
    <w:rsid w:val="7E8A9B1E"/>
    <w:rsid w:val="7F6E4697"/>
    <w:rsid w:val="7FE2A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5CAF1"/>
  <w15:chartTrackingRefBased/>
  <w15:docId w15:val="{9B37343B-9951-492E-BE6B-6C456EA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10"/>
    <w:pPr>
      <w:ind w:left="720"/>
      <w:contextualSpacing/>
    </w:pPr>
  </w:style>
  <w:style w:type="table" w:styleId="TableGrid">
    <w:name w:val="Table Grid"/>
    <w:basedOn w:val="TableNormal"/>
    <w:uiPriority w:val="39"/>
    <w:rsid w:val="00DB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1EC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70997"/>
  </w:style>
  <w:style w:type="paragraph" w:styleId="Header">
    <w:name w:val="header"/>
    <w:basedOn w:val="Normal"/>
    <w:link w:val="HeaderChar"/>
    <w:uiPriority w:val="99"/>
    <w:unhideWhenUsed/>
    <w:rsid w:val="008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CC"/>
  </w:style>
  <w:style w:type="paragraph" w:styleId="Footer">
    <w:name w:val="footer"/>
    <w:basedOn w:val="Normal"/>
    <w:link w:val="FooterChar"/>
    <w:uiPriority w:val="99"/>
    <w:unhideWhenUsed/>
    <w:rsid w:val="008F7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CC"/>
  </w:style>
  <w:style w:type="character" w:styleId="PageNumber">
    <w:name w:val="page number"/>
    <w:basedOn w:val="DefaultParagraphFont"/>
    <w:uiPriority w:val="99"/>
    <w:semiHidden/>
    <w:unhideWhenUsed/>
    <w:rsid w:val="00066196"/>
  </w:style>
  <w:style w:type="paragraph" w:styleId="FootnoteText">
    <w:name w:val="footnote text"/>
    <w:basedOn w:val="Normal"/>
    <w:link w:val="FootnoteTextChar"/>
    <w:semiHidden/>
    <w:rsid w:val="00DA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A511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A623F5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9004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004E1"/>
    <w:rPr>
      <w:rFonts w:ascii="Calibri" w:eastAsia="Calibri" w:hAnsi="Calibri" w:cs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shton.burns\AppData\Local\Temp\2\Temp1_CIAT%20CEnv%20Word%20template%20set%20-%20batch%201%20v.2.zip\CIAT%20CEnv%20Word%20template%20set%20-%20batch%202b\Witness%20Statement%20CEn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06C694-B457-CE41-8310-C2CF720F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Witness Statement CEnv</Template>
  <TotalTime>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Ashton.Burns</dc:creator>
  <cp:keywords/>
  <dc:description/>
  <cp:lastModifiedBy>Megan Brown</cp:lastModifiedBy>
  <cp:revision>4</cp:revision>
  <cp:lastPrinted>2022-08-03T12:52:00Z</cp:lastPrinted>
  <dcterms:created xsi:type="dcterms:W3CDTF">2023-08-23T10:16:00Z</dcterms:created>
  <dcterms:modified xsi:type="dcterms:W3CDTF">2023-09-19T07:01:00Z</dcterms:modified>
</cp:coreProperties>
</file>